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709"/>
        <w:gridCol w:w="4678"/>
        <w:gridCol w:w="2693"/>
      </w:tblGrid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5.12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5.13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Poprad-Tatry( 4.02)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( 5.33)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noProof/>
                <w:sz w:val="18"/>
                <w:rFonts w:ascii="SenaKJR" w:hAnsi="SenaKJR"/>
              </w:rPr>
              <w:t xml:space="preserve">+!</w:t>
            </w:r>
            <w:r>
              <w:rPr>
                <w:noProof/>
                <w:sz w:val="18"/>
              </w:rPr>
              <w:t xml:space="preserve"> 8301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Poprad - Tatry - Studený Potok - Tatranská Lomnica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5.21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5.21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Ľubovňa( 4.58)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6.16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6.17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Ľubovňa( 5.58)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6.42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6.43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Poprad-Tatry( 5.44)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( 7.03)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8.21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8.21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Ľubovňa( 8.03)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9.37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9.38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Poprad-Tatry( 8.44)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( 9.57)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10.21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10.21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Ľubovňa(10.03)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(11.13)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11.37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11.38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Poprad-Tatry(10.44)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(11.57)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12.21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12.21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Ľubovňa(12.03)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(13.13)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13.37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13.38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8319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Poprad-Tatry(12.44)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(13.57)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14.21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14.21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Ľubovňa(14.03)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(15.13)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15.11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15.11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Ľubovňa(14.53)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15.37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15.38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8323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Poprad-Tatry(14.44)</w:t>
              <w:tab/>
            </w:r>
            <w:r>
              <w:rPr>
                <w:noProof/>
                <w:b/>
              </w:rPr>
              <w:t xml:space="preserve">Plaveč</w:t>
            </w:r>
            <w:r>
              <w:rPr>
                <w:noProof/>
              </w:rPr>
              <w:t xml:space="preserve">(16.19)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Ľubovňa-Plaveč ide v </w:t>
            </w:r>
            <w:r>
              <w:rPr>
                <w:noProof/>
                <w:sz w:val="18"/>
                <w:rFonts w:ascii="SenaKJR" w:hAnsi="SenaKJR"/>
              </w:rPr>
              <w:t xml:space="preserve">D </w:t>
            </w:r>
            <w:r>
              <w:rPr>
                <w:noProof/>
                <w:sz w:val="18"/>
              </w:rPr>
              <w:t xml:space="preserve">a 8., 30.IV., 7.V., 30.VI., 14.IX., 28.X., 16.XI., nejde 27.XII., 3.I., 6.III., 10.IV., 1., 8.V., 3.VII. - 28.VIII., 30.X.;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16.21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16.21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Ľubovňa(16.03)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17.37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17.38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Poprad-Tatry(16.44)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(17.57)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18.21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18.21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Plaveč(17.40)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Plaveč-Stará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19.37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19.38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Poprad-Tatry(18.44)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(19.57)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22.21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22.21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Ľubovňa(22.03)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(23.18)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22.47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22.48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Poprad-Tatry(22.00)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(23.07)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</w:tbl>
    <w:p w:rsidR="00437635" w:rsidRDefault="00437635" w14:paraId="38E4E9F6" w14:textId="77777777">
      <w:pPr>
        <w:pStyle w:val="oddl"/>
        <w:spacing w:before="120"/>
        <w:jc w:val="left"/>
        <w:rPr>
          <w:b/>
          <w:caps w:val="0"/>
          <w:noProof/>
          <w:sz w:val="24"/>
        </w:rPr>
        <w:sectPr w:rsidR="004376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567" w:bottom="851" w:left="567" w:header="1134" w:footer="851" w:gutter="0"/>
          <w:cols w:space="198"/>
        </w:sectPr>
      </w:pPr>
    </w:p>
    <w:p w:rsidR="00437635" w:rsidRDefault="00437635" w14:paraId="40F05E74" w14:textId="77777777">
      <w:pPr>
        <w:pStyle w:val="oddl"/>
        <w:keepNext/>
        <w:keepLines/>
        <w:spacing w:before="120"/>
        <w:jc w:val="left"/>
        <w:rPr>
          <w:noProof/>
          <w:sz w:val="16"/>
        </w:rPr>
      </w:pPr>
    </w:p>
    <w:p w:rsidR="00437635" w:rsidRDefault="00437635" w14:paraId="60646B0B" w14:textId="77777777">
      <w:pPr>
        <w:pStyle w:val="oddl"/>
        <w:keepNext/>
        <w:keepLines/>
        <w:pBdr>
          <w:top w:val="single" w:color="auto" w:sz="18" w:space="1"/>
        </w:pBdr>
        <w:jc w:val="left"/>
        <w:rPr>
          <w:b/>
          <w:caps w:val="0"/>
          <w:noProof/>
          <w:sz w:val="16"/>
        </w:rPr>
      </w:pPr>
    </w:p>
    <w:p w:rsidR="00D762B8" w:rsidP="00D762B8" w:rsidRDefault="00D762B8" w14:paraId="40853ED1" w14:textId="77777777">
      <w:pPr>
        <w:pStyle w:val="oddl"/>
        <w:keepNext/>
        <w:keepLines/>
        <w:jc w:val="left"/>
        <w:rPr>
          <w:b/>
          <w:caps w:val="0"/>
          <w:noProof/>
          <w:sz w:val="24"/>
        </w:rPr>
      </w:pPr>
      <w:r>
        <w:rPr>
          <w:b/>
          <w:caps w:val="0"/>
          <w:noProof/>
          <w:sz w:val="24"/>
        </w:rPr>
        <w:t>VYSVETLIVKY /  EXPLANATION:</w:t>
      </w: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245"/>
      </w:tblGrid>
      <w:tr w:rsidR="00D762B8" w:rsidTr="00D762B8" w14:paraId="7DC06D5E" w14:textId="77777777">
        <w:trPr>
          <w:cantSplit/>
        </w:trPr>
        <w:tc>
          <w:tcPr>
            <w:tcW w:w="5599" w:type="dxa"/>
          </w:tcPr>
          <w:p w:rsidR="00D762B8" w:rsidRDefault="00D762B8" w14:paraId="52C7B895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Druh vlaku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5301121B" w14:textId="2585B7ED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A"/>
            </w:r>
            <w:r>
              <w:rPr>
                <w:rFonts w:cs="Arial"/>
                <w:noProof/>
                <w:sz w:val="12"/>
                <w:szCs w:val="12"/>
              </w:rPr>
              <w:tab/>
              <w:t>SuperCity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noProof/>
                <w:sz w:val="12"/>
                <w:szCs w:val="12"/>
              </w:rPr>
              <w:tab/>
              <w:t>Expresný vlak / Express train</w:t>
            </w:r>
          </w:p>
          <w:p w:rsidR="00D762B8" w:rsidP="00D762B8" w:rsidRDefault="00D762B8" w14:paraId="6B2077D0" w14:textId="2C3D547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rjx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 xpress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</w:t>
            </w:r>
            <w:r>
              <w:rPr>
                <w:rFonts w:cs="Arial"/>
                <w:noProof/>
                <w:sz w:val="12"/>
                <w:szCs w:val="12"/>
              </w:rPr>
              <w:tab/>
              <w:t>Rýchlik / Ordinary fast train</w:t>
            </w:r>
          </w:p>
          <w:p w:rsidR="00D762B8" w:rsidP="00D762B8" w:rsidRDefault="00D762B8" w14:paraId="57A156E1" w14:textId="3E7A7F8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RR</w:t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Regionálny rýchlik / Regional fast train </w:t>
            </w:r>
          </w:p>
          <w:p w:rsidR="00D762B8" w:rsidP="00D762B8" w:rsidRDefault="00D762B8" w14:paraId="638EDA5D" w14:textId="2F32A5F1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8"/>
            </w:r>
            <w:r>
              <w:rPr>
                <w:rFonts w:cs="Arial"/>
                <w:noProof/>
                <w:sz w:val="12"/>
                <w:szCs w:val="12"/>
              </w:rPr>
              <w:tab/>
              <w:t>EuroCity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REX</w:t>
            </w:r>
            <w:r>
              <w:rPr>
                <w:rFonts w:cs="Arial"/>
                <w:noProof/>
                <w:sz w:val="12"/>
                <w:szCs w:val="12"/>
              </w:rPr>
              <w:tab/>
              <w:t>RegionalExpress / RegionalExpress</w:t>
            </w:r>
          </w:p>
          <w:p w:rsidR="00D762B8" w:rsidP="00D762B8" w:rsidRDefault="00D762B8" w14:paraId="530B8866" w14:textId="77777777">
            <w:pPr>
              <w:tabs>
                <w:tab w:val="left" w:pos="567"/>
                <w:tab w:val="left" w:pos="1701"/>
                <w:tab w:val="left" w:pos="2127"/>
              </w:tabs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naSJR" w:char="F0B8"/>
            </w:r>
            <w:r>
              <w:rPr>
                <w:rFonts w:cs="Arial"/>
                <w:noProof/>
                <w:sz w:val="12"/>
                <w:szCs w:val="12"/>
              </w:rPr>
              <w:tab/>
              <w:t>EuroNight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ER</w:t>
            </w:r>
            <w:r>
              <w:rPr>
                <w:rFonts w:cs="Arial"/>
                <w:noProof/>
                <w:sz w:val="12"/>
                <w:szCs w:val="12"/>
              </w:rPr>
              <w:tab/>
              <w:t>EuroRegio  zrýchlený vlak / EURegio semi-fast regional train</w:t>
            </w:r>
          </w:p>
          <w:p w:rsidR="00D762B8" w:rsidP="00D762B8" w:rsidRDefault="00D762B8" w14:paraId="7A5C1FD0" w14:textId="727279AD">
            <w:pPr>
              <w:tabs>
                <w:tab w:val="left" w:pos="567"/>
                <w:tab w:val="left" w:pos="1701"/>
                <w:tab w:val="left" w:pos="2127"/>
              </w:tabs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9"/>
            </w:r>
            <w:r>
              <w:rPr>
                <w:rFonts w:cs="Arial"/>
                <w:noProof/>
                <w:sz w:val="12"/>
                <w:szCs w:val="12"/>
              </w:rPr>
              <w:tab/>
              <w:t>InterCity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Zr</w:t>
            </w:r>
            <w:r>
              <w:rPr>
                <w:rFonts w:cs="Arial"/>
                <w:noProof/>
                <w:sz w:val="12"/>
                <w:szCs w:val="12"/>
              </w:rPr>
              <w:tab/>
              <w:t>Zrýchlený vlak / Semi-fast regional train</w:t>
            </w:r>
          </w:p>
          <w:p w:rsidR="00D762B8" w:rsidP="00D762B8" w:rsidRDefault="00D762B8" w14:paraId="3B3D5C55" w14:textId="35537276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t>RJ</w:t>
            </w:r>
            <w:r>
              <w:rPr>
                <w:rFonts w:cs="Arial"/>
                <w:noProof/>
                <w:sz w:val="12"/>
                <w:szCs w:val="12"/>
              </w:rPr>
              <w:tab/>
              <w:t>RegioJet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noProof/>
                <w:sz w:val="12"/>
                <w:szCs w:val="12"/>
              </w:rPr>
              <w:t>Os</w:t>
            </w:r>
            <w:r>
              <w:rPr>
                <w:rFonts w:cs="Arial"/>
                <w:noProof/>
                <w:sz w:val="12"/>
                <w:szCs w:val="12"/>
              </w:rPr>
              <w:tab/>
              <w:t>Osobný vlak / Ordinary passenger train</w:t>
            </w:r>
          </w:p>
          <w:p w:rsidR="00D762B8" w:rsidP="00D762B8" w:rsidRDefault="00D762B8" w14:paraId="3C0C06C4" w14:textId="77777777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Expresný vlak / Express train</w:t>
            </w:r>
          </w:p>
          <w:p w:rsidR="00D762B8" w:rsidP="00D762B8" w:rsidRDefault="00D762B8" w14:paraId="346C5788" w14:textId="77777777">
            <w:pPr>
              <w:tabs>
                <w:tab w:val="left" w:pos="1701"/>
                <w:tab w:val="left" w:pos="212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B66DD70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Obmedzenie jazdy</w:t>
            </w:r>
          </w:p>
          <w:p w:rsidR="00D762B8" w:rsidRDefault="00D762B8" w14:paraId="7449F424" w14:textId="77777777">
            <w:pPr>
              <w:tabs>
                <w:tab w:val="left" w:pos="567"/>
              </w:tabs>
              <w:jc w:val="both"/>
              <w:rPr>
                <w:rFonts w:cs="Arial"/>
                <w:b/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7"/>
            </w:r>
            <w:r>
              <w:rPr>
                <w:rFonts w:cs="Arial"/>
                <w:noProof/>
                <w:sz w:val="12"/>
              </w:rPr>
              <w:tab/>
              <w:t>pracovné dni / working days</w:t>
            </w:r>
          </w:p>
          <w:p w:rsidR="00D762B8" w:rsidRDefault="00D762B8" w14:paraId="5427FC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8"/>
            </w:r>
            <w:r>
              <w:rPr>
                <w:rFonts w:cs="Arial"/>
                <w:noProof/>
                <w:sz w:val="12"/>
              </w:rPr>
              <w:tab/>
              <w:t xml:space="preserve">nedeľa a štátom uznané sviatky / Sundays and holidays </w:t>
            </w:r>
            <w:r>
              <w:rPr>
                <w:noProof/>
                <w:sz w:val="12"/>
              </w:rPr>
              <w:t>confirmed by the state</w:t>
            </w:r>
          </w:p>
          <w:p w:rsidR="00D762B8" w:rsidRDefault="00D762B8" w14:paraId="1D1BB660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40"/>
            </w:r>
            <w:r>
              <w:rPr>
                <w:rFonts w:ascii="SeZo" w:hAnsi="SeZo" w:cs="SeZo"/>
                <w:noProof/>
                <w:sz w:val="12"/>
              </w:rPr>
              <w:t>-</w:t>
            </w:r>
            <w:r>
              <w:rPr>
                <w:rFonts w:ascii="SeZo" w:hAnsi="SeZo" w:cs="SeZo"/>
                <w:noProof/>
                <w:sz w:val="12"/>
              </w:rPr>
              <w:sym w:font="SeZo" w:char="F046"/>
            </w:r>
            <w:r>
              <w:rPr>
                <w:rFonts w:cs="Arial"/>
                <w:noProof/>
                <w:sz w:val="12"/>
              </w:rPr>
              <w:tab/>
              <w:t>dni v týždni (pondelok-nedeľa) / days of week (Monday-</w:t>
            </w:r>
            <w:r>
              <w:rPr>
                <w:noProof/>
                <w:sz w:val="12"/>
              </w:rPr>
              <w:t>Sunday)</w:t>
            </w:r>
          </w:p>
          <w:p w:rsidR="00D762B8" w:rsidRDefault="00D762B8" w14:paraId="4B30346D" w14:textId="77777777">
            <w:pPr>
              <w:tabs>
                <w:tab w:val="left" w:pos="1134"/>
                <w:tab w:val="left" w:pos="2552"/>
                <w:tab w:val="left" w:pos="3261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1358123E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Dopravca / Train operator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34C0836E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ZSSK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Železničná spoločnosť Slovensko, a.s., Rožňavská 1, 832 72 Bratislava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www.zssk.sk</w:t>
            </w:r>
          </w:p>
          <w:p w:rsidR="00D762B8" w:rsidP="00D762B8" w:rsidRDefault="00D762B8" w14:paraId="587EE18F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</w:t>
            </w:r>
            <w:r>
              <w:rPr>
                <w:rFonts w:cs="Arial"/>
                <w:b/>
                <w:noProof/>
                <w:sz w:val="10"/>
                <w:szCs w:val="10"/>
              </w:rPr>
              <w:t>18 188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16A0198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700C73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RJSK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RegioJet, a.s., Obchodná 48, 811 06 Bratislava,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www.regiojet.sk</w:t>
            </w:r>
            <w:r>
              <w:rPr>
                <w:rFonts w:cs="Arial"/>
                <w:noProof/>
                <w:sz w:val="10"/>
                <w:szCs w:val="10"/>
              </w:rPr>
              <w:t>, info@regiojet.sk</w:t>
            </w:r>
          </w:p>
          <w:p w:rsidR="00D762B8" w:rsidP="00D762B8" w:rsidRDefault="00D762B8" w14:paraId="13E80531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-  </w:t>
            </w:r>
            <w:r>
              <w:rPr>
                <w:rFonts w:cs="Arial"/>
                <w:b/>
                <w:noProof/>
                <w:sz w:val="10"/>
                <w:szCs w:val="10"/>
              </w:rPr>
              <w:t>02/20 50 20 20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471BEBB6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52E86D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LECZ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LEO Express Global a.s., Řehořova 908/4, 130 00 Praha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www.leoexpress.sk</w:t>
            </w:r>
            <w:r>
              <w:rPr>
                <w:rFonts w:cs="Arial"/>
                <w:noProof/>
                <w:sz w:val="10"/>
                <w:szCs w:val="10"/>
              </w:rPr>
              <w:t>, info@leoexpress.sk</w:t>
            </w:r>
          </w:p>
          <w:p w:rsidR="00D762B8" w:rsidP="00D762B8" w:rsidRDefault="00D762B8" w14:paraId="34F72119" w14:textId="77777777">
            <w:pPr>
              <w:tabs>
                <w:tab w:val="left" w:pos="567"/>
              </w:tabs>
              <w:spacing w:after="1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 0948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/32 32 88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P="00D762B8" w:rsidRDefault="00D762B8" w14:paraId="07BD8AC3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ARVSK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ArrivaService s.r.o., Bratislavská cesta 1804, 945 01 Komárno,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www.arriva.cz</w:t>
            </w:r>
            <w:r>
              <w:rPr>
                <w:rFonts w:cs="Arial"/>
                <w:noProof/>
                <w:sz w:val="10"/>
                <w:szCs w:val="10"/>
              </w:rPr>
              <w:t>, info@arriva.cz</w:t>
            </w:r>
          </w:p>
          <w:p w:rsidR="00D762B8" w:rsidP="00D762B8" w:rsidRDefault="00D762B8" w14:paraId="0D8103AE" w14:textId="756C40AC">
            <w:pPr>
              <w:pStyle w:val="BodyText"/>
              <w:tabs>
                <w:tab w:val="left" w:pos="567"/>
              </w:tabs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2"/>
                <w:szCs w:val="12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</w:t>
            </w:r>
            <w:r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sz w:val="10"/>
                <w:szCs w:val="10"/>
              </w:rPr>
              <w:t>00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/420/ 725 100 725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RDefault="00D762B8" w14:paraId="2976DD77" w14:textId="77777777">
            <w:pPr>
              <w:jc w:val="both"/>
              <w:rPr>
                <w:noProof/>
                <w:sz w:val="12"/>
              </w:rPr>
            </w:pPr>
            <w:proofErr w:type="spellStart"/>
            <w:r>
              <w:rPr>
                <w:sz w:val="10"/>
                <w:szCs w:val="10"/>
                <w:lang w:eastAsia="en-US"/>
              </w:rPr>
              <w:t>Informácie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 </w:t>
            </w:r>
            <w:proofErr w:type="spellStart"/>
            <w:r>
              <w:rPr>
                <w:sz w:val="10"/>
                <w:szCs w:val="10"/>
                <w:lang w:eastAsia="en-US"/>
              </w:rPr>
              <w:t>preprave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imobilných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cestujúcich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získate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na </w:t>
            </w:r>
            <w:proofErr w:type="spellStart"/>
            <w:r>
              <w:rPr>
                <w:sz w:val="10"/>
                <w:szCs w:val="10"/>
                <w:lang w:eastAsia="en-US"/>
              </w:rPr>
              <w:t>zákazníckej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linke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dopravcu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/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information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on </w:t>
            </w:r>
            <w:proofErr w:type="spellStart"/>
            <w:r>
              <w:rPr>
                <w:sz w:val="10"/>
                <w:szCs w:val="10"/>
                <w:lang w:eastAsia="en-US"/>
              </w:rPr>
              <w:t>rail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services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accessibility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mobility </w:t>
            </w:r>
            <w:proofErr w:type="spellStart"/>
            <w:r>
              <w:rPr>
                <w:sz w:val="10"/>
                <w:szCs w:val="10"/>
                <w:lang w:eastAsia="en-US"/>
              </w:rPr>
              <w:t>impaired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passengers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you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can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reach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call centre </w:t>
            </w:r>
            <w:proofErr w:type="spellStart"/>
            <w:r>
              <w:rPr>
                <w:sz w:val="10"/>
                <w:szCs w:val="10"/>
                <w:lang w:eastAsia="en-US"/>
              </w:rPr>
              <w:t>of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train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operator</w:t>
            </w:r>
            <w:proofErr w:type="spellEnd"/>
          </w:p>
          <w:p w:rsidR="00D762B8" w:rsidRDefault="00D762B8" w14:paraId="501ADAFF" w14:textId="77777777">
            <w:pPr>
              <w:tabs>
                <w:tab w:val="left" w:pos="56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1504E6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noProof/>
                <w:sz w:val="12"/>
              </w:rPr>
              <w:t>ZMENA NÁSTUPIŠŤA A KOĽAJE VYHRADENÁ / THE NUMBER OF PLATFORM AND OF TRACK IS SUBJECT TO CHANGE</w:t>
            </w:r>
            <w:r>
              <w:rPr>
                <w:noProof/>
                <w:sz w:val="10"/>
                <w:szCs w:val="10"/>
              </w:rPr>
              <w:tab/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5244" w:type="dxa"/>
          </w:tcPr>
          <w:p w:rsidR="00D762B8" w:rsidRDefault="00D762B8" w14:paraId="70DC1F6D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Služby</w:t>
            </w:r>
          </w:p>
          <w:p w:rsidR="00D762B8" w:rsidRDefault="00D762B8" w14:paraId="47AE954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5E"/>
            </w:r>
            <w:r>
              <w:rPr>
                <w:rFonts w:ascii="SeZo" w:hAnsi="SeZo" w:cs="SeZo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 xml:space="preserve">pojazdná úschovňa batožín / mobil left luggage car </w:t>
            </w:r>
            <w:r>
              <w:rPr>
                <w:noProof/>
                <w:sz w:val="12"/>
                <w:szCs w:val="12"/>
              </w:rPr>
              <w:t>in the train</w:t>
            </w:r>
            <w:r>
              <w:rPr>
                <w:rFonts w:ascii="Sommer Arial CD CE" w:hAnsi="Sommer Arial CD CE"/>
                <w:noProof/>
                <w:sz w:val="12"/>
                <w:szCs w:val="12"/>
              </w:rPr>
              <w:t xml:space="preserve"> </w:t>
            </w:r>
          </w:p>
          <w:p w:rsidR="00D762B8" w:rsidRDefault="00D762B8" w14:paraId="0FA1A83A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3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zjednodušená preprava bicyklov – pod dohľadom cestujúceho / simplified bicycle transportation – under     passanger supervision </w:t>
            </w:r>
          </w:p>
          <w:p w:rsidR="00D762B8" w:rsidRDefault="00D762B8" w14:paraId="47BF6DF8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  <w:lang w:val="en-GB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1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vozeň s oddielom pre prepravu imobilných cestujúcich / 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>coach with a compartment reserved to disabled persons on chairs (or other PRMs)</w:t>
            </w:r>
          </w:p>
          <w:p w:rsidR="00D762B8" w:rsidRDefault="00D762B8" w14:paraId="15EAA614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E"/>
            </w:r>
            <w:r>
              <w:rPr>
                <w:rFonts w:cs="Arial"/>
                <w:noProof/>
                <w:sz w:val="12"/>
                <w:szCs w:val="12"/>
              </w:rPr>
              <w:tab/>
              <w:t>vozeň s oddielom pre prepravu imobilných cestujúcich vybavený zdvíhacou plošinou / coach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 xml:space="preserve"> with a compartment reserved to disabled persons on chairs (or other PRMs)</w:t>
            </w:r>
            <w:r>
              <w:rPr>
                <w:rFonts w:cs="Arial"/>
                <w:noProof/>
                <w:sz w:val="12"/>
                <w:szCs w:val="12"/>
              </w:rPr>
              <w:t>, equipped with a lifting platform</w:t>
            </w:r>
          </w:p>
          <w:p w:rsidR="00D762B8" w:rsidRDefault="00D762B8" w14:paraId="65F1FEB7" w14:textId="77777777">
            <w:pPr>
              <w:tabs>
                <w:tab w:val="left" w:pos="567"/>
              </w:tabs>
              <w:ind w:left="567" w:hanging="567"/>
              <w:jc w:val="both"/>
              <w:rPr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36"/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 xml:space="preserve">zóna zvýšeného </w:t>
            </w:r>
            <w:proofErr w:type="spellStart"/>
            <w:r>
              <w:rPr>
                <w:sz w:val="12"/>
                <w:szCs w:val="12"/>
              </w:rPr>
              <w:t>dohľadu</w:t>
            </w:r>
            <w:proofErr w:type="spellEnd"/>
            <w:r>
              <w:rPr>
                <w:rFonts w:cs="Arial"/>
                <w:noProof/>
                <w:sz w:val="12"/>
                <w:szCs w:val="12"/>
              </w:rPr>
              <w:t xml:space="preserve"> / </w:t>
            </w:r>
            <w:proofErr w:type="spellStart"/>
            <w:r>
              <w:rPr>
                <w:sz w:val="12"/>
                <w:szCs w:val="12"/>
              </w:rPr>
              <w:t>Zone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under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Surveillance</w:t>
            </w:r>
            <w:proofErr w:type="spellEnd"/>
          </w:p>
          <w:p w:rsidR="00D762B8" w:rsidRDefault="00D762B8" w14:paraId="0FC5AE3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8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alebo oddiely, vyhradené pre cestujúcich s deťmi do 10 rokov / a coach or compartments</w:t>
            </w:r>
            <w:r>
              <w:rPr>
                <w:noProof/>
                <w:sz w:val="12"/>
                <w:szCs w:val="12"/>
              </w:rPr>
              <w:t xml:space="preserve"> reserved for passengers with children up to the age of 10 years</w:t>
            </w:r>
          </w:p>
          <w:p w:rsidR="00D762B8" w:rsidRDefault="00D762B8" w14:paraId="2DB83D0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sym w:font="SeZo" w:char="F0CA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 bezdrôtovým pripojením k internetu / coaches with free WIFI access</w:t>
            </w:r>
          </w:p>
          <w:p w:rsidR="00D762B8" w:rsidRDefault="00D762B8" w14:paraId="100939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B4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 prípojkou 230V / coaches with 230V sockets</w:t>
            </w:r>
          </w:p>
          <w:p w:rsidR="00D762B8" w:rsidRDefault="00D762B8" w14:paraId="4CFCA4DA" w14:textId="77777777">
            <w:pPr>
              <w:tabs>
                <w:tab w:val="left" w:pos="567"/>
              </w:tabs>
              <w:ind w:left="567" w:hanging="567"/>
              <w:jc w:val="both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1. 2.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>v Os vlaku je radený aj vozeň 1. triedy / the Os train consist of 1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st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and 2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class coaches</w:t>
            </w:r>
          </w:p>
          <w:p w:rsidR="00D762B8" w:rsidRDefault="00D762B8" w14:paraId="134D1E6F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2.</w:t>
            </w:r>
            <w:r>
              <w:rPr>
                <w:rFonts w:cs="Arial"/>
                <w:noProof/>
                <w:color w:val="FF0000"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 vlaku R, RR a REX sú radené len vozne 2. triedy / the R, RR and REX train consist of 2</w:t>
            </w:r>
            <w:r>
              <w:rPr>
                <w:rFonts w:cs="Arial"/>
                <w:noProof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z w:val="12"/>
                <w:szCs w:val="12"/>
              </w:rPr>
              <w:t xml:space="preserve"> class coaches only</w:t>
            </w:r>
          </w:p>
          <w:p w:rsidR="00D762B8" w:rsidRDefault="00D762B8" w14:paraId="109536A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4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/ the train does not </w:t>
            </w:r>
            <w:r>
              <w:rPr>
                <w:noProof/>
                <w:sz w:val="12"/>
                <w:szCs w:val="12"/>
              </w:rPr>
              <w:t>wait for any connections</w:t>
            </w:r>
          </w:p>
          <w:p w:rsidR="00D762B8" w:rsidRDefault="00D762B8" w14:paraId="475DA21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sym w:font="SenaKJR" w:char="F0CC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v pracovných dňoch / the train does not </w:t>
            </w:r>
            <w:r>
              <w:rPr>
                <w:noProof/>
                <w:sz w:val="12"/>
                <w:szCs w:val="12"/>
              </w:rPr>
              <w:t>wait for any connections during working days</w:t>
            </w:r>
          </w:p>
          <w:p w:rsidR="00D762B8" w:rsidRDefault="00D762B8" w14:paraId="6E1F4F5F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zastavuje len na znamenie alebo požiadanie </w:t>
            </w:r>
            <w:r>
              <w:rPr>
                <w:noProof/>
                <w:sz w:val="12"/>
                <w:szCs w:val="12"/>
              </w:rPr>
              <w:t>/ request stop only</w:t>
            </w:r>
          </w:p>
          <w:p w:rsidR="00D762B8" w:rsidRDefault="00D762B8" w14:paraId="4234F09D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  <w:lang w:val="en-US"/>
              </w:rPr>
            </w:pPr>
            <w:r>
              <w:rPr>
                <w:rFonts w:ascii="SeZo" w:hAnsi="SeZo" w:cs="SeZo"/>
                <w:sz w:val="12"/>
                <w:szCs w:val="12"/>
                <w:lang w:val="sk-SK"/>
              </w:rPr>
              <w:sym w:font="SeZo" w:char="F0B6"/>
            </w:r>
            <w:r>
              <w:rPr>
                <w:noProof/>
                <w:sz w:val="12"/>
                <w:szCs w:val="12"/>
              </w:rPr>
              <w:tab/>
              <w:t xml:space="preserve">samoobslužný výpravný systém do vlaku nastupujte len so    zakúpeným cestovným lístkom, ktorý si následne označte  / </w:t>
            </w:r>
            <w:r>
              <w:rPr>
                <w:noProof/>
                <w:sz w:val="12"/>
                <w:szCs w:val="12"/>
                <w:lang w:val="en-US"/>
              </w:rPr>
              <w:t>self-service system, please buy your ticket before boarding and validate it in the ticket stamping machine after boarding</w:t>
            </w:r>
          </w:p>
          <w:p w:rsidR="00D762B8" w:rsidRDefault="00D762B8" w14:paraId="03FF8FAE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</w:p>
          <w:tbl>
            <w:tblPr>
              <w:tblW w:w="4900" w:type="pct"/>
              <w:shd w:val="clear" w:color="auto" w:fill="FFFFFF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986"/>
              <w:gridCol w:w="422"/>
              <w:gridCol w:w="987"/>
              <w:gridCol w:w="422"/>
              <w:gridCol w:w="1269"/>
            </w:tblGrid>
            <w:tr w:rsidR="00D762B8" w14:paraId="3142388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7E37B51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Nástupište = Nást.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A2C0E8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= platform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7350CC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z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59391F8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F7BCFC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4BDE7BD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</w:t>
                  </w:r>
                </w:p>
              </w:tc>
            </w:tr>
            <w:tr w:rsidR="00D762B8" w14:paraId="5F99C087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547F872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Koľaj = Kol.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B71DE6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track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A6D13F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5A2E32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on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34F26B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 v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531B766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 in</w:t>
                  </w:r>
                </w:p>
              </w:tc>
            </w:tr>
            <w:tr w:rsidR="00D762B8" w14:paraId="79C28E1D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287BF1F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Platí 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5FE019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Valid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6C9009E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denne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882A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 xml:space="preserve">= daily        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91A746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16EF6A0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</w:t>
                  </w:r>
                </w:p>
              </w:tc>
            </w:tr>
            <w:tr w:rsidR="00D762B8" w14:paraId="207BFB3F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37D2E20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034F06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9F716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172FB4B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C348D8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 od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27270F2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 from</w:t>
                  </w:r>
                </w:p>
              </w:tc>
            </w:tr>
            <w:tr w:rsidR="00D762B8" w14:paraId="4049782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4F62515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do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09D74BF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to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23897ED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 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40EF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in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</w:tcPr>
                <w:p w:rsidR="00D762B8" w:rsidRDefault="00D762B8" w14:paraId="1E4E11A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  <w:tc>
                <w:tcPr>
                  <w:tcW w:w="1268" w:type="pct"/>
                  <w:shd w:val="clear" w:color="auto" w:fill="FFFFFF"/>
                </w:tcPr>
                <w:p w:rsidR="00D762B8" w:rsidRDefault="00D762B8" w14:paraId="34085FA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</w:tr>
          </w:tbl>
          <w:p w:rsidR="00D762B8" w:rsidRDefault="00D762B8" w14:paraId="5D937A1C" w14:textId="77777777">
            <w:pPr>
              <w:jc w:val="both"/>
              <w:rPr>
                <w:sz w:val="12"/>
              </w:rPr>
            </w:pPr>
          </w:p>
        </w:tc>
      </w:tr>
    </w:tbl>
    <w:p w:rsidR="00437635" w:rsidP="0045226E" w:rsidRDefault="00437635" w14:paraId="25D6731F" w14:textId="77777777">
      <w:pPr>
        <w:pStyle w:val="oddl"/>
        <w:keepNext/>
        <w:keepLines/>
        <w:jc w:val="left"/>
        <w:rPr>
          <w:noProof/>
        </w:rPr>
      </w:pPr>
    </w:p>
    <w:sectPr w:rsidR="00437635" w:rsidSect="00962148">
      <w:type w:val="continuous"/>
      <w:pgSz w:w="11907" w:h="16840" w:code="9"/>
      <w:pgMar w:top="851" w:right="567" w:bottom="851" w:left="567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1213" w14:textId="77777777" w:rsidR="00895444" w:rsidRDefault="00895444">
      <w:r>
        <w:separator/>
      </w:r>
    </w:p>
  </w:endnote>
  <w:endnote w:type="continuationSeparator" w:id="0">
    <w:p w14:paraId="51767A13" w14:textId="77777777" w:rsidR="00895444" w:rsidRDefault="0089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mmer Arial2 CD">
    <w:altName w:val="Times New Roman Special G1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Zo">
    <w:panose1 w:val="020B0604020202020204"/>
    <w:charset w:val="EE"/>
    <w:family w:val="swiss"/>
    <w:pitch w:val="variable"/>
    <w:sig w:usb0="E0002AFF" w:usb1="D0007843" w:usb2="00000009" w:usb3="00000000" w:csb0="80000083" w:csb1="00000000"/>
  </w:font>
  <w:font w:name="SenaS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r Arial C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9FCE7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P="00706BF9" w:rsidRDefault="00437635" w14:paraId="536BBB98" w14:textId="251F1C33">
    <w:pPr>
      <w:pStyle w:val="Footer"/>
      <w:pBdr>
        <w:top w:val="single" w:color="auto" w:sz="4" w:space="1"/>
      </w:pBdr>
      <w:tabs>
        <w:tab w:val="clear" w:pos="4536"/>
        <w:tab w:val="clear" w:pos="9072"/>
        <w:tab w:val="right" w:pos="10632"/>
      </w:tabs>
      <w:rPr>
        <w:b/>
        <w:i/>
        <w:noProof/>
        <w:sz w:val="24"/>
      </w:rPr>
    </w:pPr>
    <w:r>
      <w:rPr>
        <w:i/>
        <w:noProof/>
        <w:sz w:val="10"/>
      </w:rPr>
      <w:t>K</w:t>
    </w:r>
    <w:r w:rsidR="00D12F7A">
      <w:rPr>
        <w:i/>
        <w:noProof/>
        <w:sz w:val="10"/>
      </w:rPr>
      <w:t>S</w:t>
    </w:r>
    <w:r>
      <w:rPr>
        <w:i/>
        <w:noProof/>
        <w:sz w:val="10"/>
      </w:rPr>
      <w:t xml:space="preserve">T-FRI-ŽU Žilina ZONA </w:t>
    </w:r>
    <w:bookmarkStart w:name="verzia" w:id="16"/>
    <w:r>
      <w:rPr>
        <w:i/>
        <w:noProof/>
        <w:sz w:val="10"/>
      </w:rPr>
      <w:t xml:space="preserve">ver. 1227 / dáta ver. 2.10</w:t>
    </w:r>
    <w:bookmarkEnd w:id="16"/>
    <w:r>
      <w:rPr>
        <w:i/>
        <w:noProof/>
      </w:rPr>
      <w:tab/>
    </w:r>
    <w:r w:rsidR="00706BF9">
      <w:rPr>
        <w:b/>
        <w:bCs/>
        <w:i/>
        <w:noProof/>
        <w:sz w:val="18"/>
      </w:rPr>
      <w:t>Železnice Slovenskej republiky, Klemensova 8, 813 61 Bratislava</w:t>
    </w:r>
    <w:r w:rsidR="00706BF9">
      <w:rPr>
        <w:i/>
        <w:noProof/>
      </w:rPr>
      <w:tab/>
    </w:r>
    <w:r>
      <w:rPr>
        <w:b/>
        <w:i/>
        <w:noProof/>
        <w:sz w:val="24"/>
      </w:rPr>
      <w:t xml:space="preserve"> </w:t>
    </w:r>
  </w:p>
  <w:p w:rsidR="00437635" w:rsidRDefault="00437635" w14:paraId="67089B85" w14:textId="77777777">
    <w:pPr>
      <w:pStyle w:val="Footer"/>
      <w:pBdr>
        <w:top w:val="single" w:color="auto" w:sz="4" w:space="1"/>
      </w:pBdr>
      <w:tabs>
        <w:tab w:val="clear" w:pos="4536"/>
        <w:tab w:val="clear" w:pos="9072"/>
        <w:tab w:val="center" w:pos="5387"/>
        <w:tab w:val="right" w:pos="10632"/>
      </w:tabs>
      <w:rPr>
        <w:sz w:val="10"/>
      </w:rPr>
    </w:pPr>
    <w:r>
      <w:rPr>
        <w:i/>
        <w:noProof/>
        <w:sz w:val="10"/>
      </w:rPr>
      <w:t>Vytlačené:</w:t>
    </w:r>
    <w:bookmarkStart w:name="zmena" w:id="17"/>
    <w:r w:rsidR="00962148">
      <w:rPr>
        <w:i/>
        <w:noProof/>
        <w:sz w:val="10"/>
      </w:rPr>
      <w:fldChar w:fldCharType="begin"/>
      <w:t xml:space="preserve">15.12.2019 </w:t>
    </w:r>
    <w:r>
      <w:rPr>
        <w:i/>
        <w:noProof/>
        <w:sz w:val="10"/>
      </w:rPr>
      <w:instrText xml:space="preserve"> PRINTDATE \@ "d.M.yyyy" \* MERGEFORMAT </w:instrText>
    </w:r>
    <w:r w:rsidR="00962148">
      <w:rPr>
        <w:i/>
        <w:noProof/>
        <w:sz w:val="10"/>
      </w:rPr>
      <w:fldChar w:fldCharType="separate"/>
    </w:r>
    <w:r w:rsidR="00011B5C">
      <w:rPr>
        <w:i/>
        <w:noProof/>
        <w:sz w:val="10"/>
      </w:rPr>
      <w:t>15.2.2001</w:t>
    </w:r>
    <w:r w:rsidR="00962148">
      <w:rPr>
        <w:i/>
        <w:noProof/>
        <w:sz w:val="10"/>
      </w:rPr>
      <w:fldChar w:fldCharType="end"/>
    </w:r>
    <w:bookmarkEnd w:id="17"/>
    <w:r>
      <w:rPr>
        <w:i/>
        <w:noProof/>
        <w:sz w:val="10"/>
      </w:rPr>
      <w:tab/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rStyle w:val="PageNumber"/>
        <w:sz w:val="12"/>
      </w:rPr>
      <w:t>/</w:t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NUMPAGES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i/>
        <w:noProof/>
        <w:sz w:val="10"/>
      </w:rPr>
      <w:tab/>
    </w:r>
    <w:bookmarkStart w:name="adresa" w:id="18"/>
    <w:r>
      <w:rPr>
        <w:i/>
        <w:noProof/>
        <w:sz w:val="10"/>
      </w:rPr>
      <w:t xml:space="preserve"/>
    </w:r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17C8AB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023C" w14:textId="77777777" w:rsidR="00895444" w:rsidRDefault="00895444">
      <w:r>
        <w:separator/>
      </w:r>
    </w:p>
  </w:footnote>
  <w:footnote w:type="continuationSeparator" w:id="0">
    <w:p w14:paraId="03531547" w14:textId="77777777" w:rsidR="00895444" w:rsidRDefault="0089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B2C60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RDefault="00895444" w14:paraId="6DBDBE97" w14:textId="651AB6FD">
    <w:pPr>
      <w:jc w:val="right"/>
      <w:rPr>
        <w:b/>
        <w:bCs/>
        <w:noProof/>
        <w:sz w:val="31"/>
      </w:rPr>
    </w:pPr>
    <w:r>
      <w:rPr>
        <w:noProof/>
      </w:rPr>
      <w:pict w14:anchorId="4762AE9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Obrázok 39" style="position:absolute;left:0;text-align:left;margin-left:0;margin-top:0;width:66.15pt;height:51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2089" type="#_x0000_t75">
          <v:imagedata o:title="" r:id="rId1"/>
        </v:shape>
      </w:pict>
    </w:r>
    <w:r w:rsidR="00437635">
      <w:rPr>
        <w:b/>
        <w:bCs/>
        <w:noProof/>
        <w:sz w:val="31"/>
      </w:rPr>
      <w:t>železničná stanica</w:t>
    </w:r>
  </w:p>
  <w:p w:rsidRPr="00C60963" w:rsidR="00437635" w:rsidP="00C67021" w:rsidRDefault="00437635" w14:paraId="2345A410" w14:textId="77777777">
    <w:pPr>
      <w:pStyle w:val="Stanice"/>
      <w:rPr>
        <w:sz w:val="48"/>
        <w:szCs w:val="48"/>
      </w:rPr>
    </w:pPr>
    <w:bookmarkStart w:name="stanica" w:id="1"/>
    <w:r>
      <w:t>TOPOREC</w:t>
    </w:r>
  </w:p>
  <w:bookmarkEnd w:id="1"/>
  <w:p w:rsidR="00996FC8" w:rsidP="00706BF9" w:rsidRDefault="00996FC8" w14:paraId="41B3C15F" w14:textId="77777777">
    <w:pPr>
      <w:pStyle w:val="PjOdj"/>
      <w:tabs>
        <w:tab w:val="center" w:pos="0"/>
        <w:tab w:val="right" w:pos="10773"/>
        <w:tab w:val="right" w:pos="15735"/>
      </w:tabs>
      <w:rPr>
        <w:noProof/>
        <w:lang w:val="cs-CZ"/>
      </w:rPr>
    </w:pPr>
    <w:r>
      <w:rPr>
        <w:noProof/>
        <w:lang w:val="cs-CZ"/>
      </w:rPr>
      <w:t>Príchody a odchody vlakov</w:t>
    </w:r>
  </w:p>
  <w:p w:rsidR="00437635" w:rsidRDefault="00437635" w14:paraId="280E1EE6" w14:textId="77777777">
    <w:pPr>
      <w:pStyle w:val="Platnost"/>
      <w:rPr>
        <w:noProof/>
      </w:rPr>
    </w:pPr>
    <w:r>
      <w:rPr>
        <w:noProof/>
        <w:lang w:val="cs-CZ"/>
      </w:rPr>
      <w:t>Plat</w:t>
    </w:r>
    <w:r>
      <w:rPr>
        <w:noProof/>
      </w:rPr>
      <w:t xml:space="preserve">í od </w:t>
    </w:r>
    <w:bookmarkStart w:name="platiod1" w:id="2"/>
    <w:r>
      <w:rPr>
        <w:noProof/>
      </w:rPr>
      <w:t xml:space="preserve">15.12.2019 </w:t>
    </w:r>
    <w:bookmarkEnd w:id="2"/>
    <w:r>
      <w:rPr>
        <w:noProof/>
      </w:rPr>
      <w:t xml:space="preserve">do </w:t>
    </w:r>
    <w:bookmarkStart w:name="platido1" w:id="3"/>
    <w:r>
      <w:rPr>
        <w:noProof/>
      </w:rPr>
      <w:t xml:space="preserve">12.12.2020 </w:t>
    </w:r>
    <w:bookmarkEnd w:id="3"/>
  </w:p>
  <w:p w:rsidR="00437635" w:rsidRDefault="00437635" w14:paraId="40C418AC" w14:textId="77777777">
    <w:r>
      <w:t xml:space="preserve">  </w:t>
    </w:r>
  </w:p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709"/>
      <w:gridCol w:w="1116"/>
      <w:gridCol w:w="160"/>
      <w:gridCol w:w="4678"/>
      <w:gridCol w:w="2693"/>
    </w:tblGrid>
    <w:tr w:rsidR="00996FC8" w:rsidTr="00996FC8" w14:paraId="46CB1D4D" w14:textId="77777777">
      <w:trPr>
        <w:cantSplit/>
      </w:trPr>
      <w:tc>
        <w:tcPr>
          <w:tcW w:w="709" w:type="dxa"/>
          <w:tcBorders>
            <w:top w:val="single" w:color="auto" w:sz="18" w:space="0"/>
            <w:bottom w:val="nil"/>
            <w:right w:val="single" w:color="auto" w:sz="6" w:space="0"/>
            <w:left w:val="single" w:color="auto" w:sz="18" w:space="0"/>
          </w:tcBorders>
          <w:vAlign w:val="bottom"/>
        </w:tcPr>
        <w:p w:rsidR="00996FC8" w:rsidP="005D39B0" w:rsidRDefault="00996FC8" w14:paraId="3DF3646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Prích.</w:t>
          </w:r>
        </w:p>
      </w:tc>
      <w:tc>
        <w:tcPr>
          <w:tcW w:w="709" w:type="dxa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P="0082238B" w:rsidRDefault="00996FC8" w14:paraId="3D5F050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Odch.</w:t>
          </w:r>
        </w:p>
      </w:tc>
      <w:tc>
        <w:tcPr>
          <w:tcW w:w="709" w:type="dxa"/>
          <w:tcBorders>
            <w:top w:val="single" w:color="auto" w:sz="18" w:space="0"/>
            <w:left w:val="nil"/>
            <w:bottom w:val="nil"/>
            <w:right w:val="single" w:color="auto" w:sz="6" w:space="0"/>
          </w:tcBorders>
        </w:tcPr>
        <w:p w:rsidR="00996FC8" w:rsidP="006769FE" w:rsidRDefault="00996FC8" w14:paraId="014FC57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Dopr.</w:t>
          </w:r>
        </w:p>
      </w:tc>
      <w:tc>
        <w:tcPr>
          <w:tcW w:w="1276" w:type="dxa"/>
          <w:gridSpan w:val="2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RDefault="00996FC8" w14:paraId="6C563DD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Vlak</w:t>
          </w:r>
        </w:p>
      </w:tc>
      <w:tc>
        <w:tcPr>
          <w:tcW w:w="4678" w:type="dxa"/>
          <w:tcBorders>
            <w:top w:val="single" w:color="auto" w:sz="18" w:space="0"/>
            <w:left w:val="nil"/>
            <w:right w:val="nil"/>
          </w:tcBorders>
          <w:vAlign w:val="bottom"/>
        </w:tcPr>
        <w:p w:rsidR="00996FC8" w:rsidRDefault="00996FC8" w14:paraId="439041DE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Smer</w:t>
          </w:r>
        </w:p>
      </w:tc>
      <w:tc>
        <w:tcPr>
          <w:tcBorders>
            <w:top w:val="single" w:color="auto" w:sz="18" w:space="0"/>
            <w:left w:val="single" w:color="auto" w:sz="6" w:space="0"/>
            <w:right w:val="single" w:color="auto" w:sz="18" w:space="0"/>
          </w:tcBorders>
          <w:vAlign w:val="bottom"/>
          <w:tcW w:w="2693" w:type="dxa"/>
        </w:tcPr>
        <w:p w:rsidR="00996FC8" w:rsidRDefault="00996FC8" w14:paraId="103BCD5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Poznámky</w:t>
          </w:r>
        </w:p>
      </w:tc>
    </w:tr>
    <w:tr w:rsidR="00996FC8" w:rsidTr="00996FC8" w14:paraId="67B3E336" w14:textId="77777777">
      <w:trPr>
        <w:cantSplit/>
      </w:trPr>
      <w:tc>
        <w:tcPr>
          <w:tcW w:w="709" w:type="dxa"/>
          <w:tcBorders>
            <w:top w:val="nil"/>
            <w:bottom w:val="single" w:color="auto" w:sz="18" w:space="0"/>
            <w:right w:val="single" w:color="auto" w:sz="6" w:space="0"/>
            <w:left w:val="single" w:color="auto" w:sz="18" w:space="0"/>
          </w:tcBorders>
          <w:vAlign w:val="bottom"/>
        </w:tcPr>
        <w:p w:rsidRPr="00996FC8" w:rsidR="00996FC8" w:rsidRDefault="00996FC8" w14:paraId="792FE4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>Arrival</w:t>
          </w:r>
        </w:p>
      </w:tc>
      <w:tc>
        <w:tcPr>
          <w:tcW w:w="709" w:type="dxa"/>
          <w:tcBorders>
            <w:top w:val="nil"/>
            <w:left w:val="single" w:color="auto" w:sz="6" w:space="0"/>
            <w:bottom w:val="single" w:color="auto" w:sz="18" w:space="0"/>
            <w:right w:val="single" w:color="auto" w:sz="6" w:space="0"/>
          </w:tcBorders>
          <w:vAlign w:val="bottom"/>
        </w:tcPr>
        <w:p w:rsidRPr="00996FC8" w:rsidR="00996FC8" w:rsidRDefault="00996FC8" w14:paraId="3D608776" w14:textId="77777777">
          <w:pPr>
            <w:pStyle w:val="Vlak"/>
            <w:ind w:left="-113" w:right="-113"/>
            <w:jc w:val="center"/>
            <w:rPr>
              <w:i/>
              <w:noProof/>
              <w:w w:val="75"/>
            </w:rPr>
          </w:pPr>
          <w:r w:rsidRPr="00996FC8">
            <w:rPr>
              <w:i/>
              <w:noProof/>
              <w:w w:val="75"/>
            </w:rPr>
            <w:t>Departure</w:t>
          </w:r>
        </w:p>
      </w:tc>
      <w:tc>
        <w:tcPr>
          <w:tcW w:w="709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</w:tcPr>
        <w:p w:rsidRPr="00996FC8" w:rsidR="00996FC8" w:rsidRDefault="00996FC8" w14:paraId="3B398C37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Oper.</w:t>
          </w:r>
        </w:p>
      </w:tc>
      <w:tc>
        <w:tcPr>
          <w:tcW w:w="1116" w:type="dxa"/>
          <w:tcBorders>
            <w:top w:val="nil"/>
            <w:left w:val="single" w:color="auto" w:sz="6" w:space="0"/>
            <w:bottom w:val="single" w:color="auto" w:sz="18" w:space="0"/>
            <w:right w:val="nil"/>
          </w:tcBorders>
          <w:vAlign w:val="bottom"/>
        </w:tcPr>
        <w:p w:rsidRPr="00996FC8" w:rsidR="00996FC8" w:rsidRDefault="00996FC8" w14:paraId="29C4E55C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 xml:space="preserve">  Train</w:t>
          </w:r>
        </w:p>
      </w:tc>
      <w:tc>
        <w:tcPr>
          <w:tcW w:w="160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  <w:vAlign w:val="bottom"/>
        </w:tcPr>
        <w:p w:rsidR="00996FC8" w:rsidRDefault="00996FC8" w14:paraId="019FC9E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</w:p>
      </w:tc>
      <w:tc>
        <w:tcPr>
          <w:tcW w:w="4678" w:type="dxa"/>
          <w:tcBorders>
            <w:left w:val="nil"/>
            <w:bottom w:val="single" w:color="auto" w:sz="18" w:space="0"/>
            <w:right w:val="nil"/>
          </w:tcBorders>
        </w:tcPr>
        <w:p w:rsidRPr="00996FC8" w:rsidR="00996FC8" w:rsidP="00996FC8" w:rsidRDefault="00996FC8" w14:paraId="6A1231DB" w14:textId="77777777">
          <w:pPr>
            <w:pStyle w:val="Vlak"/>
            <w:tabs>
              <w:tab w:val="center" w:pos="2339"/>
              <w:tab w:val="right" w:pos="4465"/>
            </w:tabs>
            <w:ind w:left="72"/>
            <w:rPr>
              <w:i/>
              <w:noProof/>
            </w:rPr>
          </w:pPr>
          <w:r>
            <w:rPr>
              <w:b/>
              <w:noProof/>
            </w:rPr>
            <w:t>z</w:t>
          </w:r>
          <w:r>
            <w:rPr>
              <w:i/>
              <w:noProof/>
            </w:rPr>
            <w:t xml:space="preserve"> / from</w:t>
          </w:r>
          <w:r>
            <w:rPr>
              <w:b/>
              <w:noProof/>
            </w:rPr>
            <w:tab/>
          </w:r>
          <w:bookmarkStart w:name="_MON_1043740743" w:id="4"/>
          <w:bookmarkStart w:name="_MON_1043740799" w:id="5"/>
          <w:bookmarkStart w:name="_MON_1043740884" w:id="6"/>
          <w:bookmarkStart w:name="_MON_1043744723" w:id="7"/>
          <w:bookmarkStart w:name="_MON_1043744742" w:id="8"/>
          <w:bookmarkStart w:name="_MON_1043744761" w:id="9"/>
          <w:bookmarkStart w:name="_MON_1043744774" w:id="10"/>
          <w:bookmarkStart w:name="_MON_1043744811" w:id="11"/>
          <w:bookmarkStart w:name="_MON_1043744943" w:id="12"/>
          <w:bookmarkStart w:name="_MON_1043746114" w:id="13"/>
          <w:bookmarkStart w:name="_MON_1072698123" w:id="14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Start w:name="_MON_1072699728" w:id="15"/>
          <w:bookmarkEnd w:id="15"/>
          <w:r>
            <w:object w:dxaOrig="2117" w:dyaOrig="107" w14:anchorId="69B65CEC">
              <v:shape id="_x0000_i1025" style="width:105.75pt;height:5.25pt" type="#_x0000_t75">
                <v:imagedata o:title="" r:id="rId2"/>
              </v:shape>
              <o:OLEObject Type="Embed" ProgID="Word.Picture.8" ShapeID="_x0000_i1025" DrawAspect="Content" ObjectID="_1633920343" r:id="rId3"/>
            </w:object>
            <w:t xml:space="preserve"/>
          </w:r>
          <w:r>
            <w:rPr>
              <w:b/>
              <w:noProof/>
            </w:rPr>
            <w:tab/>
            <w:t>do</w:t>
          </w:r>
          <w:r>
            <w:rPr>
              <w:i/>
              <w:noProof/>
            </w:rPr>
            <w:t xml:space="preserve"> / from</w:t>
          </w:r>
        </w:p>
      </w:tc>
      <w:tc>
        <w:tcPr>
          <w:tcBorders>
            <w:left w:val="single" w:color="auto" w:sz="6" w:space="0"/>
            <w:bottom w:val="single" w:color="auto" w:sz="18" w:space="0"/>
            <w:right w:val="single" w:color="auto" w:sz="18" w:space="0"/>
          </w:tcBorders>
          <w:vAlign w:val="bottom"/>
          <w:tcW w:w="2693" w:type="dxa"/>
        </w:tcPr>
        <w:p w:rsidRPr="00996FC8" w:rsidR="00996FC8" w:rsidRDefault="00996FC8" w14:paraId="570F97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Remarks</w:t>
          </w:r>
        </w:p>
      </w:tc>
    </w:tr>
  </w:tbl>
  <w:p w:rsidR="00437635" w:rsidRDefault="00437635" w14:paraId="7B208C7E" w14:textId="77777777">
    <w:pPr>
      <w:pStyle w:val="Header"/>
      <w:rPr>
        <w:noProof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3C2F0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92F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69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49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9A0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A3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A0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24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C0B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76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6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F2810"/>
    <w:multiLevelType w:val="singleLevel"/>
    <w:tmpl w:val="6C66FE2E"/>
    <w:lvl w:ilvl="0">
      <w:numFmt w:val="bullet"/>
      <w:lvlText w:val=""/>
      <w:lvlJc w:val="left"/>
      <w:pPr>
        <w:tabs>
          <w:tab w:val="num" w:pos="435"/>
        </w:tabs>
        <w:ind w:left="435" w:hanging="435"/>
      </w:pPr>
      <w:rPr>
        <w:rFonts w:ascii="Sommer Arial2 CD" w:hAnsi="Sommer Arial2 CD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3CC"/>
    <w:rsid w:val="00011B5C"/>
    <w:rsid w:val="00021883"/>
    <w:rsid w:val="000A5F43"/>
    <w:rsid w:val="000D63CC"/>
    <w:rsid w:val="00141709"/>
    <w:rsid w:val="0019199E"/>
    <w:rsid w:val="001D39DC"/>
    <w:rsid w:val="002B4A39"/>
    <w:rsid w:val="003B0485"/>
    <w:rsid w:val="003B4A09"/>
    <w:rsid w:val="00435948"/>
    <w:rsid w:val="00437635"/>
    <w:rsid w:val="0045226E"/>
    <w:rsid w:val="0046593D"/>
    <w:rsid w:val="005025E1"/>
    <w:rsid w:val="005050E6"/>
    <w:rsid w:val="005D75BE"/>
    <w:rsid w:val="006222E6"/>
    <w:rsid w:val="00673B07"/>
    <w:rsid w:val="006F26E7"/>
    <w:rsid w:val="0070158A"/>
    <w:rsid w:val="00706BF9"/>
    <w:rsid w:val="0073409E"/>
    <w:rsid w:val="00750EF9"/>
    <w:rsid w:val="007941F1"/>
    <w:rsid w:val="007C37C2"/>
    <w:rsid w:val="008411EC"/>
    <w:rsid w:val="00887B7E"/>
    <w:rsid w:val="00895444"/>
    <w:rsid w:val="00902CD8"/>
    <w:rsid w:val="00962148"/>
    <w:rsid w:val="00996FC8"/>
    <w:rsid w:val="009B2980"/>
    <w:rsid w:val="009B540E"/>
    <w:rsid w:val="009D18B5"/>
    <w:rsid w:val="00A7336D"/>
    <w:rsid w:val="00A86EA6"/>
    <w:rsid w:val="00B223F6"/>
    <w:rsid w:val="00B317A1"/>
    <w:rsid w:val="00BE1840"/>
    <w:rsid w:val="00BF69C8"/>
    <w:rsid w:val="00C010CD"/>
    <w:rsid w:val="00C17567"/>
    <w:rsid w:val="00C60963"/>
    <w:rsid w:val="00C67021"/>
    <w:rsid w:val="00CE46C0"/>
    <w:rsid w:val="00D12F7A"/>
    <w:rsid w:val="00D1617B"/>
    <w:rsid w:val="00D4555A"/>
    <w:rsid w:val="00D762B8"/>
    <w:rsid w:val="00E37655"/>
    <w:rsid w:val="00E97C7C"/>
    <w:rsid w:val="00ED5BB3"/>
    <w:rsid w:val="00EF31F8"/>
    <w:rsid w:val="00F305A1"/>
    <w:rsid w:val="00F64D2F"/>
    <w:rsid w:val="00F7113D"/>
    <w:rsid w:val="00FA2EC0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6F7CC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148"/>
    <w:rPr>
      <w:rFonts w:ascii="Arial" w:hAnsi="Arial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962148"/>
    <w:pPr>
      <w:keepNext/>
      <w:outlineLvl w:val="1"/>
    </w:pPr>
    <w:rPr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21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62148"/>
    <w:pPr>
      <w:tabs>
        <w:tab w:val="center" w:pos="4536"/>
        <w:tab w:val="right" w:pos="9072"/>
      </w:tabs>
    </w:pPr>
  </w:style>
  <w:style w:type="paragraph" w:customStyle="1" w:styleId="Stanice">
    <w:name w:val="Stanice"/>
    <w:basedOn w:val="Normal"/>
    <w:rsid w:val="00B223F6"/>
    <w:pPr>
      <w:jc w:val="right"/>
    </w:pPr>
    <w:rPr>
      <w:noProof/>
      <w:color w:val="0000FF"/>
      <w:sz w:val="32"/>
      <w:szCs w:val="32"/>
    </w:rPr>
  </w:style>
  <w:style w:type="paragraph" w:customStyle="1" w:styleId="Platnost">
    <w:name w:val="Platnost"/>
    <w:basedOn w:val="Normal"/>
    <w:rsid w:val="00962148"/>
    <w:pPr>
      <w:jc w:val="center"/>
    </w:pPr>
    <w:rPr>
      <w:b/>
      <w:sz w:val="32"/>
      <w:lang w:val="en-US"/>
    </w:rPr>
  </w:style>
  <w:style w:type="paragraph" w:customStyle="1" w:styleId="PjOdj">
    <w:name w:val="PříjOdj"/>
    <w:basedOn w:val="Normal"/>
    <w:rsid w:val="00962148"/>
    <w:pPr>
      <w:jc w:val="center"/>
    </w:pPr>
    <w:rPr>
      <w:b/>
      <w:color w:val="FF0000"/>
      <w:sz w:val="48"/>
      <w:lang w:val="en-US"/>
    </w:rPr>
  </w:style>
  <w:style w:type="paragraph" w:customStyle="1" w:styleId="Vlak">
    <w:name w:val="Vlak"/>
    <w:basedOn w:val="Normal"/>
    <w:rsid w:val="00962148"/>
  </w:style>
  <w:style w:type="paragraph" w:customStyle="1" w:styleId="oddl">
    <w:name w:val="oddíl"/>
    <w:basedOn w:val="Normal"/>
    <w:rsid w:val="00962148"/>
    <w:pPr>
      <w:jc w:val="center"/>
    </w:pPr>
    <w:rPr>
      <w:caps/>
      <w:sz w:val="22"/>
      <w:lang w:eastAsia="en-US"/>
    </w:rPr>
  </w:style>
  <w:style w:type="paragraph" w:styleId="BodyTextIndent">
    <w:name w:val="Body Text Indent"/>
    <w:basedOn w:val="Normal"/>
    <w:semiHidden/>
    <w:rsid w:val="00962148"/>
    <w:pPr>
      <w:ind w:left="498" w:hanging="498"/>
      <w:jc w:val="both"/>
    </w:pPr>
    <w:rPr>
      <w:noProof/>
      <w:sz w:val="16"/>
      <w:lang w:eastAsia="en-US"/>
    </w:rPr>
  </w:style>
  <w:style w:type="paragraph" w:customStyle="1" w:styleId="Platnost-preklad">
    <w:name w:val="Platnost-preklad"/>
    <w:basedOn w:val="Platnost"/>
    <w:rsid w:val="00962148"/>
    <w:rPr>
      <w:noProof/>
      <w:sz w:val="16"/>
      <w:lang w:val="sk-SK"/>
    </w:rPr>
  </w:style>
  <w:style w:type="paragraph" w:customStyle="1" w:styleId="poznamka">
    <w:name w:val="poznamka"/>
    <w:basedOn w:val="Normal"/>
    <w:rsid w:val="00962148"/>
    <w:pPr>
      <w:keepLines/>
      <w:tabs>
        <w:tab w:val="left" w:pos="425"/>
        <w:tab w:val="left" w:pos="709"/>
      </w:tabs>
      <w:ind w:left="709" w:hanging="709"/>
    </w:pPr>
    <w:rPr>
      <w:sz w:val="12"/>
    </w:rPr>
  </w:style>
  <w:style w:type="paragraph" w:customStyle="1" w:styleId="vysvetlivka">
    <w:name w:val="vysvetlivka"/>
    <w:basedOn w:val="Normal"/>
    <w:rsid w:val="00962148"/>
    <w:pPr>
      <w:keepNext/>
      <w:keepLines/>
      <w:tabs>
        <w:tab w:val="left" w:pos="567"/>
        <w:tab w:val="left" w:pos="709"/>
      </w:tabs>
      <w:ind w:left="709" w:hanging="709"/>
    </w:pPr>
    <w:rPr>
      <w:sz w:val="22"/>
    </w:rPr>
  </w:style>
  <w:style w:type="character" w:styleId="PageNumber">
    <w:name w:val="page number"/>
    <w:basedOn w:val="DefaultParagraphFont"/>
    <w:semiHidden/>
    <w:rsid w:val="00962148"/>
  </w:style>
  <w:style w:type="paragraph" w:customStyle="1" w:styleId="poznamky">
    <w:name w:val="poznamky"/>
    <w:basedOn w:val="poznamka"/>
    <w:rsid w:val="00962148"/>
    <w:pPr>
      <w:keepLines w:val="0"/>
      <w:pBdr>
        <w:top w:val="single" w:sz="4" w:space="1" w:color="auto"/>
      </w:pBdr>
      <w:spacing w:after="240"/>
      <w:ind w:left="0" w:firstLine="0"/>
    </w:pPr>
    <w:rPr>
      <w:b/>
      <w:sz w:val="20"/>
    </w:rPr>
  </w:style>
  <w:style w:type="paragraph" w:customStyle="1" w:styleId="poznamky-nadpis">
    <w:name w:val="poznamky-nadpis"/>
    <w:basedOn w:val="poznamky"/>
    <w:rsid w:val="00962148"/>
    <w:pPr>
      <w:pBdr>
        <w:top w:val="none" w:sz="0" w:space="0" w:color="auto"/>
      </w:pBdr>
    </w:pPr>
    <w:rPr>
      <w:noProof/>
    </w:rPr>
  </w:style>
  <w:style w:type="paragraph" w:styleId="BodyText">
    <w:name w:val="Body Text"/>
    <w:basedOn w:val="Normal"/>
    <w:link w:val="BodyTextChar"/>
    <w:uiPriority w:val="99"/>
    <w:semiHidden/>
    <w:unhideWhenUsed/>
    <w:rsid w:val="003B04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B0485"/>
    <w:rPr>
      <w:rFonts w:ascii="Arial" w:hAnsi="Arial"/>
      <w:lang w:val="cs-CZ" w:eastAsia="cs-CZ"/>
    </w:rPr>
  </w:style>
  <w:style w:type="character" w:customStyle="1" w:styleId="Heading2Char">
    <w:name w:val="Heading 2 Char"/>
    <w:link w:val="Heading2"/>
    <w:rsid w:val="0045226E"/>
    <w:rPr>
      <w:rFonts w:ascii="Arial" w:hAnsi="Arial"/>
      <w:b/>
      <w:sz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2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.xml" Id="rId7" /><Relationship Type="http://schemas.openxmlformats.org/officeDocument/2006/relationships/footer" Target="/word/footer3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.xml" Id="rId11" /><Relationship Type="http://schemas.openxmlformats.org/officeDocument/2006/relationships/footnotes" Target="/word/footnotes.xml" Id="rId5" /><Relationship Type="http://schemas.openxmlformats.org/officeDocument/2006/relationships/footer" Target="/word/footer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.xml" Id="rId9" /><Relationship Type="http://schemas.openxmlformats.org/officeDocument/2006/relationships/theme" Target="/word/theme/theme1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C:\Users\Schmidt.Peter\AppData\Local\Apps\2.0\298LW3R7.H5A\TGT24M86.AXE\docx..ona2_33c8a0c46cbc5131_0002.0003_a19af94a4fbc9185\Zona-zast-a4.dotx" TargetMode="External" Id="R378510bf8d07443d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Zona-zast-a4.dotx</Template>
  <TotalTime>35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POZNÁMKY: </vt:lpstr>
      <vt:lpstr>POZNÁMKY: </vt:lpstr>
    </vt:vector>
  </TitlesOfParts>
  <Company>ŽU FRI KŠT Žilina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POZNÁMKY:</dc:title>
  <dc:creator>Tomáš Bača</dc:creator>
  <cp:lastModifiedBy>Tomáš BAČA</cp:lastModifiedBy>
  <cp:revision>28</cp:revision>
  <cp:lastPrinted>2001-02-15T10:09:00Z</cp:lastPrinted>
  <dcterms:created xsi:type="dcterms:W3CDTF">2011-12-08T18:35:00Z</dcterms:created>
  <dcterms:modified xsi:type="dcterms:W3CDTF">2019-10-30T04:59:00Z</dcterms:modified>
</cp:coreProperties>
</file>