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4.56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4.57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Poprad-Tatry( 4.02)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( 5.33)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8301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Poprad - Tatry - Studený Potok - Tatranská Lomnica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5.36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5.37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Ľubovňa( 4.58)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6.26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Poprad-Tatry( 5.44)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( 7.03)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6.36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6.37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Ľubovňa( 5.58)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8.36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8.37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Ľubovňa( 8.03)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9.22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9.23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10.36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10.37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Ľubovňa(10.03)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(11.13)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11.22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11.23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Poprad-Tatry(10.44)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(11.57)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12.36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12.37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(13.13)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13.22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13.23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Poprad-Tatry(12.44)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(13.57)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14.36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14.37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(15.13)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15.22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15.23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15.32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15.32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Ľubovňa(14.53)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16.36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16.37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Ľubovňa(16.03)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17.22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17.23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Poprad-Tatry(16.44)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(17.57)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18.36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18.37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19.22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19.23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22.32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22.33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Poprad-Tatry(22.00)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(23.07)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22.42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22.42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Ľubovňa(22.03)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(23.18)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STRÁŽKY ZASTÁVKA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baeae3404b0b48d7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