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4.58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5.58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7.03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8.34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8.34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Poprad-Tatry( 7.30)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( 9.10)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10.25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10.26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Muszyna( 9.53)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(11.22)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14.53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16.00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16.34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16.35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Poprad-Tatry(15.27)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(17.11)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16.53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Plaveč(16.35)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17.05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(17.24)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17.59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18.29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18.30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Muszyna(17.56)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(19.27)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19.57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22.03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23.07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STARÁ ĽUBOVŇA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e521ba1300254ebc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