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16.10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16.10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16.43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16.43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Plaveč(16.35)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(16.53)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17.15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17.15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8351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Ľubovňa(17.05)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(17.24)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17.48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17.49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PLAVNICA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ab1ef3de324e4945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