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4.46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( 5.10)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4.28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4.48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5.45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6.18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6.45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7.11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Poprad-Tatry( 6.44)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7.50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7.51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Poprad-Tatry( 7.30)</w:t>
              <w:tab/>
            </w:r>
            <w:r>
              <w:rPr>
                <w:noProof/>
                <w:b/>
                <w:color w:val="FF0000"/>
              </w:rPr>
              <w:t xml:space="preserve">Muszyna</w:t>
            </w:r>
            <w:r>
              <w:rPr>
                <w:noProof/>
                <w:color w:val="FF0000"/>
              </w:rPr>
              <w:t xml:space="preserve">( 9.10)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8.45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9.14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10.45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10.58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11.00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Muszyna( 9.53)</w:t>
              <w:tab/>
            </w:r>
            <w:r>
              <w:rPr>
                <w:noProof/>
                <w:b/>
                <w:color w:val="FF0000"/>
              </w:rPr>
              <w:t xml:space="preserve">Poprad-Tatry</w:t>
            </w:r>
            <w:r>
              <w:rPr>
                <w:noProof/>
                <w:color w:val="FF0000"/>
              </w:rPr>
              <w:t xml:space="preserve">(11.22)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11.14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12.45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13.14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(14.13)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Poprad-Tatry(13.44)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14.45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15.14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21.XII. - 6.I., 3.II., 14.IV.;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15.40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15.47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15.51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Poprad-Tatry(15.27)</w:t>
              <w:tab/>
            </w:r>
            <w:r>
              <w:rPr>
                <w:noProof/>
                <w:b/>
                <w:color w:val="FF0000"/>
              </w:rPr>
              <w:t xml:space="preserve">Muszyna</w:t>
            </w:r>
            <w:r>
              <w:rPr>
                <w:noProof/>
                <w:color w:val="FF0000"/>
              </w:rPr>
              <w:t xml:space="preserve">(17.11)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Poprad-Tatry(15.44)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16.45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17.14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(18.13)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Poprad-Tatry(17.44)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18.45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19.03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19.04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Muszyna(17.56)</w:t>
              <w:tab/>
            </w:r>
            <w:r>
              <w:rPr>
                <w:noProof/>
                <w:b/>
                <w:color w:val="FF0000"/>
              </w:rPr>
              <w:t xml:space="preserve">Poprad-Tatry</w:t>
            </w:r>
            <w:r>
              <w:rPr>
                <w:noProof/>
                <w:color w:val="FF0000"/>
              </w:rPr>
              <w:t xml:space="preserve">(19.27)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19.14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22.23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22.24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22.50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22.54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KEŽMAROK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6b080f96e5a442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