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4.53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4.54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6.23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15.35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22.29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22.30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22.45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22.45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KEŽMAROK-PRADIAREŇ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a03eec54eb0342a0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