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4.23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Kežmarok( 4.46)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( 5.10)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7.05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7.06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Poprad-Tatry( 6.44)</w:t>
              <w:tab/>
            </w:r>
            <w:r>
              <w:rPr>
                <w:noProof/>
                <w:b/>
              </w:rPr>
              <w:t xml:space="preserve">Kežmarok</w:t>
            </w:r>
            <w:r>
              <w:rPr>
                <w:noProof/>
              </w:rPr>
              <w:t xml:space="preserve">( 7.11)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Kežmarok(13.49)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(14.13)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Poprad-Tatry(13.44)</w:t>
              <w:tab/>
            </w:r>
            <w:r>
              <w:rPr>
                <w:noProof/>
                <w:b/>
              </w:rPr>
              <w:t xml:space="preserve">Kežmarok</w:t>
            </w:r>
            <w:r>
              <w:rPr>
                <w:noProof/>
              </w:rPr>
              <w:t xml:space="preserve">(14.11)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Kežmarok(15.49)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21.XII. - 6.I., 3.II., 14.IV.;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Poprad-Tatry(15.44)</w:t>
              <w:tab/>
            </w:r>
            <w:r>
              <w:rPr>
                <w:noProof/>
                <w:b/>
              </w:rPr>
              <w:t xml:space="preserve">Kežmarok</w:t>
            </w:r>
            <w:r>
              <w:rPr>
                <w:noProof/>
              </w:rPr>
              <w:t xml:space="preserve">(16.11)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Kežmarok(17.49)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(18.13)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8347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Poprad-Tatry(17.44)</w:t>
              <w:tab/>
            </w:r>
            <w:r>
              <w:rPr>
                <w:noProof/>
                <w:b/>
              </w:rPr>
              <w:t xml:space="preserve">Kežmarok</w:t>
            </w:r>
            <w:r>
              <w:rPr>
                <w:noProof/>
              </w:rPr>
              <w:t xml:space="preserve">(18.11)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19.05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19.06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22.59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23.00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HUNCOVCE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c84a36dc474941fd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