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16.14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16.15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16.39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16.39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8350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Plaveč(16.35)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(16.53)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17.19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17.20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8351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Ľubovňa(17.05)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(17.24)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17.44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17.44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HROMOŠ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b591b5e9c2e34181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