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5.03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5.27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5.28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6.03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6.58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14.58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14.58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22.08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23.01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23.02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FORBASY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9f969b4b859d4fe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