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16.04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16.05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16.48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16.48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Plaveč(16.35)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(16.53)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17.09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17.10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Ľubovňa(17.05)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(17.24)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17.54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17.54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CHMEĽNICA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868d315da9e3424a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