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5.06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5.07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Poprad-Tatry( 4.02)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( 5.33)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noProof/>
                <w:sz w:val="18"/>
                <w:rFonts w:ascii="SenaKJR" w:hAnsi="SenaKJR"/>
              </w:rPr>
              <w:t xml:space="preserve">+!</w:t>
            </w:r>
            <w:r>
              <w:rPr>
                <w:noProof/>
                <w:sz w:val="18"/>
              </w:rPr>
              <w:t xml:space="preserve"> 8301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Poprad - Tatry - Studený Potok - Tatranská Lomnica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5.27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5.27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Ľubovňa( 4.58)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6.22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6.23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Ľubovňa( 5.58)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6.36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6.37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Poprad-Tatry( 5.44)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( 7.03)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8.27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8.27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Ľubovňa( 8.03)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9.32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9.32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10.27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10.27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Ľubovňa(10.03)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(11.13)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11.32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11.32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Poprad-Tatry(10.44)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(11.57)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12.27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12.27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(13.13)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13.32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13.32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8319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Poprad-Tatry(12.44)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(13.57)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14.27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14.27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(15.13)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15.17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15.17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Ľubovňa(14.53)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15.32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15.32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Poprad-Tatry(14.44)</w:t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(16.19)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Ľubovňa-Plaveč 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16.27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16.27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Ľubovňa(16.03)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17.32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17.32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Poprad-Tatry(16.44)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(17.57)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18.27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18.27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Plaveč(17.40)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Plaveč-Stará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19.32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19.32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22.27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22.27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Ľubovňa(22.03)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(23.18)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22.42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22.42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Poprad-Tatry(22.00)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(23.07)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</w:tbl>
    <w:p w:rsidR="00437635" w:rsidRDefault="00437635" w14:paraId="38E4E9F6" w14:textId="77777777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:rsidR="00437635" w:rsidRDefault="00437635" w14:paraId="40F05E74" w14:textId="77777777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:rsidR="00437635" w:rsidRDefault="00437635" w14:paraId="60646B0B" w14:textId="77777777">
      <w:pPr>
        <w:pStyle w:val="oddl"/>
        <w:keepNext/>
        <w:keepLines/>
        <w:pBdr>
          <w:top w:val="single" w:color="auto" w:sz="18" w:space="1"/>
        </w:pBdr>
        <w:jc w:val="left"/>
        <w:rPr>
          <w:b/>
          <w:caps w:val="0"/>
          <w:noProof/>
          <w:sz w:val="16"/>
        </w:rPr>
      </w:pPr>
    </w:p>
    <w:p w:rsidR="00D762B8" w:rsidP="00D762B8" w:rsidRDefault="00D762B8" w14:paraId="40853ED1" w14:textId="77777777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:rsidTr="00D762B8" w14:paraId="7DC06D5E" w14:textId="77777777">
        <w:trPr>
          <w:cantSplit/>
        </w:trPr>
        <w:tc>
          <w:tcPr>
            <w:tcW w:w="5599" w:type="dxa"/>
          </w:tcPr>
          <w:p w:rsidR="00D762B8" w:rsidRDefault="00D762B8" w14:paraId="52C7B895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5301121B" w14:textId="2585B7ED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:rsidR="00D762B8" w:rsidP="00D762B8" w:rsidRDefault="00D762B8" w14:paraId="6B2077D0" w14:textId="2C3D547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:rsidR="00D762B8" w:rsidP="00D762B8" w:rsidRDefault="00D762B8" w14:paraId="57A156E1" w14:textId="3E7A7F8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:rsidR="00D762B8" w:rsidP="00D762B8" w:rsidRDefault="00D762B8" w14:paraId="638EDA5D" w14:textId="2F32A5F1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:rsidR="00D762B8" w:rsidP="00D762B8" w:rsidRDefault="00D762B8" w14:paraId="530B8866" w14:textId="77777777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:rsidR="00D762B8" w:rsidP="00D762B8" w:rsidRDefault="00D762B8" w14:paraId="7A5C1FD0" w14:textId="727279AD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:rsidR="00D762B8" w:rsidP="00D762B8" w:rsidRDefault="00D762B8" w14:paraId="3B3D5C55" w14:textId="35537276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:rsidR="00D762B8" w:rsidP="00D762B8" w:rsidRDefault="00D762B8" w14:paraId="3C0C06C4" w14:textId="77777777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:rsidR="00D762B8" w:rsidP="00D762B8" w:rsidRDefault="00D762B8" w14:paraId="346C5788" w14:textId="77777777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B66DD70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:rsidR="00D762B8" w:rsidRDefault="00D762B8" w14:paraId="7449F424" w14:textId="77777777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:rsidR="00D762B8" w:rsidRDefault="00D762B8" w14:paraId="5427FC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:rsidR="00D762B8" w:rsidRDefault="00D762B8" w14:paraId="1D1BB660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:rsidR="00D762B8" w:rsidRDefault="00D762B8" w14:paraId="4B30346D" w14:textId="77777777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1358123E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34C0836E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:rsidR="00D762B8" w:rsidP="00D762B8" w:rsidRDefault="00D762B8" w14:paraId="587EE18F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16A0198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700C73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:rsidR="00D762B8" w:rsidP="00D762B8" w:rsidRDefault="00D762B8" w14:paraId="13E80531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471BEBB6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52E86D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:rsidR="00D762B8" w:rsidP="00D762B8" w:rsidRDefault="00D762B8" w14:paraId="34F72119" w14:textId="77777777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 0948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P="00D762B8" w:rsidRDefault="00D762B8" w14:paraId="07BD8AC3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:rsidR="00D762B8" w:rsidP="00D762B8" w:rsidRDefault="00D762B8" w14:paraId="0D8103AE" w14:textId="756C40AC">
            <w:pPr>
              <w:pStyle w:val="Body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RDefault="00D762B8" w14:paraId="2976DD77" w14:textId="77777777">
            <w:pPr>
              <w:jc w:val="both"/>
              <w:rPr>
                <w:noProof/>
                <w:sz w:val="12"/>
              </w:rPr>
            </w:pPr>
            <w:proofErr w:type="spellStart"/>
            <w:r>
              <w:rPr>
                <w:sz w:val="10"/>
                <w:szCs w:val="10"/>
                <w:lang w:eastAsia="en-US"/>
              </w:rPr>
              <w:t>Informácie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 </w:t>
            </w:r>
            <w:proofErr w:type="spellStart"/>
            <w:r>
              <w:rPr>
                <w:sz w:val="10"/>
                <w:szCs w:val="10"/>
                <w:lang w:eastAsia="en-US"/>
              </w:rPr>
              <w:t>preprave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imobilných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cestujúcich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získate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na </w:t>
            </w:r>
            <w:proofErr w:type="spellStart"/>
            <w:r>
              <w:rPr>
                <w:sz w:val="10"/>
                <w:szCs w:val="10"/>
                <w:lang w:eastAsia="en-US"/>
              </w:rPr>
              <w:t>zákazníckej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linke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dopravcu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/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information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on </w:t>
            </w:r>
            <w:proofErr w:type="spellStart"/>
            <w:r>
              <w:rPr>
                <w:sz w:val="10"/>
                <w:szCs w:val="10"/>
                <w:lang w:eastAsia="en-US"/>
              </w:rPr>
              <w:t>rail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services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accessibility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mobility </w:t>
            </w:r>
            <w:proofErr w:type="spellStart"/>
            <w:r>
              <w:rPr>
                <w:sz w:val="10"/>
                <w:szCs w:val="10"/>
                <w:lang w:eastAsia="en-US"/>
              </w:rPr>
              <w:t>impaired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passengers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you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can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reach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call centre </w:t>
            </w:r>
            <w:proofErr w:type="spellStart"/>
            <w:r>
              <w:rPr>
                <w:sz w:val="10"/>
                <w:szCs w:val="10"/>
                <w:lang w:eastAsia="en-US"/>
              </w:rPr>
              <w:t>of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train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operator</w:t>
            </w:r>
            <w:proofErr w:type="spellEnd"/>
          </w:p>
          <w:p w:rsidR="00D762B8" w:rsidRDefault="00D762B8" w14:paraId="501ADAFF" w14:textId="77777777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1504E6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:rsidR="00D762B8" w:rsidRDefault="00D762B8" w14:paraId="70DC1F6D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:rsidR="00D762B8" w:rsidRDefault="00D762B8" w14:paraId="47AE954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:rsidR="00D762B8" w:rsidRDefault="00D762B8" w14:paraId="0FA1A83A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:rsidR="00D762B8" w:rsidRDefault="00D762B8" w14:paraId="47BF6DF8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:rsidR="00D762B8" w:rsidRDefault="00D762B8" w14:paraId="15EAA614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:rsidR="00D762B8" w:rsidRDefault="00D762B8" w14:paraId="65F1FEB7" w14:textId="77777777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zóna zvýšeného </w:t>
            </w:r>
            <w:proofErr w:type="spellStart"/>
            <w:r>
              <w:rPr>
                <w:sz w:val="12"/>
                <w:szCs w:val="12"/>
              </w:rPr>
              <w:t>dohľadu</w:t>
            </w:r>
            <w:proofErr w:type="spellEnd"/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Zone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under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Surveillance</w:t>
            </w:r>
            <w:proofErr w:type="spellEnd"/>
          </w:p>
          <w:p w:rsidR="00D762B8" w:rsidRDefault="00D762B8" w14:paraId="0FC5AE3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:rsidR="00D762B8" w:rsidRDefault="00D762B8" w14:paraId="2DB83D0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:rsidR="00D762B8" w:rsidRDefault="00D762B8" w14:paraId="100939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:rsidR="00D762B8" w:rsidRDefault="00D762B8" w14:paraId="4CFCA4DA" w14:textId="77777777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:rsidR="00D762B8" w:rsidRDefault="00D762B8" w14:paraId="134D1E6F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:rsidR="00D762B8" w:rsidRDefault="00D762B8" w14:paraId="109536A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:rsidR="00D762B8" w:rsidRDefault="00D762B8" w14:paraId="475DA21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:rsidR="00D762B8" w:rsidRDefault="00D762B8" w14:paraId="6E1F4F5F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:rsidR="00D762B8" w:rsidRDefault="00D762B8" w14:paraId="4234F09D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:rsidR="00D762B8" w:rsidRDefault="00D762B8" w14:paraId="03FF8FAE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7E37B51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A2C0E8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7350CC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59391F8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F7BCFC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4BDE7BD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547F872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B71DE6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A6D13F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5A2E32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34F26B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531B766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287BF1F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5FE019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6C9009E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882A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91A746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16EF6A0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37D2E20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034F06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9F716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172FB4B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C348D8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27270F2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4F62515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09D74BF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23897ED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40EF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:rsidR="00D762B8" w:rsidRDefault="00D762B8" w14:paraId="1E4E11A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:rsidR="00D762B8" w:rsidRDefault="00D762B8" w14:paraId="34085FA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:rsidR="00D762B8" w:rsidRDefault="00D762B8" w14:paraId="5D937A1C" w14:textId="77777777">
            <w:pPr>
              <w:jc w:val="both"/>
              <w:rPr>
                <w:sz w:val="12"/>
              </w:rPr>
            </w:pPr>
          </w:p>
        </w:tc>
      </w:tr>
    </w:tbl>
    <w:p w:rsidR="00437635" w:rsidP="0045226E" w:rsidRDefault="00437635" w14:paraId="25D6731F" w14:textId="77777777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1213" w14:textId="77777777" w:rsidR="00895444" w:rsidRDefault="00895444">
      <w:r>
        <w:separator/>
      </w:r>
    </w:p>
  </w:endnote>
  <w:endnote w:type="continuationSeparator" w:id="0">
    <w:p w14:paraId="51767A13" w14:textId="77777777" w:rsidR="00895444" w:rsidRDefault="0089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Zo">
    <w:panose1 w:val="020B0604020202020204"/>
    <w:charset w:val="EE"/>
    <w:family w:val="swiss"/>
    <w:pitch w:val="variable"/>
    <w:sig w:usb0="E0002AFF" w:usb1="D0007843" w:usb2="0000000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9FCE7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P="00706BF9" w:rsidRDefault="00437635" w14:paraId="536BBB98" w14:textId="251F1C33">
    <w:pPr>
      <w:pStyle w:val="Footer"/>
      <w:pBdr>
        <w:top w:val="single" w:color="auto" w:sz="4" w:space="1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name="verzia" w:id="16"/>
    <w:r>
      <w:rPr>
        <w:i/>
        <w:noProof/>
        <w:sz w:val="10"/>
      </w:rPr>
      <w:t xml:space="preserve">ver. 1227 / dáta ver. 2.10</w:t>
    </w:r>
    <w:bookmarkEnd w:id="16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:rsidR="00437635" w:rsidRDefault="00437635" w14:paraId="67089B85" w14:textId="77777777">
    <w:pPr>
      <w:pStyle w:val="Footer"/>
      <w:pBdr>
        <w:top w:val="single" w:color="auto" w:sz="4" w:space="1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name="zmena" w:id="17"/>
    <w:r w:rsidR="00962148">
      <w:rPr>
        <w:i/>
        <w:noProof/>
        <w:sz w:val="10"/>
      </w:rPr>
      <w:fldChar w:fldCharType="begin"/>
      <w:t xml:space="preserve">15.12.2019 </w: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7"/>
    <w:r>
      <w:rPr>
        <w:i/>
        <w:noProof/>
        <w:sz w:val="10"/>
      </w:rPr>
      <w:tab/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rStyle w:val="PageNumber"/>
        <w:sz w:val="12"/>
      </w:rPr>
      <w:t>/</w:t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NUMPAGES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i/>
        <w:noProof/>
        <w:sz w:val="10"/>
      </w:rPr>
      <w:tab/>
    </w:r>
    <w:bookmarkStart w:name="adresa" w:id="18"/>
    <w:r>
      <w:rPr>
        <w:i/>
        <w:noProof/>
        <w:sz w:val="10"/>
      </w:rPr>
      <w:t xml:space="preserve"/>
    </w:r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17C8AB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023C" w14:textId="77777777" w:rsidR="00895444" w:rsidRDefault="00895444">
      <w:r>
        <w:separator/>
      </w:r>
    </w:p>
  </w:footnote>
  <w:footnote w:type="continuationSeparator" w:id="0">
    <w:p w14:paraId="03531547" w14:textId="77777777" w:rsidR="00895444" w:rsidRDefault="0089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B2C60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RDefault="00895444" w14:paraId="6DBDBE97" w14:textId="651AB6FD">
    <w:pPr>
      <w:jc w:val="right"/>
      <w:rPr>
        <w:b/>
        <w:bCs/>
        <w:noProof/>
        <w:sz w:val="31"/>
      </w:rPr>
    </w:pPr>
    <w:r>
      <w:rPr>
        <w:noProof/>
      </w:rPr>
      <w:pict w14:anchorId="4762AE9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ázok 39" style="position:absolute;left:0;text-align:left;margin-left:0;margin-top:0;width:66.15pt;height:5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2089" type="#_x0000_t75">
          <v:imagedata o:title="" r:id="rId1"/>
        </v:shape>
      </w:pict>
    </w:r>
    <w:r w:rsidR="00437635">
      <w:rPr>
        <w:b/>
        <w:bCs/>
        <w:noProof/>
        <w:sz w:val="31"/>
      </w:rPr>
      <w:t>železničná stanica</w:t>
    </w:r>
  </w:p>
  <w:p w:rsidRPr="00C60963" w:rsidR="00437635" w:rsidP="00C67021" w:rsidRDefault="00437635" w14:paraId="2345A410" w14:textId="77777777">
    <w:pPr>
      <w:pStyle w:val="Stanice"/>
      <w:rPr>
        <w:sz w:val="48"/>
        <w:szCs w:val="48"/>
      </w:rPr>
    </w:pPr>
    <w:bookmarkStart w:name="stanica" w:id="1"/>
    <w:r>
      <w:t>BUŠOVCE</w:t>
    </w:r>
  </w:p>
  <w:bookmarkEnd w:id="1"/>
  <w:p w:rsidR="00996FC8" w:rsidP="00706BF9" w:rsidRDefault="00996FC8" w14:paraId="41B3C15F" w14:textId="77777777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:rsidR="00437635" w:rsidRDefault="00437635" w14:paraId="280E1EE6" w14:textId="77777777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name="platiod1" w:id="2"/>
    <w:r>
      <w:rPr>
        <w:noProof/>
      </w:rPr>
      <w:t xml:space="preserve">15.12.2019 </w:t>
    </w:r>
    <w:bookmarkEnd w:id="2"/>
    <w:r>
      <w:rPr>
        <w:noProof/>
      </w:rPr>
      <w:t xml:space="preserve">do </w:t>
    </w:r>
    <w:bookmarkStart w:name="platido1" w:id="3"/>
    <w:r>
      <w:rPr>
        <w:noProof/>
      </w:rPr>
      <w:t xml:space="preserve">12.12.2020 </w:t>
    </w:r>
    <w:bookmarkEnd w:id="3"/>
  </w:p>
  <w:p w:rsidR="00437635" w:rsidRDefault="00437635" w14:paraId="40C418AC" w14:textId="77777777">
    <w:r>
      <w:t xml:space="preserve">  </w:t>
    </w:r>
  </w:p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:rsidTr="00996FC8" w14:paraId="46CB1D4D" w14:textId="77777777">
      <w:trPr>
        <w:cantSplit/>
      </w:trPr>
      <w:tc>
        <w:tcPr>
          <w:tcW w:w="709" w:type="dxa"/>
          <w:tcBorders>
            <w:top w:val="single" w:color="auto" w:sz="18" w:space="0"/>
            <w:bottom w:val="nil"/>
            <w:right w:val="single" w:color="auto" w:sz="6" w:space="0"/>
            <w:left w:val="single" w:color="auto" w:sz="18" w:space="0"/>
          </w:tcBorders>
          <w:vAlign w:val="bottom"/>
        </w:tcPr>
        <w:p w:rsidR="00996FC8" w:rsidP="005D39B0" w:rsidRDefault="00996FC8" w14:paraId="3DF3646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P="0082238B" w:rsidRDefault="00996FC8" w14:paraId="3D5F050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color="auto" w:sz="18" w:space="0"/>
            <w:left w:val="nil"/>
            <w:bottom w:val="nil"/>
            <w:right w:val="single" w:color="auto" w:sz="6" w:space="0"/>
          </w:tcBorders>
        </w:tcPr>
        <w:p w:rsidR="00996FC8" w:rsidP="006769FE" w:rsidRDefault="00996FC8" w14:paraId="014FC57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RDefault="00996FC8" w14:paraId="6C563DD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color="auto" w:sz="18" w:space="0"/>
            <w:left w:val="nil"/>
            <w:right w:val="nil"/>
          </w:tcBorders>
          <w:vAlign w:val="bottom"/>
        </w:tcPr>
        <w:p w:rsidR="00996FC8" w:rsidRDefault="00996FC8" w14:paraId="439041DE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Borders>
            <w:top w:val="single" w:color="auto" w:sz="18" w:space="0"/>
            <w:left w:val="single" w:color="auto" w:sz="6" w:space="0"/>
            <w:right w:val="single" w:color="auto" w:sz="18" w:space="0"/>
          </w:tcBorders>
          <w:vAlign w:val="bottom"/>
          <w:tcW w:w="2693" w:type="dxa"/>
        </w:tcPr>
        <w:p w:rsidR="00996FC8" w:rsidRDefault="00996FC8" w14:paraId="103BCD5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:rsidTr="00996FC8" w14:paraId="67B3E336" w14:textId="77777777">
      <w:trPr>
        <w:cantSplit/>
      </w:trPr>
      <w:tc>
        <w:tcPr>
          <w:tcW w:w="709" w:type="dxa"/>
          <w:tcBorders>
            <w:top w:val="nil"/>
            <w:bottom w:val="single" w:color="auto" w:sz="18" w:space="0"/>
            <w:right w:val="single" w:color="auto" w:sz="6" w:space="0"/>
            <w:left w:val="single" w:color="auto" w:sz="18" w:space="0"/>
          </w:tcBorders>
          <w:vAlign w:val="bottom"/>
        </w:tcPr>
        <w:p w:rsidRPr="00996FC8" w:rsidR="00996FC8" w:rsidRDefault="00996FC8" w14:paraId="792FE4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color="auto" w:sz="6" w:space="0"/>
            <w:bottom w:val="single" w:color="auto" w:sz="18" w:space="0"/>
            <w:right w:val="single" w:color="auto" w:sz="6" w:space="0"/>
          </w:tcBorders>
          <w:vAlign w:val="bottom"/>
        </w:tcPr>
        <w:p w:rsidRPr="00996FC8" w:rsidR="00996FC8" w:rsidRDefault="00996FC8" w14:paraId="3D608776" w14:textId="77777777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</w:tcPr>
        <w:p w:rsidRPr="00996FC8" w:rsidR="00996FC8" w:rsidRDefault="00996FC8" w14:paraId="3B398C37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color="auto" w:sz="6" w:space="0"/>
            <w:bottom w:val="single" w:color="auto" w:sz="18" w:space="0"/>
            <w:right w:val="nil"/>
          </w:tcBorders>
          <w:vAlign w:val="bottom"/>
        </w:tcPr>
        <w:p w:rsidRPr="00996FC8" w:rsidR="00996FC8" w:rsidRDefault="00996FC8" w14:paraId="29C4E55C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  <w:vAlign w:val="bottom"/>
        </w:tcPr>
        <w:p w:rsidR="00996FC8" w:rsidRDefault="00996FC8" w14:paraId="019FC9E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color="auto" w:sz="18" w:space="0"/>
            <w:right w:val="nil"/>
          </w:tcBorders>
        </w:tcPr>
        <w:p w:rsidRPr="00996FC8" w:rsidR="00996FC8" w:rsidP="00996FC8" w:rsidRDefault="00996FC8" w14:paraId="6A1231DB" w14:textId="77777777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name="_MON_1043740743" w:id="4"/>
          <w:bookmarkStart w:name="_MON_1043740799" w:id="5"/>
          <w:bookmarkStart w:name="_MON_1043740884" w:id="6"/>
          <w:bookmarkStart w:name="_MON_1043744723" w:id="7"/>
          <w:bookmarkStart w:name="_MON_1043744742" w:id="8"/>
          <w:bookmarkStart w:name="_MON_1043744761" w:id="9"/>
          <w:bookmarkStart w:name="_MON_1043744774" w:id="10"/>
          <w:bookmarkStart w:name="_MON_1043744811" w:id="11"/>
          <w:bookmarkStart w:name="_MON_1043744943" w:id="12"/>
          <w:bookmarkStart w:name="_MON_1043746114" w:id="13"/>
          <w:bookmarkStart w:name="_MON_1072698123" w:id="14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name="_MON_1072699728" w:id="15"/>
          <w:bookmarkEnd w:id="15"/>
          <w:r>
            <w:object w:dxaOrig="2117" w:dyaOrig="107" w14:anchorId="69B65CEC">
              <v:shape id="_x0000_i1025" style="width:105.75pt;height:5.25pt" type="#_x0000_t75">
                <v:imagedata o:title="" r:id="rId2"/>
              </v:shape>
              <o:OLEObject Type="Embed" ProgID="Word.Picture.8" ShapeID="_x0000_i1025" DrawAspect="Content" ObjectID="_1633920343" r:id="rId3"/>
            </w:object>
            <w:t xml:space="preserve"/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Borders>
            <w:left w:val="single" w:color="auto" w:sz="6" w:space="0"/>
            <w:bottom w:val="single" w:color="auto" w:sz="18" w:space="0"/>
            <w:right w:val="single" w:color="auto" w:sz="18" w:space="0"/>
          </w:tcBorders>
          <w:vAlign w:val="bottom"/>
          <w:tcW w:w="2693" w:type="dxa"/>
        </w:tcPr>
        <w:p w:rsidRPr="00996FC8" w:rsidR="00996FC8" w:rsidRDefault="00996FC8" w14:paraId="570F97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:rsidR="00437635" w:rsidRDefault="00437635" w14:paraId="7B208C7E" w14:textId="77777777">
    <w:pPr>
      <w:pStyle w:val="Header"/>
      <w:rPr>
        <w:noProof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3C2F0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D75BE"/>
    <w:rsid w:val="006222E6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62148"/>
    <w:rsid w:val="00996FC8"/>
    <w:rsid w:val="009B2980"/>
    <w:rsid w:val="009B540E"/>
    <w:rsid w:val="009D18B5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E37655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6F7CC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148"/>
    <w:rPr>
      <w:rFonts w:ascii="Arial" w:hAnsi="Arial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21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al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al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al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al"/>
    <w:rsid w:val="00962148"/>
  </w:style>
  <w:style w:type="paragraph" w:customStyle="1" w:styleId="oddl">
    <w:name w:val="oddíl"/>
    <w:basedOn w:val="Normal"/>
    <w:rsid w:val="00962148"/>
    <w:pPr>
      <w:jc w:val="center"/>
    </w:pPr>
    <w:rPr>
      <w:caps/>
      <w:sz w:val="22"/>
      <w:lang w:eastAsia="en-US"/>
    </w:rPr>
  </w:style>
  <w:style w:type="paragraph" w:styleId="BodyTextIndent">
    <w:name w:val="Body Text Indent"/>
    <w:basedOn w:val="Normal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al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al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PageNumber">
    <w:name w:val="page number"/>
    <w:basedOn w:val="DefaultParagraphFont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3B04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Heading2Char">
    <w:name w:val="Heading 2 Char"/>
    <w:link w:val="Heading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2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.xml" Id="rId7" /><Relationship Type="http://schemas.openxmlformats.org/officeDocument/2006/relationships/footer" Target="/word/footer3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.xml" Id="rId11" /><Relationship Type="http://schemas.openxmlformats.org/officeDocument/2006/relationships/footnotes" Target="/word/footnotes.xml" Id="rId5" /><Relationship Type="http://schemas.openxmlformats.org/officeDocument/2006/relationships/footer" Target="/word/footer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.xml" Id="rId9" /><Relationship Type="http://schemas.openxmlformats.org/officeDocument/2006/relationships/theme" Target="/word/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C:\Users\Schmidt.Peter\AppData\Local\Apps\2.0\298LW3R7.H5A\TGT24M86.AXE\docx..ona2_33c8a0c46cbc5131_0002.0003_a19af94a4fbc9185\Zona-zast-a4.dotx" TargetMode="External" Id="R4a243315329e4d67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Zona-zast-a4.dotx</Template>
  <TotalTime>35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 </vt:lpstr>
      <vt:lpstr>POZNÁMKY: </vt:lpstr>
    </vt:vector>
  </TitlesOfParts>
  <Company>ŽU FRI KŠT Žilina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Tomáš BAČA</cp:lastModifiedBy>
  <cp:revision>28</cp:revision>
  <cp:lastPrinted>2001-02-15T10:09:00Z</cp:lastPrinted>
  <dcterms:created xsi:type="dcterms:W3CDTF">2011-12-08T18:35:00Z</dcterms:created>
  <dcterms:modified xsi:type="dcterms:W3CDTF">2019-10-30T04:59:00Z</dcterms:modified>
</cp:coreProperties>
</file>