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98" w:rsidRPr="008B27B2" w:rsidRDefault="008A6398">
      <w:pPr>
        <w:rPr>
          <w:sz w:val="28"/>
          <w:szCs w:val="28"/>
        </w:rPr>
      </w:pPr>
      <w:r w:rsidRPr="008B27B2">
        <w:rPr>
          <w:sz w:val="28"/>
          <w:szCs w:val="28"/>
        </w:rPr>
        <w:t>ČESTNÉ PREHLÁSENIE</w:t>
      </w:r>
    </w:p>
    <w:p w:rsidR="008A6398" w:rsidRDefault="008A6398"/>
    <w:p w:rsidR="008A6398" w:rsidRDefault="008A6398">
      <w:r>
        <w:t xml:space="preserve"> Podpísaný rodič ( zákonný zástupca dieťaťa): </w:t>
      </w:r>
    </w:p>
    <w:p w:rsidR="008A6398" w:rsidRDefault="008A6398" w:rsidP="008B27B2">
      <w:pPr>
        <w:jc w:val="both"/>
      </w:pPr>
      <w:r>
        <w:t xml:space="preserve">Meno a priezvisko:  </w:t>
      </w:r>
    </w:p>
    <w:p w:rsidR="008A6398" w:rsidRDefault="008A6398" w:rsidP="008B27B2">
      <w:pPr>
        <w:jc w:val="both"/>
      </w:pPr>
      <w:r>
        <w:t xml:space="preserve">týmto prehlasujem, že súhlas na započítanie do zberu údajov som poskytol len  jednému školskému zariadeniu rovnakého druhu a to Centru voľného času Spišská Belá, </w:t>
      </w:r>
    </w:p>
    <w:p w:rsidR="008A6398" w:rsidRDefault="008A6398" w:rsidP="008B27B2">
      <w:pPr>
        <w:jc w:val="both"/>
      </w:pPr>
      <w:r>
        <w:t xml:space="preserve">pre syna-dcéru :  </w:t>
      </w:r>
    </w:p>
    <w:p w:rsidR="008A6398" w:rsidRDefault="008A6398" w:rsidP="008B27B2">
      <w:pPr>
        <w:jc w:val="both"/>
      </w:pPr>
      <w:r>
        <w:t xml:space="preserve">Bydlisko:  </w:t>
      </w:r>
    </w:p>
    <w:p w:rsidR="008A6398" w:rsidRDefault="008A6398" w:rsidP="008B27B2">
      <w:pPr>
        <w:jc w:val="both"/>
      </w:pPr>
      <w:r w:rsidRPr="00116F63">
        <w:rPr>
          <w:b/>
          <w:bCs/>
          <w:sz w:val="24"/>
          <w:szCs w:val="24"/>
          <w:u w:val="single"/>
        </w:rPr>
        <w:t>Vyhlásenie prevádzkovateľa:</w:t>
      </w:r>
    </w:p>
    <w:p w:rsidR="008A6398" w:rsidRDefault="008A6398" w:rsidP="008B27B2">
      <w:pPr>
        <w:jc w:val="both"/>
      </w:pPr>
      <w:r>
        <w:t xml:space="preserve">Osobné údaje dotknutej osoby budú spracované v zmysle nariadenia GDPR a zákona 18/2018 Z.z. </w:t>
      </w:r>
    </w:p>
    <w:p w:rsidR="008A6398" w:rsidRDefault="008A6398" w:rsidP="008B27B2">
      <w:pPr>
        <w:jc w:val="both"/>
      </w:pPr>
      <w:r>
        <w:t>Dotknutá osoba sa môže informovať o účele spracovania osobných údajov na webovom sídle Mesta Spišská Belá, v sekcii ochrana osobných údajov, alebo priamo u prevádzkovateľa na sekretariáte.</w:t>
      </w:r>
    </w:p>
    <w:p w:rsidR="008A6398" w:rsidRDefault="008A6398" w:rsidP="008B27B2">
      <w:pPr>
        <w:jc w:val="both"/>
      </w:pPr>
    </w:p>
    <w:p w:rsidR="008A6398" w:rsidRDefault="008A6398" w:rsidP="008B27B2">
      <w:pPr>
        <w:jc w:val="both"/>
      </w:pPr>
      <w:bookmarkStart w:id="0" w:name="_GoBack"/>
      <w:bookmarkEnd w:id="0"/>
      <w:r>
        <w:t>V Spišskej Belej dňa:</w:t>
      </w:r>
    </w:p>
    <w:p w:rsidR="008A6398" w:rsidRDefault="008A6398" w:rsidP="008B27B2">
      <w:pPr>
        <w:jc w:val="both"/>
      </w:pPr>
    </w:p>
    <w:p w:rsidR="008A6398" w:rsidRDefault="008A6398" w:rsidP="008B27B2">
      <w:pPr>
        <w:jc w:val="both"/>
      </w:pPr>
      <w:r>
        <w:t>Podpis záujemcu / zák. zástupcu: .............................................................</w:t>
      </w:r>
    </w:p>
    <w:sectPr w:rsidR="008A6398" w:rsidSect="00A0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D0"/>
    <w:rsid w:val="00045AA6"/>
    <w:rsid w:val="00116F63"/>
    <w:rsid w:val="00210439"/>
    <w:rsid w:val="00662C92"/>
    <w:rsid w:val="006911D0"/>
    <w:rsid w:val="007F3DF6"/>
    <w:rsid w:val="00840720"/>
    <w:rsid w:val="00877889"/>
    <w:rsid w:val="008A6398"/>
    <w:rsid w:val="008B27B2"/>
    <w:rsid w:val="00A001E4"/>
    <w:rsid w:val="00A1413B"/>
    <w:rsid w:val="00A575FB"/>
    <w:rsid w:val="00AE44E9"/>
    <w:rsid w:val="00B64945"/>
    <w:rsid w:val="00D5435B"/>
    <w:rsid w:val="00EB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E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subject/>
  <dc:creator>ŠURDÁKOVÁ Alena</dc:creator>
  <cp:keywords/>
  <dc:description/>
  <cp:lastModifiedBy>Alena</cp:lastModifiedBy>
  <cp:revision>3</cp:revision>
  <dcterms:created xsi:type="dcterms:W3CDTF">2019-08-08T12:22:00Z</dcterms:created>
  <dcterms:modified xsi:type="dcterms:W3CDTF">2019-08-27T12:18:00Z</dcterms:modified>
</cp:coreProperties>
</file>