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D7" w:rsidRDefault="00EC28D7" w:rsidP="009A642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Mesto Spišská Belá, zriaďovateľ CVČ Spišská Belá</w:t>
      </w:r>
    </w:p>
    <w:p w:rsidR="00EC28D7" w:rsidRDefault="00EC28D7" w:rsidP="009A642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:rsidR="00EC28D7" w:rsidRDefault="00EC28D7" w:rsidP="00E64D9E"/>
    <w:p w:rsidR="00EC28D7" w:rsidRDefault="00EC28D7" w:rsidP="006A6405">
      <w:pPr>
        <w:spacing w:after="0" w:line="274" w:lineRule="auto"/>
        <w:ind w:left="0" w:right="3" w:firstLine="0"/>
        <w:jc w:val="center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EC28D7" w:rsidRDefault="00EC28D7">
      <w:pPr>
        <w:spacing w:after="27" w:line="259" w:lineRule="auto"/>
        <w:ind w:left="0" w:firstLine="0"/>
        <w:jc w:val="left"/>
      </w:pPr>
    </w:p>
    <w:p w:rsidR="00EC28D7" w:rsidRDefault="00EC28D7">
      <w:pPr>
        <w:spacing w:after="0" w:line="259" w:lineRule="auto"/>
        <w:ind w:left="-5"/>
        <w:jc w:val="left"/>
      </w:pPr>
      <w:r>
        <w:rPr>
          <w:b/>
          <w:bCs/>
        </w:rPr>
        <w:t>Ja, dole podpísaný zákonný zástupca</w:t>
      </w:r>
    </w:p>
    <w:p w:rsidR="00EC28D7" w:rsidRDefault="00EC28D7">
      <w:pPr>
        <w:ind w:left="-5"/>
      </w:pPr>
    </w:p>
    <w:p w:rsidR="00EC28D7" w:rsidRDefault="00EC28D7">
      <w:pPr>
        <w:ind w:left="-5"/>
      </w:pPr>
      <w:r>
        <w:t>meno a priezvisko zákonného zástupcu č.1: ............................................................................................</w:t>
      </w:r>
    </w:p>
    <w:p w:rsidR="00EC28D7" w:rsidRDefault="00EC28D7" w:rsidP="0098210F">
      <w:pPr>
        <w:ind w:left="-5" w:right="833"/>
        <w:jc w:val="left"/>
      </w:pPr>
    </w:p>
    <w:p w:rsidR="00EC28D7" w:rsidRDefault="00EC28D7" w:rsidP="0098210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:rsidR="00EC28D7" w:rsidRDefault="00EC28D7">
      <w:pPr>
        <w:spacing w:after="27" w:line="259" w:lineRule="auto"/>
        <w:ind w:left="0" w:firstLine="0"/>
        <w:jc w:val="left"/>
      </w:pPr>
      <w:r>
        <w:t xml:space="preserve"> </w:t>
      </w:r>
    </w:p>
    <w:p w:rsidR="00EC28D7" w:rsidRDefault="00EC28D7" w:rsidP="00075C5C">
      <w:pPr>
        <w:tabs>
          <w:tab w:val="left" w:pos="3261"/>
        </w:tabs>
        <w:ind w:left="-5"/>
      </w:pPr>
      <w:r>
        <w:rPr>
          <w:b/>
          <w:bCs/>
        </w:rPr>
        <w:t xml:space="preserve">DIEŤA:                     </w:t>
      </w:r>
      <w:r>
        <w:t xml:space="preserve">meno a priezvisko:   .................................................................. </w:t>
      </w:r>
    </w:p>
    <w:p w:rsidR="00EC28D7" w:rsidRDefault="00EC28D7" w:rsidP="00075C5C">
      <w:pPr>
        <w:tabs>
          <w:tab w:val="left" w:pos="3261"/>
        </w:tabs>
        <w:ind w:left="1411" w:firstLine="5"/>
        <w:rPr>
          <w:b/>
          <w:bCs/>
        </w:rPr>
      </w:pPr>
      <w:r>
        <w:rPr>
          <w:b/>
          <w:bCs/>
        </w:rPr>
        <w:t xml:space="preserve">     </w:t>
      </w:r>
    </w:p>
    <w:p w:rsidR="00EC28D7" w:rsidRDefault="00EC28D7" w:rsidP="00075C5C">
      <w:pPr>
        <w:tabs>
          <w:tab w:val="left" w:pos="3261"/>
        </w:tabs>
        <w:ind w:left="1411" w:firstLine="5"/>
      </w:pPr>
      <w:r>
        <w:rPr>
          <w:b/>
          <w:bCs/>
        </w:rPr>
        <w:t xml:space="preserve">       </w:t>
      </w:r>
      <w:r>
        <w:t>dátum narodenia:</w:t>
      </w:r>
      <w:r>
        <w:tab/>
        <w:t xml:space="preserve">.....................................................................  </w:t>
      </w:r>
    </w:p>
    <w:p w:rsidR="00EC28D7" w:rsidRDefault="00EC28D7" w:rsidP="004E494A">
      <w:pPr>
        <w:ind w:left="-5"/>
      </w:pPr>
      <w:r>
        <w:t xml:space="preserve"> </w:t>
      </w:r>
    </w:p>
    <w:p w:rsidR="00EC28D7" w:rsidRDefault="00EC28D7" w:rsidP="00703997">
      <w:pPr>
        <w:spacing w:after="0" w:line="259" w:lineRule="auto"/>
        <w:ind w:left="0" w:firstLine="0"/>
        <w:jc w:val="left"/>
      </w:pPr>
      <w:r>
        <w:t xml:space="preserve">týmto dávam/-e Mestu  Spišská Belá, so sídlom Petzvalova 18 Spišská Belá, 05901, IČO: 00326518 (Ďalej len: „Prevádzkovateľ“) dobrovoľný súhlas na spracúvanie jeho/jej osobných údajov za účelom:  </w:t>
      </w:r>
    </w:p>
    <w:p w:rsidR="00EC28D7" w:rsidRDefault="00EC28D7">
      <w:pPr>
        <w:spacing w:after="0" w:line="259" w:lineRule="auto"/>
        <w:ind w:left="-5"/>
        <w:jc w:val="left"/>
      </w:pPr>
    </w:p>
    <w:p w:rsidR="00EC28D7" w:rsidRDefault="00EC28D7" w:rsidP="004E494A">
      <w:pPr>
        <w:numPr>
          <w:ilvl w:val="0"/>
          <w:numId w:val="1"/>
        </w:numPr>
        <w:ind w:hanging="283"/>
      </w:pPr>
      <w:r>
        <w:rPr>
          <w:noProof/>
        </w:rPr>
        <w:pict>
          <v:rect id="Obdĺžnik 2" o:spid="_x0000_s1026" style="position:absolute;left:0;text-align:left;margin-left:97.85pt;margin-top:1.15pt;width:11.15pt;height:9.2pt;flip:x;z-index:251652096;visibility:visible;v-text-anchor:middle" strokeweight="1pt"/>
        </w:pict>
      </w:r>
      <w:r>
        <w:rPr>
          <w:noProof/>
        </w:rPr>
        <w:pict>
          <v:rect id="Obdĺžnik 1" o:spid="_x0000_s1027" style="position:absolute;left:0;text-align:left;margin-left:14.7pt;margin-top:1.15pt;width:10.8pt;height:9.25pt;z-index:251651072;visibility:visible;v-text-anchor:middle" strokeweight="1pt"/>
        </w:pic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>Súhlasím   /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uskladnením </w:t>
      </w:r>
      <w:r>
        <w:rPr>
          <w:b/>
          <w:bCs/>
        </w:rPr>
        <w:t>kópie zdravotného preukazu</w:t>
      </w:r>
      <w:r>
        <w:t xml:space="preserve"> dieťaťa, ktorá je nevyhnutná pri poskytovaní prvej pomoci dieťaťu v priestoroch CVČ, ako aj na výletoch, exkurziách, súťažiach a iných podujatiach CVČ;  </w:t>
      </w:r>
      <w:r>
        <w:tab/>
      </w:r>
    </w:p>
    <w:p w:rsidR="00EC28D7" w:rsidRDefault="00EC28D7" w:rsidP="00E01233">
      <w:pPr>
        <w:ind w:left="283" w:firstLine="0"/>
      </w:pPr>
    </w:p>
    <w:p w:rsidR="00EC28D7" w:rsidRDefault="00EC28D7" w:rsidP="004E494A">
      <w:pPr>
        <w:numPr>
          <w:ilvl w:val="0"/>
          <w:numId w:val="1"/>
        </w:numPr>
        <w:ind w:hanging="283"/>
      </w:pPr>
      <w:r>
        <w:rPr>
          <w:noProof/>
        </w:rPr>
        <w:pict>
          <v:rect id="Obdĺžnik 5" o:spid="_x0000_s1028" style="position:absolute;left:0;text-align:left;margin-left:98.4pt;margin-top:1.05pt;width:10.8pt;height:9.25pt;z-index:251654144;visibility:visible;v-text-anchor:middle" strokeweight="1pt"/>
        </w:pict>
      </w:r>
      <w:r>
        <w:rPr>
          <w:noProof/>
        </w:rPr>
        <w:pict>
          <v:rect id="Obdĺžnik 4" o:spid="_x0000_s1029" style="position:absolute;left:0;text-align:left;margin-left:14.7pt;margin-top:1.05pt;width:10.8pt;height:9.25pt;z-index:251653120;visibility:visible;v-text-anchor:middle" strokeweight="1pt"/>
        </w:pict>
      </w:r>
      <w: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>Súhlasím   /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mena, priezviska, triedy a rozvrhu dieťaťa na webovej stránke CVČ, na dverách a nástenkách v priestoroch CVČ; 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C28D7" w:rsidRDefault="00EC28D7">
      <w:pPr>
        <w:spacing w:after="19" w:line="259" w:lineRule="auto"/>
        <w:ind w:left="0" w:right="2795" w:firstLine="0"/>
        <w:jc w:val="left"/>
      </w:pPr>
      <w:r>
        <w:t xml:space="preserve"> </w:t>
      </w:r>
    </w:p>
    <w:p w:rsidR="00EC28D7" w:rsidRDefault="00EC28D7" w:rsidP="00E01233">
      <w:pPr>
        <w:numPr>
          <w:ilvl w:val="0"/>
          <w:numId w:val="1"/>
        </w:numPr>
        <w:ind w:hanging="283"/>
      </w:pPr>
      <w:r>
        <w:rPr>
          <w:noProof/>
        </w:rPr>
        <w:pict>
          <v:rect id="Obdĺžnik 7" o:spid="_x0000_s1030" style="position:absolute;left:0;text-align:left;margin-left:14.7pt;margin-top:.4pt;width:10.75pt;height:9.2pt;z-index:251656192;visibility:visible;v-text-anchor:middle" strokeweight="1pt"/>
        </w:pict>
      </w:r>
      <w:r>
        <w:rPr>
          <w:noProof/>
        </w:rPr>
        <w:pict>
          <v:rect id="Obdĺžnik 6" o:spid="_x0000_s1031" style="position:absolute;left:0;text-align:left;margin-left:97.95pt;margin-top:.35pt;width:10.75pt;height:9.2pt;z-index:251655168;visibility:visible;v-text-anchor:middle" strokeweight="1pt"/>
        </w:pic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>Súhlasím   /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osobných údajov dieťaťa (meno, priezvisko, dátum narodenia, trieda, škola) na súpisku pre rôzne súťaže organizované CVČ, ktoré sú potrebné na zaradenie dieťaťa do jednotlivých súťažných kategórií aj podľa veku; </w:t>
      </w:r>
      <w:r>
        <w:tab/>
        <w:t xml:space="preserve"> </w:t>
      </w:r>
    </w:p>
    <w:p w:rsidR="00EC28D7" w:rsidRDefault="00EC28D7" w:rsidP="009D4ACA">
      <w:pPr>
        <w:ind w:left="0" w:firstLine="0"/>
      </w:pPr>
      <w:r>
        <w:tab/>
        <w:t xml:space="preserve"> </w:t>
      </w:r>
      <w:r>
        <w:tab/>
        <w:t xml:space="preserve">   </w:t>
      </w:r>
    </w:p>
    <w:p w:rsidR="00EC28D7" w:rsidRDefault="00EC28D7" w:rsidP="00D42445">
      <w:pPr>
        <w:numPr>
          <w:ilvl w:val="0"/>
          <w:numId w:val="1"/>
        </w:numPr>
        <w:ind w:hanging="283"/>
      </w:pPr>
      <w:r>
        <w:rPr>
          <w:noProof/>
        </w:rPr>
        <w:pict>
          <v:rect id="Obdĺžnik 9" o:spid="_x0000_s1032" style="position:absolute;left:0;text-align:left;margin-left:98pt;margin-top:1pt;width:10.75pt;height:9.2pt;z-index:251658240;visibility:visible;v-text-anchor:middle" strokeweight="1pt"/>
        </w:pict>
      </w:r>
      <w:r>
        <w:rPr>
          <w:noProof/>
        </w:rPr>
        <w:pict>
          <v:rect id="Obdĺžnik 8" o:spid="_x0000_s1033" style="position:absolute;left:0;text-align:left;margin-left:14.75pt;margin-top:1pt;width:10.8pt;height:9.25pt;z-index:251657216;visibility:visible;v-text-anchor:middle" strokeweight="1pt"/>
        </w:pic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>Súhlasím   /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dieťaťa (meno, priezvisko,  trieda, škola, dátum narodenia) na účely poistenia, ubytovania, cestovných zliav na výletoch, kurzoch, či iných akciách organizovaných CVČ; </w:t>
      </w:r>
      <w:r>
        <w:tab/>
        <w:t xml:space="preserve"> </w:t>
      </w:r>
      <w:r>
        <w:tab/>
      </w:r>
      <w:r>
        <w:tab/>
        <w:t xml:space="preserve"> </w:t>
      </w:r>
    </w:p>
    <w:p w:rsidR="00EC28D7" w:rsidRDefault="00EC28D7">
      <w:pPr>
        <w:spacing w:after="11" w:line="259" w:lineRule="auto"/>
        <w:ind w:left="3721" w:firstLine="0"/>
        <w:jc w:val="center"/>
      </w:pPr>
      <w:r>
        <w:rPr>
          <w:noProof/>
        </w:rPr>
        <w:pict>
          <v:rect id="Obdĺžnik 16" o:spid="_x0000_s1034" style="position:absolute;left:0;text-align:left;margin-left:100.15pt;margin-top:12.5pt;width:10.75pt;height:9.2pt;z-index:251660288;visibility:visible;v-text-anchor:middle" strokeweight="1pt"/>
        </w:pict>
      </w:r>
      <w:r>
        <w:rPr>
          <w:noProof/>
        </w:rPr>
        <w:pict>
          <v:rect id="Obdĺžnik 14" o:spid="_x0000_s1035" style="position:absolute;left:0;text-align:left;margin-left:14.7pt;margin-top:12.75pt;width:10.8pt;height:9.25pt;z-index:251659264;visibility:visible;v-text-anchor:middle" strokeweight="1pt"/>
        </w:pict>
      </w:r>
      <w:r>
        <w:t xml:space="preserve"> </w:t>
      </w:r>
    </w:p>
    <w:p w:rsidR="00EC28D7" w:rsidRDefault="00EC28D7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>Súhlasím   /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osobných údajov dieťaťa (meno, priezvisko, trieda, škola) pri zverejňovaní výsledkov dosiahnutých v rôznych súťažiach; 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:rsidR="00EC28D7" w:rsidRDefault="00EC28D7">
      <w:pPr>
        <w:spacing w:after="21" w:line="259" w:lineRule="auto"/>
        <w:ind w:left="0" w:firstLine="0"/>
        <w:jc w:val="left"/>
      </w:pPr>
      <w:r>
        <w:rPr>
          <w:noProof/>
        </w:rPr>
        <w:pict>
          <v:rect id="Obdĺžnik 18" o:spid="_x0000_s1036" style="position:absolute;margin-left:100.2pt;margin-top:13.05pt;width:10.75pt;height:9.2pt;z-index:251662336;visibility:visible;v-text-anchor:middle" strokeweight="1pt"/>
        </w:pict>
      </w:r>
      <w:r>
        <w:rPr>
          <w:noProof/>
        </w:rPr>
        <w:pict>
          <v:rect id="Obdĺžnik 17" o:spid="_x0000_s1037" style="position:absolute;margin-left:14.7pt;margin-top:13.1pt;width:10.8pt;height:9.25pt;z-index:251661312;visibility:visible;v-text-anchor:middle" strokeweight="1pt"/>
        </w:pict>
      </w:r>
      <w:r>
        <w:t xml:space="preserve"> </w:t>
      </w:r>
    </w:p>
    <w:p w:rsidR="00EC28D7" w:rsidRDefault="00EC28D7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>Súhlasím   /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so zverejňovaním fotografií, videonahrávok dieťaťa z akcií a podujatí CVČ, akadémií, športových a iných súťaží v časopise, mestom Spišská Belá, webová stránka mesta, ako aj fb stránka mesta;</w:t>
      </w:r>
    </w:p>
    <w:p w:rsidR="00EC28D7" w:rsidRDefault="00EC28D7" w:rsidP="00860A90">
      <w:pPr>
        <w:ind w:left="0" w:firstLine="0"/>
      </w:pPr>
    </w:p>
    <w:p w:rsidR="00EC28D7" w:rsidRDefault="00EC28D7" w:rsidP="00860A90">
      <w:pPr>
        <w:ind w:left="0" w:firstLine="0"/>
      </w:pPr>
      <w:r>
        <w:rPr>
          <w:noProof/>
        </w:rPr>
        <w:pict>
          <v:rect id="Obdĺžnik 20" o:spid="_x0000_s1038" style="position:absolute;left:0;text-align:left;margin-left:-86.7pt;margin-top:13.45pt;width:10.8pt;height:9.25pt;z-index:251663360;visibility:visible;v-text-anchor:middle" strokeweight="1pt"/>
        </w:pict>
      </w:r>
    </w:p>
    <w:p w:rsidR="00EC28D7" w:rsidRDefault="00EC28D7" w:rsidP="009D4ACA"/>
    <w:p w:rsidR="00EC28D7" w:rsidRDefault="00EC28D7" w:rsidP="00446C21">
      <w:pPr>
        <w:ind w:left="0" w:firstLine="0"/>
        <w:rPr>
          <w:b/>
          <w:bCs/>
        </w:rPr>
      </w:pPr>
      <w:r>
        <w:rPr>
          <w:b/>
          <w:bCs/>
        </w:rPr>
        <w:t xml:space="preserve">Doba trvania súhlasu: </w:t>
      </w:r>
    </w:p>
    <w:p w:rsidR="00EC28D7" w:rsidRDefault="00EC28D7" w:rsidP="00446C21">
      <w:pPr>
        <w:rPr>
          <w:rFonts w:ascii="Arial" w:hAnsi="Arial" w:cs="Arial"/>
        </w:rPr>
      </w:pPr>
    </w:p>
    <w:p w:rsidR="00EC28D7" w:rsidRDefault="00EC28D7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/>
        </w:rPr>
      </w:pPr>
      <w:r>
        <w:rPr>
          <w:color w:val="auto"/>
        </w:rPr>
        <w:t>Predmetný súhlas sa udeľuje do skončenia návštev dieťaťa u Prevádzkovateľa. Súhlas so spracovaním osobných údajov obsiahnutých v bodoch 8., 9. a 10. platí, kým trvá ich účel spracovania. Dovtedy majú zákonní zástupcovia možnosť akýkoľvek bod súhlasu písomne a/alebo elektronicky odvolať.</w:t>
      </w:r>
    </w:p>
    <w:p w:rsidR="00EC28D7" w:rsidRDefault="00EC28D7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/>
        </w:rPr>
      </w:pPr>
    </w:p>
    <w:p w:rsidR="00EC28D7" w:rsidRDefault="00EC28D7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</w:rPr>
      </w:pPr>
      <w:r>
        <w:rPr>
          <w:b/>
          <w:bCs/>
          <w:color w:val="auto"/>
        </w:rPr>
        <w:t>Povinné informovanie:</w:t>
      </w:r>
    </w:p>
    <w:p w:rsidR="00EC28D7" w:rsidRDefault="00EC28D7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</w:rPr>
      </w:pPr>
    </w:p>
    <w:p w:rsidR="00EC28D7" w:rsidRDefault="00EC28D7" w:rsidP="007E22C6">
      <w: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EC28D7" w:rsidRDefault="00EC28D7" w:rsidP="007E22C6"/>
    <w:p w:rsidR="00EC28D7" w:rsidRDefault="00EC28D7" w:rsidP="007E22C6">
      <w: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EC28D7" w:rsidRDefault="00EC28D7" w:rsidP="00472864">
      <w:r>
        <w:rPr>
          <w:noProof/>
        </w:rPr>
        <w:pict>
          <v:rect id="Obdĺžnik 24" o:spid="_x0000_s1039" style="position:absolute;left:0;text-align:left;margin-left:-6.3pt;margin-top:10.25pt;width:474.85pt;height:149.6pt;z-index:251664384;visibility:visible;v-text-anchor:middle" filled="f" strokeweight="1pt"/>
        </w:pict>
      </w:r>
    </w:p>
    <w:p w:rsidR="00EC28D7" w:rsidRDefault="00EC28D7" w:rsidP="00472864">
      <w:pPr>
        <w:rPr>
          <w:b/>
          <w:bCs/>
        </w:rPr>
      </w:pPr>
      <w:r>
        <w:rPr>
          <w:b/>
          <w:bCs/>
        </w:rPr>
        <w:t xml:space="preserve">Prehlásenie prevádzkovateľa: </w:t>
      </w:r>
    </w:p>
    <w:p w:rsidR="00EC28D7" w:rsidRDefault="00EC28D7" w:rsidP="00472864"/>
    <w:p w:rsidR="00EC28D7" w:rsidRDefault="00EC28D7" w:rsidP="00990B10">
      <w:r>
        <w:t xml:space="preserve">Prevádzkovateľ prehlasuje, že zaistením ochrany práv dotknutých osôb poveril </w:t>
      </w:r>
      <w:r>
        <w:rPr>
          <w:b/>
          <w:bCs/>
        </w:rPr>
        <w:t>externým výkonom Zodpovednej osoby (DPO/ZO) spoločnosť Osobnyudaj.sk, s.r.o.</w:t>
      </w:r>
      <w:r>
        <w:t>, ktorá na webovej stránke Mesta Spišská Belá a</w:t>
      </w:r>
      <w:bookmarkStart w:id="0" w:name="_GoBack"/>
      <w:bookmarkEnd w:id="0"/>
      <w:r>
        <w:t xml:space="preserve"> CVČ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EC28D7" w:rsidRDefault="00EC28D7" w:rsidP="00990B10"/>
    <w:p w:rsidR="00EC28D7" w:rsidRDefault="00EC28D7" w:rsidP="00990B10">
      <w:r>
        <w:t xml:space="preserve">Jednotlivé informácie sa môže dotknutá osoba dozvedieť priamo na stránke externej zodpovednej osoby: </w:t>
      </w:r>
      <w:r>
        <w:rPr>
          <w:b/>
          <w:bCs/>
        </w:rPr>
        <w:t>www.osobnyudaj.sk/informovanie</w:t>
      </w:r>
      <w:r>
        <w:t>. V prípade, že dotknutá osoba sa nevie s informáciami oboznámiť prostredníctvom internetu, je povinné informovanie možné prevziať v papierovej podobe na sekretariáte školy.</w:t>
      </w:r>
    </w:p>
    <w:p w:rsidR="00EC28D7" w:rsidRDefault="00EC28D7" w:rsidP="00B15B93">
      <w:pPr>
        <w:ind w:left="0" w:firstLine="0"/>
      </w:pPr>
    </w:p>
    <w:p w:rsidR="00EC28D7" w:rsidRDefault="00EC28D7" w:rsidP="00B15B93">
      <w:pPr>
        <w:ind w:left="0" w:firstLine="0"/>
      </w:pPr>
    </w:p>
    <w:p w:rsidR="00EC28D7" w:rsidRDefault="00EC28D7" w:rsidP="00990B1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Vyhlásenia zákonných zástupcov:</w:t>
      </w:r>
    </w:p>
    <w:p w:rsidR="00EC28D7" w:rsidRDefault="00EC28D7" w:rsidP="00990B10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28D7" w:rsidRDefault="00EC28D7" w:rsidP="00990B1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EC28D7" w:rsidRDefault="00EC28D7" w:rsidP="00990B10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28D7" w:rsidRDefault="00EC28D7">
      <w:pPr>
        <w:spacing w:after="0" w:line="259" w:lineRule="auto"/>
        <w:ind w:left="0" w:firstLine="0"/>
        <w:jc w:val="left"/>
      </w:pPr>
    </w:p>
    <w:p w:rsidR="00EC28D7" w:rsidRDefault="00EC28D7">
      <w:pPr>
        <w:spacing w:after="0" w:line="259" w:lineRule="auto"/>
        <w:ind w:left="0" w:firstLine="0"/>
        <w:jc w:val="left"/>
      </w:pPr>
    </w:p>
    <w:p w:rsidR="00EC28D7" w:rsidRDefault="00EC28D7">
      <w:pPr>
        <w:spacing w:after="0" w:line="259" w:lineRule="auto"/>
        <w:ind w:left="0" w:firstLine="0"/>
        <w:jc w:val="left"/>
      </w:pPr>
    </w:p>
    <w:p w:rsidR="00EC28D7" w:rsidRDefault="00EC28D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  <w:szCs w:val="18"/>
        </w:rPr>
        <w:t>vlastnoručný podpis zákonného zástupcu č.1</w:t>
      </w:r>
    </w:p>
    <w:p w:rsidR="00EC28D7" w:rsidRDefault="00EC28D7" w:rsidP="00703997">
      <w:pPr>
        <w:ind w:left="2832" w:hanging="2847"/>
      </w:pPr>
    </w:p>
    <w:p w:rsidR="00EC28D7" w:rsidRDefault="00EC28D7" w:rsidP="00703997">
      <w:pPr>
        <w:ind w:left="2832" w:hanging="2847"/>
      </w:pPr>
    </w:p>
    <w:p w:rsidR="00EC28D7" w:rsidRDefault="00EC28D7" w:rsidP="00703997">
      <w:pPr>
        <w:ind w:left="2832" w:hanging="2847"/>
      </w:pPr>
    </w:p>
    <w:p w:rsidR="00EC28D7" w:rsidRDefault="00EC28D7" w:rsidP="00703997">
      <w:pPr>
        <w:ind w:left="2832" w:hanging="2847"/>
      </w:pPr>
    </w:p>
    <w:p w:rsidR="00EC28D7" w:rsidRDefault="00EC28D7" w:rsidP="004E4CA3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</w:t>
      </w:r>
      <w:r>
        <w:rPr>
          <w:sz w:val="18"/>
          <w:szCs w:val="18"/>
        </w:rPr>
        <w:t>vlastnoručný podpis zákonného zástupcu č.2</w:t>
      </w:r>
    </w:p>
    <w:p w:rsidR="00EC28D7" w:rsidRDefault="00EC28D7" w:rsidP="004E4CA3">
      <w:pPr>
        <w:ind w:left="2832" w:hanging="2847"/>
      </w:pPr>
    </w:p>
    <w:p w:rsidR="00EC28D7" w:rsidRDefault="00EC28D7" w:rsidP="004E4CA3">
      <w:pPr>
        <w:pStyle w:val="ListParagraph"/>
        <w:ind w:left="345" w:firstLine="0"/>
      </w:pPr>
      <w:r>
        <w:t xml:space="preserve"> </w:t>
      </w:r>
    </w:p>
    <w:p w:rsidR="00EC28D7" w:rsidRDefault="00EC28D7" w:rsidP="004E4CA3"/>
    <w:p w:rsidR="00EC28D7" w:rsidRDefault="00EC28D7" w:rsidP="004E4CA3">
      <w:pPr>
        <w:rPr>
          <w:b/>
          <w:bCs/>
        </w:rPr>
      </w:pPr>
      <w:r>
        <w:rPr>
          <w:b/>
          <w:bCs/>
        </w:rPr>
        <w:t>Upozornenie:</w:t>
      </w:r>
    </w:p>
    <w:p w:rsidR="00EC28D7" w:rsidRDefault="00EC28D7" w:rsidP="004E4CA3">
      <w:r>
        <w:t>Ak niektorý zo zákonných zástupcov dieťaťa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EC28D7" w:rsidSect="00C72139">
      <w:footnotePr>
        <w:numRestart w:val="eachPage"/>
      </w:footnotePr>
      <w:pgSz w:w="11906" w:h="16838"/>
      <w:pgMar w:top="899" w:right="1415" w:bottom="1417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D7" w:rsidRDefault="00EC28D7">
      <w:pPr>
        <w:spacing w:after="0" w:line="240" w:lineRule="auto"/>
      </w:pPr>
      <w:r>
        <w:separator/>
      </w:r>
    </w:p>
  </w:endnote>
  <w:endnote w:type="continuationSeparator" w:id="0">
    <w:p w:rsidR="00EC28D7" w:rsidRDefault="00EC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D7" w:rsidRDefault="00EC28D7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:rsidR="00EC28D7" w:rsidRDefault="00EC28D7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65" w:hanging="360"/>
      </w:pPr>
    </w:lvl>
    <w:lvl w:ilvl="2" w:tplc="041B001B">
      <w:start w:val="1"/>
      <w:numFmt w:val="lowerRoman"/>
      <w:lvlText w:val="%3."/>
      <w:lvlJc w:val="right"/>
      <w:pPr>
        <w:ind w:left="1785" w:hanging="180"/>
      </w:pPr>
    </w:lvl>
    <w:lvl w:ilvl="3" w:tplc="041B000F">
      <w:start w:val="1"/>
      <w:numFmt w:val="decimal"/>
      <w:lvlText w:val="%4."/>
      <w:lvlJc w:val="left"/>
      <w:pPr>
        <w:ind w:left="2505" w:hanging="360"/>
      </w:pPr>
    </w:lvl>
    <w:lvl w:ilvl="4" w:tplc="041B0019">
      <w:start w:val="1"/>
      <w:numFmt w:val="lowerLetter"/>
      <w:lvlText w:val="%5."/>
      <w:lvlJc w:val="left"/>
      <w:pPr>
        <w:ind w:left="3225" w:hanging="360"/>
      </w:pPr>
    </w:lvl>
    <w:lvl w:ilvl="5" w:tplc="041B001B">
      <w:start w:val="1"/>
      <w:numFmt w:val="lowerRoman"/>
      <w:lvlText w:val="%6."/>
      <w:lvlJc w:val="right"/>
      <w:pPr>
        <w:ind w:left="3945" w:hanging="180"/>
      </w:pPr>
    </w:lvl>
    <w:lvl w:ilvl="6" w:tplc="041B000F">
      <w:start w:val="1"/>
      <w:numFmt w:val="decimal"/>
      <w:lvlText w:val="%7."/>
      <w:lvlJc w:val="left"/>
      <w:pPr>
        <w:ind w:left="4665" w:hanging="360"/>
      </w:pPr>
    </w:lvl>
    <w:lvl w:ilvl="7" w:tplc="041B0019">
      <w:start w:val="1"/>
      <w:numFmt w:val="lowerLetter"/>
      <w:lvlText w:val="%8."/>
      <w:lvlJc w:val="left"/>
      <w:pPr>
        <w:ind w:left="5385" w:hanging="360"/>
      </w:pPr>
    </w:lvl>
    <w:lvl w:ilvl="8" w:tplc="041B001B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2A"/>
    <w:rsid w:val="00067713"/>
    <w:rsid w:val="00075C5C"/>
    <w:rsid w:val="00086D6C"/>
    <w:rsid w:val="00103D3A"/>
    <w:rsid w:val="001B224F"/>
    <w:rsid w:val="00253794"/>
    <w:rsid w:val="00293AB2"/>
    <w:rsid w:val="0033668A"/>
    <w:rsid w:val="003668AA"/>
    <w:rsid w:val="00384D99"/>
    <w:rsid w:val="003C2188"/>
    <w:rsid w:val="00446C21"/>
    <w:rsid w:val="004644D4"/>
    <w:rsid w:val="0046610B"/>
    <w:rsid w:val="00472864"/>
    <w:rsid w:val="004B7540"/>
    <w:rsid w:val="004D6F79"/>
    <w:rsid w:val="004E0923"/>
    <w:rsid w:val="004E494A"/>
    <w:rsid w:val="004E4CA3"/>
    <w:rsid w:val="006000AF"/>
    <w:rsid w:val="00601481"/>
    <w:rsid w:val="006309C8"/>
    <w:rsid w:val="006558DF"/>
    <w:rsid w:val="00682875"/>
    <w:rsid w:val="006A49AD"/>
    <w:rsid w:val="006A6405"/>
    <w:rsid w:val="006C79FB"/>
    <w:rsid w:val="006E29B5"/>
    <w:rsid w:val="006E6044"/>
    <w:rsid w:val="00703997"/>
    <w:rsid w:val="00744E6C"/>
    <w:rsid w:val="007C3CF5"/>
    <w:rsid w:val="007E22C6"/>
    <w:rsid w:val="00814E28"/>
    <w:rsid w:val="00860A90"/>
    <w:rsid w:val="008A7AAE"/>
    <w:rsid w:val="008E36D1"/>
    <w:rsid w:val="0098210F"/>
    <w:rsid w:val="00990B10"/>
    <w:rsid w:val="009928DE"/>
    <w:rsid w:val="009A6428"/>
    <w:rsid w:val="009A6B00"/>
    <w:rsid w:val="009C6860"/>
    <w:rsid w:val="009D4ACA"/>
    <w:rsid w:val="009D593F"/>
    <w:rsid w:val="00A41D0D"/>
    <w:rsid w:val="00A66F47"/>
    <w:rsid w:val="00B0224B"/>
    <w:rsid w:val="00B15B93"/>
    <w:rsid w:val="00B52AB8"/>
    <w:rsid w:val="00B5782A"/>
    <w:rsid w:val="00C41ABA"/>
    <w:rsid w:val="00C72139"/>
    <w:rsid w:val="00CA6634"/>
    <w:rsid w:val="00CE2B2A"/>
    <w:rsid w:val="00CF7A47"/>
    <w:rsid w:val="00D24BA2"/>
    <w:rsid w:val="00D42445"/>
    <w:rsid w:val="00D95DC1"/>
    <w:rsid w:val="00DA68F4"/>
    <w:rsid w:val="00DC782E"/>
    <w:rsid w:val="00E01233"/>
    <w:rsid w:val="00E43161"/>
    <w:rsid w:val="00E4429A"/>
    <w:rsid w:val="00E45183"/>
    <w:rsid w:val="00E64D9E"/>
    <w:rsid w:val="00EC28D7"/>
    <w:rsid w:val="00ED1B3F"/>
    <w:rsid w:val="00EF19B3"/>
    <w:rsid w:val="00F96CCE"/>
    <w:rsid w:val="00FB68B2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23"/>
    <w:pPr>
      <w:spacing w:after="5" w:line="260" w:lineRule="auto"/>
      <w:ind w:left="10" w:hanging="10"/>
      <w:jc w:val="both"/>
    </w:pPr>
    <w:rPr>
      <w:rFonts w:ascii="Times New Roman" w:hAnsi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923"/>
    <w:pPr>
      <w:keepNext/>
      <w:keepLines/>
      <w:spacing w:after="0" w:line="259" w:lineRule="auto"/>
      <w:ind w:left="0" w:right="6" w:firstLine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0923"/>
    <w:pPr>
      <w:keepNext/>
      <w:keepLines/>
      <w:spacing w:after="47" w:line="235" w:lineRule="auto"/>
      <w:ind w:left="0" w:firstLine="0"/>
      <w:jc w:val="right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92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0923"/>
    <w:rPr>
      <w:rFonts w:ascii="Times New Roman" w:hAnsi="Times New Roman" w:cs="Times New Roman"/>
      <w:color w:val="000000"/>
      <w:sz w:val="22"/>
      <w:szCs w:val="22"/>
      <w:lang w:val="sk-SK" w:eastAsia="sk-SK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4E0923"/>
    <w:pPr>
      <w:spacing w:line="279" w:lineRule="auto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092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otnotemark">
    <w:name w:val="footnote mark"/>
    <w:hidden/>
    <w:uiPriority w:val="99"/>
    <w:rsid w:val="004E0923"/>
    <w:rPr>
      <w:rFonts w:ascii="Times New Roman" w:hAnsi="Times New Roman" w:cs="Times New Roman"/>
      <w:color w:val="000000"/>
      <w:sz w:val="20"/>
      <w:szCs w:val="20"/>
      <w:vertAlign w:val="superscript"/>
    </w:rPr>
  </w:style>
  <w:style w:type="table" w:customStyle="1" w:styleId="TableGrid">
    <w:name w:val="TableGrid"/>
    <w:uiPriority w:val="99"/>
    <w:rsid w:val="004E0923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B52AB8"/>
    <w:pPr>
      <w:ind w:left="720"/>
    </w:pPr>
  </w:style>
  <w:style w:type="character" w:styleId="Hyperlink">
    <w:name w:val="Hyperlink"/>
    <w:basedOn w:val="DefaultParagraphFont"/>
    <w:uiPriority w:val="99"/>
    <w:rsid w:val="007E22C6"/>
    <w:rPr>
      <w:color w:val="auto"/>
      <w:u w:val="single"/>
    </w:rPr>
  </w:style>
  <w:style w:type="paragraph" w:customStyle="1" w:styleId="Default">
    <w:name w:val="Default"/>
    <w:uiPriority w:val="99"/>
    <w:rsid w:val="00990B1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0">
    <w:name w:val="Table Grid"/>
    <w:basedOn w:val="TableNormal"/>
    <w:uiPriority w:val="99"/>
    <w:rsid w:val="00990B1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2864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286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727</Words>
  <Characters>4149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Spišská Belá, zriaďovateľ CVČ Spišská Belá</dc:title>
  <dc:subject/>
  <dc:creator>JUDr. Jakub Pavčík;OpenTBS 1.9.4</dc:creator>
  <cp:keywords/>
  <dc:description/>
  <cp:lastModifiedBy>Alena</cp:lastModifiedBy>
  <cp:revision>5</cp:revision>
  <dcterms:created xsi:type="dcterms:W3CDTF">2019-08-08T12:21:00Z</dcterms:created>
  <dcterms:modified xsi:type="dcterms:W3CDTF">2019-08-27T12:06:00Z</dcterms:modified>
</cp:coreProperties>
</file>