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BAA" w:rsidRPr="00961EE8" w:rsidRDefault="000B4BAA">
      <w:pPr>
        <w:rPr>
          <w:lang w:val="sk-SK"/>
        </w:rPr>
      </w:pPr>
    </w:p>
    <w:tbl>
      <w:tblPr>
        <w:tblW w:w="93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78"/>
      </w:tblGrid>
      <w:tr w:rsidR="000B4BAA" w:rsidRPr="00961EE8">
        <w:trPr>
          <w:trHeight w:val="651"/>
        </w:trPr>
        <w:tc>
          <w:tcPr>
            <w:tcW w:w="9378" w:type="dxa"/>
            <w:vAlign w:val="center"/>
          </w:tcPr>
          <w:p w:rsidR="000B4BAA" w:rsidRPr="00961EE8" w:rsidRDefault="000B4BAA" w:rsidP="00560DAE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961EE8">
              <w:rPr>
                <w:sz w:val="20"/>
                <w:szCs w:val="20"/>
              </w:rPr>
              <w:t xml:space="preserve">Verejný obstarávateľ: </w:t>
            </w:r>
            <w:r>
              <w:rPr>
                <w:b/>
                <w:bCs/>
                <w:sz w:val="20"/>
                <w:szCs w:val="20"/>
              </w:rPr>
              <w:t>Mesto Spišská Belá</w:t>
            </w:r>
          </w:p>
          <w:p w:rsidR="000B4BAA" w:rsidRPr="00961EE8" w:rsidRDefault="000B4BAA" w:rsidP="00560DAE">
            <w:pPr>
              <w:pStyle w:val="NoSpacing"/>
              <w:rPr>
                <w:sz w:val="20"/>
                <w:szCs w:val="20"/>
              </w:rPr>
            </w:pPr>
            <w:r w:rsidRPr="00961EE8">
              <w:rPr>
                <w:sz w:val="20"/>
                <w:szCs w:val="20"/>
              </w:rPr>
              <w:t xml:space="preserve">                                   Petzvalova 18, 059 01  Spišská Belá</w:t>
            </w:r>
            <w:r w:rsidRPr="00961EE8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0B4BAA" w:rsidRPr="00961EE8">
        <w:trPr>
          <w:trHeight w:val="651"/>
        </w:trPr>
        <w:tc>
          <w:tcPr>
            <w:tcW w:w="9378" w:type="dxa"/>
            <w:vAlign w:val="center"/>
          </w:tcPr>
          <w:p w:rsidR="000B4BAA" w:rsidRPr="00961EE8" w:rsidRDefault="000B4BAA" w:rsidP="00560DAE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961EE8">
              <w:rPr>
                <w:sz w:val="20"/>
                <w:szCs w:val="20"/>
              </w:rPr>
              <w:t xml:space="preserve">Predmet zákazky: </w:t>
            </w:r>
            <w:r w:rsidRPr="00961EE8">
              <w:rPr>
                <w:b/>
                <w:bCs/>
                <w:sz w:val="20"/>
                <w:szCs w:val="20"/>
              </w:rPr>
              <w:t xml:space="preserve">„Vypracovanie regionálnej nízkouhlíkovej stratégie pre spádovú oblasť mesta </w:t>
            </w:r>
          </w:p>
          <w:p w:rsidR="000B4BAA" w:rsidRPr="00961EE8" w:rsidRDefault="000B4BAA" w:rsidP="00560DAE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961EE8">
              <w:rPr>
                <w:b/>
                <w:bCs/>
                <w:sz w:val="20"/>
                <w:szCs w:val="20"/>
              </w:rPr>
              <w:t xml:space="preserve">                               Spišská Belá“ </w:t>
            </w:r>
          </w:p>
        </w:tc>
      </w:tr>
      <w:tr w:rsidR="000B4BAA" w:rsidRPr="00961EE8">
        <w:trPr>
          <w:trHeight w:val="1722"/>
        </w:trPr>
        <w:tc>
          <w:tcPr>
            <w:tcW w:w="9378" w:type="dxa"/>
            <w:vAlign w:val="center"/>
          </w:tcPr>
          <w:p w:rsidR="000B4BAA" w:rsidRPr="00961EE8" w:rsidRDefault="000B4BAA" w:rsidP="00560DAE">
            <w:pPr>
              <w:pStyle w:val="NoSpacing"/>
              <w:spacing w:line="360" w:lineRule="auto"/>
              <w:rPr>
                <w:sz w:val="20"/>
                <w:szCs w:val="20"/>
                <w:u w:val="single"/>
              </w:rPr>
            </w:pPr>
            <w:r w:rsidRPr="00961EE8">
              <w:rPr>
                <w:sz w:val="20"/>
                <w:szCs w:val="20"/>
                <w:u w:val="single"/>
              </w:rPr>
              <w:t>Identifikačné údaje uchádzača:</w:t>
            </w:r>
          </w:p>
          <w:p w:rsidR="000B4BAA" w:rsidRPr="00961EE8" w:rsidRDefault="000B4BAA" w:rsidP="0015145C">
            <w:pPr>
              <w:pStyle w:val="NoSpacing"/>
              <w:numPr>
                <w:ilvl w:val="0"/>
                <w:numId w:val="24"/>
              </w:numPr>
              <w:spacing w:line="360" w:lineRule="auto"/>
              <w:ind w:left="240" w:hanging="240"/>
              <w:rPr>
                <w:sz w:val="20"/>
                <w:szCs w:val="20"/>
              </w:rPr>
            </w:pPr>
            <w:r w:rsidRPr="00961EE8">
              <w:rPr>
                <w:sz w:val="20"/>
                <w:szCs w:val="20"/>
              </w:rPr>
              <w:t>názov (obchodné meno): .......................................................................................................................</w:t>
            </w:r>
          </w:p>
          <w:p w:rsidR="000B4BAA" w:rsidRPr="00961EE8" w:rsidRDefault="000B4BAA" w:rsidP="0015145C">
            <w:pPr>
              <w:pStyle w:val="NoSpacing"/>
              <w:numPr>
                <w:ilvl w:val="0"/>
                <w:numId w:val="24"/>
              </w:numPr>
              <w:spacing w:line="360" w:lineRule="auto"/>
              <w:ind w:left="240" w:hanging="240"/>
              <w:rPr>
                <w:b/>
                <w:bCs/>
                <w:sz w:val="20"/>
                <w:szCs w:val="20"/>
                <w:u w:val="single"/>
              </w:rPr>
            </w:pPr>
            <w:r w:rsidRPr="00961EE8">
              <w:rPr>
                <w:sz w:val="20"/>
                <w:szCs w:val="20"/>
              </w:rPr>
              <w:t>adresa sídla alebo miesta podnikania uchádzača: ................................................................................    ................................................................................................................................................................</w:t>
            </w:r>
          </w:p>
          <w:p w:rsidR="000B4BAA" w:rsidRPr="00961EE8" w:rsidRDefault="000B4BAA" w:rsidP="0015145C">
            <w:pPr>
              <w:pStyle w:val="NoSpacing"/>
              <w:numPr>
                <w:ilvl w:val="0"/>
                <w:numId w:val="24"/>
              </w:numPr>
              <w:spacing w:line="360" w:lineRule="auto"/>
              <w:ind w:left="240" w:hanging="240"/>
              <w:rPr>
                <w:b/>
                <w:bCs/>
                <w:sz w:val="20"/>
                <w:szCs w:val="20"/>
                <w:u w:val="single"/>
              </w:rPr>
            </w:pPr>
            <w:r w:rsidRPr="00961EE8">
              <w:rPr>
                <w:sz w:val="20"/>
                <w:szCs w:val="20"/>
              </w:rPr>
              <w:t>IČO: .............................</w:t>
            </w:r>
          </w:p>
          <w:p w:rsidR="000B4BAA" w:rsidRPr="00961EE8" w:rsidRDefault="000B4BAA" w:rsidP="0015145C">
            <w:pPr>
              <w:pStyle w:val="NoSpacing"/>
              <w:numPr>
                <w:ilvl w:val="0"/>
                <w:numId w:val="24"/>
              </w:numPr>
              <w:spacing w:line="360" w:lineRule="auto"/>
              <w:ind w:left="240" w:hanging="240"/>
              <w:rPr>
                <w:b/>
                <w:bCs/>
                <w:sz w:val="20"/>
                <w:szCs w:val="20"/>
              </w:rPr>
            </w:pPr>
            <w:r w:rsidRPr="00961EE8">
              <w:rPr>
                <w:sz w:val="20"/>
                <w:szCs w:val="20"/>
              </w:rPr>
              <w:t>DIČ:</w:t>
            </w:r>
            <w:r w:rsidRPr="00961EE8">
              <w:rPr>
                <w:b/>
                <w:bCs/>
                <w:sz w:val="20"/>
                <w:szCs w:val="20"/>
              </w:rPr>
              <w:t xml:space="preserve"> </w:t>
            </w:r>
            <w:r w:rsidRPr="00961EE8">
              <w:rPr>
                <w:sz w:val="20"/>
                <w:szCs w:val="20"/>
              </w:rPr>
              <w:t>.............................</w:t>
            </w:r>
          </w:p>
          <w:p w:rsidR="000B4BAA" w:rsidRPr="00961EE8" w:rsidRDefault="000B4BAA" w:rsidP="0015145C">
            <w:pPr>
              <w:pStyle w:val="NoSpacing"/>
              <w:numPr>
                <w:ilvl w:val="0"/>
                <w:numId w:val="24"/>
              </w:numPr>
              <w:spacing w:line="360" w:lineRule="auto"/>
              <w:ind w:left="240" w:hanging="240"/>
              <w:rPr>
                <w:b/>
                <w:bCs/>
                <w:sz w:val="20"/>
                <w:szCs w:val="20"/>
              </w:rPr>
            </w:pPr>
            <w:r w:rsidRPr="00961EE8">
              <w:rPr>
                <w:sz w:val="20"/>
                <w:szCs w:val="20"/>
              </w:rPr>
              <w:t>IČ DPH:</w:t>
            </w:r>
            <w:r w:rsidRPr="00961EE8">
              <w:rPr>
                <w:b/>
                <w:bCs/>
                <w:sz w:val="20"/>
                <w:szCs w:val="20"/>
              </w:rPr>
              <w:t xml:space="preserve"> </w:t>
            </w:r>
            <w:r w:rsidRPr="00961EE8">
              <w:rPr>
                <w:sz w:val="20"/>
                <w:szCs w:val="20"/>
              </w:rPr>
              <w:t>.............................</w:t>
            </w:r>
          </w:p>
          <w:p w:rsidR="000B4BAA" w:rsidRPr="00961EE8" w:rsidRDefault="000B4BAA" w:rsidP="0015145C">
            <w:pPr>
              <w:pStyle w:val="NoSpacing"/>
              <w:numPr>
                <w:ilvl w:val="0"/>
                <w:numId w:val="24"/>
              </w:numPr>
              <w:spacing w:line="360" w:lineRule="auto"/>
              <w:ind w:left="240" w:hanging="240"/>
              <w:rPr>
                <w:b/>
                <w:bCs/>
                <w:sz w:val="20"/>
                <w:szCs w:val="20"/>
                <w:u w:val="single"/>
              </w:rPr>
            </w:pPr>
            <w:r w:rsidRPr="00961EE8">
              <w:rPr>
                <w:sz w:val="20"/>
                <w:szCs w:val="20"/>
              </w:rPr>
              <w:t>Kontaktná osoba:....................................</w:t>
            </w:r>
          </w:p>
          <w:p w:rsidR="000B4BAA" w:rsidRPr="00961EE8" w:rsidRDefault="000B4BAA" w:rsidP="0015145C">
            <w:pPr>
              <w:pStyle w:val="NoSpacing"/>
              <w:numPr>
                <w:ilvl w:val="0"/>
                <w:numId w:val="24"/>
              </w:numPr>
              <w:spacing w:line="360" w:lineRule="auto"/>
              <w:ind w:left="240" w:hanging="240"/>
              <w:rPr>
                <w:b/>
                <w:bCs/>
                <w:sz w:val="20"/>
                <w:szCs w:val="20"/>
                <w:u w:val="single"/>
              </w:rPr>
            </w:pPr>
            <w:r w:rsidRPr="00961EE8">
              <w:rPr>
                <w:sz w:val="20"/>
                <w:szCs w:val="20"/>
              </w:rPr>
              <w:t>Tel. č.: ....................................</w:t>
            </w:r>
          </w:p>
          <w:p w:rsidR="000B4BAA" w:rsidRPr="00961EE8" w:rsidRDefault="000B4BAA" w:rsidP="0015145C">
            <w:pPr>
              <w:pStyle w:val="NoSpacing"/>
              <w:numPr>
                <w:ilvl w:val="0"/>
                <w:numId w:val="24"/>
              </w:numPr>
              <w:spacing w:line="360" w:lineRule="auto"/>
              <w:ind w:left="240" w:hanging="240"/>
              <w:rPr>
                <w:b/>
                <w:bCs/>
                <w:sz w:val="20"/>
                <w:szCs w:val="20"/>
                <w:u w:val="single"/>
              </w:rPr>
            </w:pPr>
            <w:r w:rsidRPr="00961EE8">
              <w:rPr>
                <w:sz w:val="20"/>
                <w:szCs w:val="20"/>
              </w:rPr>
              <w:t>Email: ..................................................................</w:t>
            </w:r>
          </w:p>
        </w:tc>
      </w:tr>
    </w:tbl>
    <w:p w:rsidR="000B4BAA" w:rsidRPr="00961EE8" w:rsidRDefault="000B4BAA" w:rsidP="005C4CC8">
      <w:pPr>
        <w:pStyle w:val="BodyText1"/>
        <w:spacing w:line="288" w:lineRule="auto"/>
        <w:jc w:val="both"/>
        <w:rPr>
          <w:b/>
          <w:bCs/>
          <w:lang w:val="sk-SK"/>
        </w:rPr>
      </w:pPr>
    </w:p>
    <w:p w:rsidR="000B4BAA" w:rsidRPr="00961EE8" w:rsidRDefault="000B4BAA" w:rsidP="005C4CC8">
      <w:pPr>
        <w:tabs>
          <w:tab w:val="left" w:pos="9120"/>
        </w:tabs>
        <w:ind w:right="72"/>
        <w:jc w:val="center"/>
        <w:rPr>
          <w:b/>
          <w:bCs/>
          <w:caps/>
          <w:sz w:val="32"/>
          <w:szCs w:val="32"/>
          <w:lang w:val="sk-SK"/>
        </w:rPr>
      </w:pPr>
      <w:r w:rsidRPr="00961EE8">
        <w:rPr>
          <w:b/>
          <w:bCs/>
          <w:caps/>
          <w:sz w:val="32"/>
          <w:szCs w:val="32"/>
          <w:lang w:val="sk-SK"/>
        </w:rPr>
        <w:t xml:space="preserve">Návrh uchádzača na plnenie kritéria </w:t>
      </w:r>
    </w:p>
    <w:p w:rsidR="000B4BAA" w:rsidRPr="00961EE8" w:rsidRDefault="000B4BAA" w:rsidP="005C4CC8">
      <w:pPr>
        <w:tabs>
          <w:tab w:val="left" w:pos="9120"/>
        </w:tabs>
        <w:ind w:right="72"/>
        <w:jc w:val="center"/>
        <w:rPr>
          <w:rFonts w:ascii="Arial Black" w:hAnsi="Arial Black" w:cs="Arial Black"/>
          <w:caps/>
          <w:sz w:val="32"/>
          <w:szCs w:val="32"/>
          <w:lang w:val="sk-SK"/>
        </w:rPr>
      </w:pPr>
      <w:r w:rsidRPr="00961EE8">
        <w:rPr>
          <w:b/>
          <w:bCs/>
          <w:caps/>
          <w:sz w:val="32"/>
          <w:szCs w:val="32"/>
          <w:lang w:val="sk-SK"/>
        </w:rPr>
        <w:t>na vyhodnotenie ponúk</w:t>
      </w:r>
    </w:p>
    <w:p w:rsidR="000B4BAA" w:rsidRPr="00961EE8" w:rsidRDefault="000B4BAA" w:rsidP="005C4CC8">
      <w:pPr>
        <w:pStyle w:val="BodyTextIndent"/>
        <w:tabs>
          <w:tab w:val="left" w:pos="9120"/>
        </w:tabs>
        <w:spacing w:after="0"/>
        <w:ind w:left="0"/>
        <w:rPr>
          <w:rFonts w:ascii="Arial" w:hAnsi="Arial" w:cs="Arial"/>
          <w:b/>
          <w:bCs/>
          <w:sz w:val="8"/>
          <w:szCs w:val="8"/>
        </w:rPr>
      </w:pPr>
    </w:p>
    <w:tbl>
      <w:tblPr>
        <w:tblpPr w:leftFromText="141" w:rightFromText="141" w:vertAnchor="text" w:horzAnchor="margin" w:tblpXSpec="center" w:tblpY="24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860"/>
        <w:gridCol w:w="4994"/>
      </w:tblGrid>
      <w:tr w:rsidR="000B4BAA" w:rsidRPr="00961EE8">
        <w:trPr>
          <w:trHeight w:val="1431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4BAA" w:rsidRPr="00961EE8" w:rsidRDefault="000B4BAA" w:rsidP="00560DAE">
            <w:pPr>
              <w:pStyle w:val="BodyTextIndent"/>
              <w:spacing w:after="0"/>
              <w:ind w:left="0" w:firstLine="0"/>
              <w:jc w:val="left"/>
              <w:rPr>
                <w:rFonts w:ascii="Arial" w:hAnsi="Arial" w:cs="Arial"/>
              </w:rPr>
            </w:pPr>
            <w:r w:rsidRPr="00961EE8">
              <w:rPr>
                <w:rFonts w:ascii="Arial" w:hAnsi="Arial" w:cs="Arial"/>
              </w:rPr>
              <w:t>Cena bez DPH                   za celý predmet zákazky: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AA" w:rsidRPr="00961EE8" w:rsidRDefault="000B4BAA" w:rsidP="00560DAE">
            <w:pPr>
              <w:pStyle w:val="BodyTextIndent"/>
              <w:spacing w:after="0"/>
              <w:ind w:left="0" w:firstLine="0"/>
              <w:jc w:val="center"/>
              <w:rPr>
                <w:rFonts w:ascii="Arial" w:hAnsi="Arial" w:cs="Arial"/>
              </w:rPr>
            </w:pPr>
            <w:r w:rsidRPr="00961EE8">
              <w:rPr>
                <w:rFonts w:ascii="Arial" w:hAnsi="Arial" w:cs="Arial"/>
              </w:rPr>
              <w:t>........................................ EUR</w:t>
            </w:r>
          </w:p>
          <w:p w:rsidR="000B4BAA" w:rsidRPr="00961EE8" w:rsidRDefault="000B4BAA" w:rsidP="00560DAE">
            <w:pPr>
              <w:pStyle w:val="BodyTextIndent"/>
              <w:spacing w:after="0"/>
              <w:ind w:left="0" w:firstLine="0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0B4BAA" w:rsidRPr="00961EE8" w:rsidRDefault="000B4BAA" w:rsidP="00560DAE">
            <w:pPr>
              <w:pStyle w:val="BodyTextIndent"/>
              <w:spacing w:after="0"/>
              <w:ind w:left="0" w:firstLine="0"/>
              <w:jc w:val="center"/>
              <w:rPr>
                <w:rFonts w:ascii="Arial" w:hAnsi="Arial" w:cs="Arial"/>
              </w:rPr>
            </w:pPr>
            <w:r w:rsidRPr="00961EE8">
              <w:rPr>
                <w:rFonts w:ascii="Arial" w:hAnsi="Arial" w:cs="Arial"/>
              </w:rPr>
              <w:t>slovom: ................................................................</w:t>
            </w:r>
          </w:p>
        </w:tc>
      </w:tr>
      <w:tr w:rsidR="000B4BAA" w:rsidRPr="00961EE8">
        <w:trPr>
          <w:trHeight w:val="1233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4BAA" w:rsidRPr="00961EE8" w:rsidRDefault="000B4BAA" w:rsidP="00560DAE">
            <w:pPr>
              <w:pStyle w:val="BodyTextIndent"/>
              <w:spacing w:after="0"/>
              <w:ind w:left="0" w:firstLine="0"/>
              <w:jc w:val="left"/>
              <w:rPr>
                <w:rFonts w:ascii="Arial" w:hAnsi="Arial" w:cs="Arial"/>
              </w:rPr>
            </w:pPr>
            <w:r w:rsidRPr="00961EE8">
              <w:rPr>
                <w:rFonts w:ascii="Arial" w:hAnsi="Arial" w:cs="Arial"/>
              </w:rPr>
              <w:t>Hodnota DPH 20 %: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AA" w:rsidRPr="00961EE8" w:rsidRDefault="000B4BAA" w:rsidP="00560DAE">
            <w:pPr>
              <w:pStyle w:val="BodyTextIndent"/>
              <w:spacing w:after="0"/>
              <w:ind w:left="0" w:firstLine="0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0B4BAA" w:rsidRPr="00961EE8" w:rsidRDefault="000B4BAA" w:rsidP="00560DAE">
            <w:pPr>
              <w:pStyle w:val="BodyTextIndent"/>
              <w:spacing w:after="0"/>
              <w:ind w:left="0" w:firstLine="0"/>
              <w:jc w:val="center"/>
              <w:rPr>
                <w:rFonts w:ascii="Arial" w:hAnsi="Arial" w:cs="Arial"/>
              </w:rPr>
            </w:pPr>
            <w:r w:rsidRPr="00961EE8">
              <w:rPr>
                <w:rFonts w:ascii="Arial" w:hAnsi="Arial" w:cs="Arial"/>
              </w:rPr>
              <w:t>........................................ EUR</w:t>
            </w:r>
          </w:p>
          <w:p w:rsidR="000B4BAA" w:rsidRPr="00961EE8" w:rsidRDefault="000B4BAA" w:rsidP="00560DAE">
            <w:pPr>
              <w:pStyle w:val="BodyTextIndent"/>
              <w:spacing w:after="0"/>
              <w:ind w:left="0" w:firstLine="0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0B4BAA" w:rsidRPr="00961EE8" w:rsidRDefault="000B4BAA" w:rsidP="00560DAE">
            <w:pPr>
              <w:pStyle w:val="BodyTextIndent"/>
              <w:spacing w:after="0"/>
              <w:ind w:left="0" w:firstLine="0"/>
              <w:jc w:val="center"/>
              <w:rPr>
                <w:rFonts w:ascii="Arial" w:hAnsi="Arial" w:cs="Arial"/>
              </w:rPr>
            </w:pPr>
            <w:r w:rsidRPr="00961EE8">
              <w:rPr>
                <w:rFonts w:ascii="Arial" w:hAnsi="Arial" w:cs="Arial"/>
              </w:rPr>
              <w:t>slovom: ................................................................</w:t>
            </w:r>
          </w:p>
          <w:p w:rsidR="000B4BAA" w:rsidRPr="00961EE8" w:rsidRDefault="000B4BAA" w:rsidP="00560DAE">
            <w:pPr>
              <w:pStyle w:val="BodyTextIndent"/>
              <w:spacing w:after="0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0B4BAA" w:rsidRPr="00961EE8">
        <w:trPr>
          <w:trHeight w:val="1414"/>
        </w:trPr>
        <w:tc>
          <w:tcPr>
            <w:tcW w:w="286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B4BAA" w:rsidRPr="00961EE8" w:rsidRDefault="000B4BAA" w:rsidP="00560DAE">
            <w:pPr>
              <w:pStyle w:val="BodyTextIndent"/>
              <w:spacing w:after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961EE8">
              <w:rPr>
                <w:rFonts w:ascii="Arial" w:hAnsi="Arial" w:cs="Arial"/>
                <w:b/>
                <w:bCs/>
              </w:rPr>
              <w:t>Cena s DPH za celý predmet zákazky/v prípade neplatcu DPH celková konečná cena za celý predmet zákazky</w:t>
            </w:r>
            <w:r w:rsidRPr="00961EE8">
              <w:rPr>
                <w:rStyle w:val="FootnoteReference"/>
                <w:b/>
                <w:bCs/>
                <w:sz w:val="22"/>
                <w:szCs w:val="22"/>
              </w:rPr>
              <w:footnoteReference w:id="2"/>
            </w:r>
            <w:r w:rsidRPr="00961EE8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9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B4BAA" w:rsidRPr="00961EE8" w:rsidRDefault="000B4BAA" w:rsidP="00560DAE">
            <w:pPr>
              <w:pStyle w:val="BodyTextIndent"/>
              <w:spacing w:after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  <w:p w:rsidR="000B4BAA" w:rsidRPr="00961EE8" w:rsidRDefault="000B4BAA" w:rsidP="00560DAE">
            <w:pPr>
              <w:pStyle w:val="BodyTextIndent"/>
              <w:spacing w:after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961EE8">
              <w:rPr>
                <w:rFonts w:ascii="Arial" w:hAnsi="Arial" w:cs="Arial"/>
                <w:b/>
                <w:bCs/>
              </w:rPr>
              <w:t>........................................ EUR</w:t>
            </w:r>
          </w:p>
          <w:p w:rsidR="000B4BAA" w:rsidRPr="00961EE8" w:rsidRDefault="000B4BAA" w:rsidP="00560DAE">
            <w:pPr>
              <w:pStyle w:val="BodyTextIndent"/>
              <w:spacing w:after="0"/>
              <w:ind w:left="0" w:firstLine="0"/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0B4BAA" w:rsidRPr="00961EE8" w:rsidRDefault="000B4BAA" w:rsidP="00560DAE">
            <w:pPr>
              <w:pStyle w:val="BodyTextIndent"/>
              <w:spacing w:after="0"/>
              <w:ind w:left="0" w:firstLine="0"/>
              <w:jc w:val="center"/>
              <w:rPr>
                <w:rFonts w:ascii="Arial" w:hAnsi="Arial" w:cs="Arial"/>
              </w:rPr>
            </w:pPr>
            <w:r w:rsidRPr="00961EE8">
              <w:rPr>
                <w:rFonts w:ascii="Arial" w:hAnsi="Arial" w:cs="Arial"/>
                <w:b/>
                <w:bCs/>
              </w:rPr>
              <w:t>slovom: ................................................................</w:t>
            </w:r>
          </w:p>
          <w:p w:rsidR="000B4BAA" w:rsidRPr="00961EE8" w:rsidRDefault="000B4BAA" w:rsidP="00560DAE">
            <w:pPr>
              <w:pStyle w:val="BodyTextIndent"/>
              <w:spacing w:after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0B4BAA" w:rsidRPr="00961EE8" w:rsidRDefault="000B4BAA" w:rsidP="005C4CC8">
      <w:pPr>
        <w:pStyle w:val="BodyTextIndent"/>
        <w:spacing w:after="0"/>
        <w:ind w:left="0"/>
        <w:rPr>
          <w:rFonts w:ascii="Arial" w:hAnsi="Arial" w:cs="Arial"/>
          <w:b/>
          <w:bCs/>
        </w:rPr>
      </w:pPr>
      <w:r w:rsidRPr="00961EE8">
        <w:rPr>
          <w:rFonts w:ascii="Arial" w:hAnsi="Arial" w:cs="Arial"/>
          <w:b/>
          <w:bCs/>
        </w:rPr>
        <w:br w:type="textWrapping" w:clear="all"/>
      </w:r>
    </w:p>
    <w:p w:rsidR="000B4BAA" w:rsidRPr="00961EE8" w:rsidRDefault="000B4BAA" w:rsidP="000A09FD">
      <w:pPr>
        <w:jc w:val="both"/>
        <w:rPr>
          <w:b/>
          <w:bCs/>
          <w:sz w:val="14"/>
          <w:szCs w:val="14"/>
          <w:lang w:val="sk-SK"/>
        </w:rPr>
      </w:pPr>
      <w:r w:rsidRPr="00961EE8">
        <w:rPr>
          <w:b/>
          <w:bCs/>
          <w:sz w:val="22"/>
          <w:szCs w:val="22"/>
          <w:lang w:val="sk-SK"/>
        </w:rPr>
        <w:t>Uchádzač je/nie je</w:t>
      </w:r>
      <w:r w:rsidRPr="00961EE8">
        <w:rPr>
          <w:rStyle w:val="FootnoteReference"/>
          <w:b/>
          <w:bCs/>
          <w:sz w:val="22"/>
          <w:szCs w:val="22"/>
          <w:lang w:val="sk-SK"/>
        </w:rPr>
        <w:footnoteReference w:id="3"/>
      </w:r>
      <w:r w:rsidRPr="00961EE8">
        <w:rPr>
          <w:b/>
          <w:bCs/>
          <w:sz w:val="22"/>
          <w:szCs w:val="22"/>
          <w:lang w:val="sk-SK"/>
        </w:rPr>
        <w:t xml:space="preserve"> platcom DPH.</w:t>
      </w:r>
    </w:p>
    <w:p w:rsidR="000B4BAA" w:rsidRPr="00961EE8" w:rsidRDefault="000B4BAA" w:rsidP="005C4CC8">
      <w:pPr>
        <w:jc w:val="both"/>
        <w:rPr>
          <w:sz w:val="14"/>
          <w:szCs w:val="14"/>
          <w:lang w:val="sk-SK"/>
        </w:rPr>
      </w:pPr>
    </w:p>
    <w:p w:rsidR="000B4BAA" w:rsidRPr="00961EE8" w:rsidRDefault="000B4BAA" w:rsidP="005C4CC8">
      <w:pPr>
        <w:jc w:val="both"/>
        <w:rPr>
          <w:sz w:val="22"/>
          <w:szCs w:val="22"/>
          <w:lang w:val="sk-SK"/>
        </w:rPr>
      </w:pPr>
      <w:r w:rsidRPr="00961EE8">
        <w:rPr>
          <w:sz w:val="22"/>
          <w:szCs w:val="22"/>
          <w:lang w:val="sk-SK"/>
        </w:rPr>
        <w:t>V ............................... dňa: ..........................</w:t>
      </w:r>
    </w:p>
    <w:p w:rsidR="000B4BAA" w:rsidRPr="00961EE8" w:rsidRDefault="000B4BAA" w:rsidP="005C4CC8">
      <w:pPr>
        <w:jc w:val="both"/>
        <w:rPr>
          <w:sz w:val="14"/>
          <w:szCs w:val="14"/>
          <w:lang w:val="sk-SK"/>
        </w:rPr>
      </w:pPr>
    </w:p>
    <w:p w:rsidR="000B4BAA" w:rsidRPr="00961EE8" w:rsidRDefault="000B4BAA" w:rsidP="005C4CC8">
      <w:pPr>
        <w:jc w:val="both"/>
        <w:rPr>
          <w:sz w:val="22"/>
          <w:szCs w:val="22"/>
          <w:lang w:val="sk-SK"/>
        </w:rPr>
      </w:pPr>
    </w:p>
    <w:p w:rsidR="000B4BAA" w:rsidRPr="00961EE8" w:rsidRDefault="000B4BAA" w:rsidP="0015145C">
      <w:pPr>
        <w:ind w:left="2124"/>
        <w:jc w:val="both"/>
        <w:rPr>
          <w:sz w:val="22"/>
          <w:szCs w:val="22"/>
          <w:lang w:val="sk-SK"/>
        </w:rPr>
      </w:pPr>
      <w:r w:rsidRPr="00961EE8">
        <w:rPr>
          <w:sz w:val="16"/>
          <w:szCs w:val="16"/>
          <w:lang w:val="sk-SK"/>
        </w:rPr>
        <w:tab/>
      </w:r>
      <w:r w:rsidRPr="00961EE8">
        <w:rPr>
          <w:sz w:val="16"/>
          <w:szCs w:val="16"/>
          <w:lang w:val="sk-SK"/>
        </w:rPr>
        <w:tab/>
      </w:r>
      <w:r w:rsidRPr="00961EE8">
        <w:rPr>
          <w:sz w:val="16"/>
          <w:szCs w:val="16"/>
          <w:lang w:val="sk-SK"/>
        </w:rPr>
        <w:tab/>
        <w:t xml:space="preserve">                    .....</w:t>
      </w:r>
      <w:r w:rsidRPr="00961EE8">
        <w:rPr>
          <w:sz w:val="22"/>
          <w:szCs w:val="22"/>
          <w:lang w:val="sk-SK"/>
        </w:rPr>
        <w:t>............................................................</w:t>
      </w:r>
    </w:p>
    <w:p w:rsidR="000B4BAA" w:rsidRPr="00961EE8" w:rsidRDefault="000B4BAA" w:rsidP="0015145C">
      <w:pPr>
        <w:ind w:left="708"/>
        <w:jc w:val="both"/>
        <w:rPr>
          <w:sz w:val="8"/>
          <w:szCs w:val="8"/>
          <w:lang w:val="sk-SK"/>
        </w:rPr>
      </w:pPr>
    </w:p>
    <w:p w:rsidR="000B4BAA" w:rsidRPr="00961EE8" w:rsidRDefault="000B4BAA" w:rsidP="0015145C">
      <w:pPr>
        <w:jc w:val="both"/>
        <w:rPr>
          <w:lang w:val="sk-SK"/>
        </w:rPr>
      </w:pPr>
      <w:r w:rsidRPr="00961EE8">
        <w:rPr>
          <w:sz w:val="22"/>
          <w:szCs w:val="22"/>
          <w:lang w:val="sk-SK"/>
        </w:rPr>
        <w:t xml:space="preserve"> </w:t>
      </w:r>
      <w:r w:rsidRPr="00961EE8">
        <w:rPr>
          <w:sz w:val="22"/>
          <w:szCs w:val="22"/>
          <w:lang w:val="sk-SK"/>
        </w:rPr>
        <w:tab/>
      </w:r>
      <w:r w:rsidRPr="00961EE8">
        <w:rPr>
          <w:sz w:val="22"/>
          <w:szCs w:val="22"/>
          <w:lang w:val="sk-SK"/>
        </w:rPr>
        <w:tab/>
      </w:r>
      <w:r w:rsidRPr="00961EE8">
        <w:rPr>
          <w:sz w:val="22"/>
          <w:szCs w:val="22"/>
          <w:lang w:val="sk-SK"/>
        </w:rPr>
        <w:tab/>
      </w:r>
      <w:r w:rsidRPr="00961EE8">
        <w:rPr>
          <w:sz w:val="22"/>
          <w:szCs w:val="22"/>
          <w:lang w:val="sk-SK"/>
        </w:rPr>
        <w:tab/>
      </w:r>
      <w:r w:rsidRPr="00961EE8">
        <w:rPr>
          <w:sz w:val="22"/>
          <w:szCs w:val="22"/>
          <w:lang w:val="sk-SK"/>
        </w:rPr>
        <w:tab/>
        <w:t xml:space="preserve">   </w:t>
      </w:r>
      <w:r w:rsidRPr="00961EE8">
        <w:rPr>
          <w:sz w:val="22"/>
          <w:szCs w:val="22"/>
          <w:lang w:val="sk-SK"/>
        </w:rPr>
        <w:tab/>
        <w:t xml:space="preserve">    </w:t>
      </w:r>
      <w:r w:rsidRPr="00961EE8">
        <w:rPr>
          <w:sz w:val="16"/>
          <w:szCs w:val="16"/>
          <w:lang w:val="sk-SK"/>
        </w:rPr>
        <w:t>Meno, priezvisko, funkcia,  odtlačok pečiatky a podpis</w:t>
      </w:r>
      <w:r w:rsidRPr="00961EE8">
        <w:rPr>
          <w:rStyle w:val="FootnoteReference"/>
          <w:sz w:val="22"/>
          <w:szCs w:val="22"/>
          <w:lang w:val="sk-SK"/>
        </w:rPr>
        <w:footnoteReference w:id="4"/>
      </w:r>
      <w:r w:rsidRPr="00961EE8">
        <w:rPr>
          <w:sz w:val="16"/>
          <w:szCs w:val="16"/>
          <w:lang w:val="sk-SK"/>
        </w:rPr>
        <w:t xml:space="preserve"> </w:t>
      </w:r>
    </w:p>
    <w:sectPr w:rsidR="000B4BAA" w:rsidRPr="00961EE8" w:rsidSect="0015145C">
      <w:headerReference w:type="default" r:id="rId7"/>
      <w:footerReference w:type="default" r:id="rId8"/>
      <w:type w:val="continuous"/>
      <w:pgSz w:w="11906" w:h="16838" w:code="9"/>
      <w:pgMar w:top="899" w:right="1418" w:bottom="1079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BAA" w:rsidRDefault="000B4BAA">
      <w:r>
        <w:separator/>
      </w:r>
    </w:p>
    <w:p w:rsidR="000B4BAA" w:rsidRDefault="000B4BAA"/>
  </w:endnote>
  <w:endnote w:type="continuationSeparator" w:id="0">
    <w:p w:rsidR="000B4BAA" w:rsidRDefault="000B4BAA">
      <w:r>
        <w:continuationSeparator/>
      </w:r>
    </w:p>
    <w:p w:rsidR="000B4BAA" w:rsidRDefault="000B4BAA"/>
  </w:endnote>
  <w:endnote w:type="continuationNotice" w:id="1">
    <w:p w:rsidR="000B4BAA" w:rsidRDefault="000B4BA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altName w:val="Century Gothic"/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BAA" w:rsidRPr="001107AD" w:rsidRDefault="000B4BAA" w:rsidP="002B3D08">
    <w:pPr>
      <w:pStyle w:val="Header"/>
      <w:rPr>
        <w:lang w:val="sk-SK"/>
      </w:rPr>
    </w:pPr>
  </w:p>
  <w:p w:rsidR="000B4BAA" w:rsidRPr="001107AD" w:rsidRDefault="000B4BAA" w:rsidP="003530AF">
    <w:pPr>
      <w:pStyle w:val="Footer"/>
      <w:jc w:val="right"/>
      <w:rPr>
        <w:lang w:val="sk-SK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BAA" w:rsidRDefault="000B4BAA">
      <w:r>
        <w:separator/>
      </w:r>
    </w:p>
    <w:p w:rsidR="000B4BAA" w:rsidRDefault="000B4BAA"/>
  </w:footnote>
  <w:footnote w:type="continuationSeparator" w:id="0">
    <w:p w:rsidR="000B4BAA" w:rsidRDefault="000B4BAA">
      <w:r>
        <w:continuationSeparator/>
      </w:r>
    </w:p>
    <w:p w:rsidR="000B4BAA" w:rsidRDefault="000B4BAA"/>
  </w:footnote>
  <w:footnote w:type="continuationNotice" w:id="1">
    <w:p w:rsidR="000B4BAA" w:rsidRDefault="000B4BAA"/>
  </w:footnote>
  <w:footnote w:id="2">
    <w:p w:rsidR="000B4BAA" w:rsidRDefault="000B4BAA" w:rsidP="00961EE8">
      <w:pPr>
        <w:pStyle w:val="FootnoteText"/>
        <w:ind w:left="120" w:hanging="120"/>
        <w:jc w:val="both"/>
        <w:rPr>
          <w:b/>
          <w:bCs/>
          <w:sz w:val="18"/>
          <w:szCs w:val="18"/>
          <w:lang w:val="sk-SK"/>
        </w:rPr>
      </w:pPr>
      <w:r w:rsidRPr="000A09FD">
        <w:rPr>
          <w:rStyle w:val="FootnoteReference"/>
          <w:b/>
          <w:bCs/>
          <w:sz w:val="18"/>
          <w:szCs w:val="18"/>
        </w:rPr>
        <w:footnoteRef/>
      </w:r>
      <w:r w:rsidRPr="000A09FD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  </w:t>
      </w:r>
      <w:r w:rsidRPr="00961EE8">
        <w:rPr>
          <w:b/>
          <w:bCs/>
          <w:sz w:val="18"/>
          <w:szCs w:val="18"/>
          <w:lang w:val="sk-SK"/>
        </w:rPr>
        <w:t xml:space="preserve">V prípade neplatcu DPH uchádzač uvedie konečnú celkovú cenu za celý predmet zákazky a cenu bez </w:t>
      </w:r>
      <w:r>
        <w:rPr>
          <w:b/>
          <w:bCs/>
          <w:sz w:val="18"/>
          <w:szCs w:val="18"/>
          <w:lang w:val="sk-SK"/>
        </w:rPr>
        <w:t xml:space="preserve">   </w:t>
      </w:r>
    </w:p>
    <w:p w:rsidR="000B4BAA" w:rsidRDefault="000B4BAA" w:rsidP="00961EE8">
      <w:pPr>
        <w:pStyle w:val="FootnoteText"/>
        <w:ind w:left="120" w:hanging="120"/>
        <w:jc w:val="both"/>
      </w:pPr>
      <w:r>
        <w:rPr>
          <w:b/>
          <w:bCs/>
          <w:sz w:val="18"/>
          <w:szCs w:val="18"/>
          <w:lang w:val="sk-SK"/>
        </w:rPr>
        <w:t xml:space="preserve">    </w:t>
      </w:r>
      <w:r w:rsidRPr="00961EE8">
        <w:rPr>
          <w:b/>
          <w:bCs/>
          <w:sz w:val="18"/>
          <w:szCs w:val="18"/>
          <w:lang w:val="sk-SK"/>
        </w:rPr>
        <w:t>DPH za celý predmet zákazky a hodnotu DPH 20 % nevyplňuje.</w:t>
      </w:r>
    </w:p>
  </w:footnote>
  <w:footnote w:id="3">
    <w:p w:rsidR="000B4BAA" w:rsidRDefault="000B4BAA" w:rsidP="000A09FD">
      <w:pPr>
        <w:pStyle w:val="FootnoteText"/>
      </w:pPr>
      <w:r w:rsidRPr="00961EE8">
        <w:rPr>
          <w:rStyle w:val="FootnoteReference"/>
          <w:b/>
          <w:bCs/>
          <w:sz w:val="18"/>
          <w:szCs w:val="18"/>
        </w:rPr>
        <w:footnoteRef/>
      </w:r>
      <w:r w:rsidRPr="00961EE8">
        <w:rPr>
          <w:b/>
          <w:bCs/>
          <w:sz w:val="18"/>
          <w:szCs w:val="18"/>
          <w:lang w:val="sk-SK"/>
        </w:rPr>
        <w:t xml:space="preserve">  Nehodiace sa prečiarknuť, alebo odstrániť!</w:t>
      </w:r>
    </w:p>
  </w:footnote>
  <w:footnote w:id="4">
    <w:p w:rsidR="000B4BAA" w:rsidRDefault="000B4BAA" w:rsidP="0015145C">
      <w:pPr>
        <w:ind w:left="142" w:hanging="142"/>
        <w:jc w:val="both"/>
      </w:pPr>
      <w:r w:rsidRPr="00961EE8">
        <w:rPr>
          <w:rStyle w:val="FootnoteReference"/>
          <w:sz w:val="18"/>
          <w:szCs w:val="18"/>
        </w:rPr>
        <w:footnoteRef/>
      </w:r>
      <w:r w:rsidRPr="00961EE8">
        <w:rPr>
          <w:sz w:val="18"/>
          <w:szCs w:val="18"/>
        </w:rPr>
        <w:t xml:space="preserve"> </w:t>
      </w:r>
      <w:r w:rsidRPr="00961EE8">
        <w:rPr>
          <w:b/>
          <w:bCs/>
          <w:sz w:val="18"/>
          <w:szCs w:val="18"/>
          <w:lang w:val="sk-SK"/>
        </w:rPr>
        <w:t>návrh na plnenie kritéria musí byť podpísaný uchádzačom, jeho štatutárnym orgánom alebo členom štatutárneho orgánu alebo iným zástupcom uchádzača, ktorý je oprávnený konať v mene uchádzača v obchodných záväzkových vzťahoch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BAA" w:rsidRPr="0015145C" w:rsidRDefault="000B4BAA" w:rsidP="0015145C">
    <w:pPr>
      <w:pStyle w:val="Header"/>
      <w:jc w:val="center"/>
      <w:rPr>
        <w:sz w:val="22"/>
        <w:szCs w:val="22"/>
        <w:lang w:val="sk-SK"/>
      </w:rPr>
    </w:pPr>
    <w:r w:rsidRPr="0015145C">
      <w:rPr>
        <w:b/>
        <w:bCs/>
        <w:sz w:val="22"/>
        <w:szCs w:val="22"/>
        <w:lang w:val="sk-SK"/>
      </w:rPr>
      <w:t xml:space="preserve">Príloha č. </w:t>
    </w:r>
    <w:r>
      <w:rPr>
        <w:b/>
        <w:bCs/>
        <w:sz w:val="22"/>
        <w:szCs w:val="22"/>
        <w:lang w:val="sk-SK"/>
      </w:rPr>
      <w:t>4</w:t>
    </w:r>
    <w:r w:rsidRPr="0015145C">
      <w:rPr>
        <w:b/>
        <w:bCs/>
        <w:sz w:val="22"/>
        <w:szCs w:val="22"/>
        <w:lang w:val="sk-SK"/>
      </w:rPr>
      <w:t>: Návrh uchádzača na plnenie kritéria na vyhodnotenie ponúk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060C77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FFFFFF89"/>
    <w:multiLevelType w:val="singleLevel"/>
    <w:tmpl w:val="FF7AB0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2AD6666"/>
    <w:multiLevelType w:val="hybridMultilevel"/>
    <w:tmpl w:val="537AFE60"/>
    <w:lvl w:ilvl="0" w:tplc="B5E24A98">
      <w:start w:val="1"/>
      <w:numFmt w:val="bullet"/>
      <w:pStyle w:val="NoteHeading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  <w:b/>
        <w:bCs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9"/>
        <w:szCs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cs="Arial" w:hint="default"/>
        <w:b w:val="0"/>
        <w:bCs w:val="0"/>
        <w:i w:val="0"/>
        <w:iCs w:val="0"/>
        <w:sz w:val="19"/>
        <w:szCs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cs="Arial" w:hint="default"/>
        <w:b w:val="0"/>
        <w:bCs w:val="0"/>
        <w:i w:val="0"/>
        <w:iCs w:val="0"/>
        <w:sz w:val="19"/>
        <w:szCs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cs="Arial" w:hint="default"/>
        <w:b w:val="0"/>
        <w:bCs w:val="0"/>
        <w:i/>
        <w:iCs/>
        <w:sz w:val="19"/>
        <w:szCs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cs="Arial" w:hint="default"/>
        <w:b w:val="0"/>
        <w:bCs w:val="0"/>
        <w:i/>
        <w:iCs/>
        <w:sz w:val="19"/>
        <w:szCs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0"/>
  </w:num>
  <w:num w:numId="21">
    <w:abstractNumId w:val="3"/>
  </w:num>
  <w:num w:numId="22">
    <w:abstractNumId w:val="5"/>
  </w:num>
  <w:num w:numId="23">
    <w:abstractNumId w:val="2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3566"/>
    <w:rsid w:val="0000021F"/>
    <w:rsid w:val="000010C1"/>
    <w:rsid w:val="000016A5"/>
    <w:rsid w:val="00002D67"/>
    <w:rsid w:val="00005222"/>
    <w:rsid w:val="00005B9D"/>
    <w:rsid w:val="00006133"/>
    <w:rsid w:val="000068AD"/>
    <w:rsid w:val="000126BF"/>
    <w:rsid w:val="000131F0"/>
    <w:rsid w:val="0001378F"/>
    <w:rsid w:val="00014F06"/>
    <w:rsid w:val="0001551D"/>
    <w:rsid w:val="00015DDE"/>
    <w:rsid w:val="00016582"/>
    <w:rsid w:val="00016F9D"/>
    <w:rsid w:val="00020A5B"/>
    <w:rsid w:val="0002238B"/>
    <w:rsid w:val="00023FFF"/>
    <w:rsid w:val="00024C27"/>
    <w:rsid w:val="0002565C"/>
    <w:rsid w:val="000306AD"/>
    <w:rsid w:val="00030C5B"/>
    <w:rsid w:val="00033B62"/>
    <w:rsid w:val="00033BE9"/>
    <w:rsid w:val="00034136"/>
    <w:rsid w:val="0003454B"/>
    <w:rsid w:val="00034B4D"/>
    <w:rsid w:val="00034E33"/>
    <w:rsid w:val="000356B6"/>
    <w:rsid w:val="000358CA"/>
    <w:rsid w:val="000361CC"/>
    <w:rsid w:val="0003675E"/>
    <w:rsid w:val="00036974"/>
    <w:rsid w:val="000369FD"/>
    <w:rsid w:val="00036B75"/>
    <w:rsid w:val="00037D70"/>
    <w:rsid w:val="00041240"/>
    <w:rsid w:val="00042489"/>
    <w:rsid w:val="00044961"/>
    <w:rsid w:val="00047173"/>
    <w:rsid w:val="0004739A"/>
    <w:rsid w:val="00047627"/>
    <w:rsid w:val="00047A8D"/>
    <w:rsid w:val="0005246F"/>
    <w:rsid w:val="000538C0"/>
    <w:rsid w:val="00054ABD"/>
    <w:rsid w:val="0005573D"/>
    <w:rsid w:val="00055A72"/>
    <w:rsid w:val="00055ABC"/>
    <w:rsid w:val="00055BED"/>
    <w:rsid w:val="0005686F"/>
    <w:rsid w:val="0005784A"/>
    <w:rsid w:val="00061530"/>
    <w:rsid w:val="00062BC2"/>
    <w:rsid w:val="000637DF"/>
    <w:rsid w:val="00064310"/>
    <w:rsid w:val="0006587B"/>
    <w:rsid w:val="000667D2"/>
    <w:rsid w:val="00070FC4"/>
    <w:rsid w:val="00071987"/>
    <w:rsid w:val="00072B96"/>
    <w:rsid w:val="000738C5"/>
    <w:rsid w:val="00074D2F"/>
    <w:rsid w:val="0007520B"/>
    <w:rsid w:val="0007555C"/>
    <w:rsid w:val="00075C1E"/>
    <w:rsid w:val="00077311"/>
    <w:rsid w:val="00077F9D"/>
    <w:rsid w:val="000806F6"/>
    <w:rsid w:val="000809AE"/>
    <w:rsid w:val="000846C7"/>
    <w:rsid w:val="00085DA9"/>
    <w:rsid w:val="0008708A"/>
    <w:rsid w:val="0008794A"/>
    <w:rsid w:val="00090E56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7E77"/>
    <w:rsid w:val="000A09FD"/>
    <w:rsid w:val="000A25AE"/>
    <w:rsid w:val="000A3642"/>
    <w:rsid w:val="000A36BA"/>
    <w:rsid w:val="000A54D6"/>
    <w:rsid w:val="000A6689"/>
    <w:rsid w:val="000B024D"/>
    <w:rsid w:val="000B04E0"/>
    <w:rsid w:val="000B20F3"/>
    <w:rsid w:val="000B3B8B"/>
    <w:rsid w:val="000B4828"/>
    <w:rsid w:val="000B4BAA"/>
    <w:rsid w:val="000B74DE"/>
    <w:rsid w:val="000B7751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59A6"/>
    <w:rsid w:val="000D64B7"/>
    <w:rsid w:val="000D6670"/>
    <w:rsid w:val="000D6757"/>
    <w:rsid w:val="000D76C8"/>
    <w:rsid w:val="000D7DB9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33"/>
    <w:rsid w:val="000E765A"/>
    <w:rsid w:val="000F0DBF"/>
    <w:rsid w:val="000F249A"/>
    <w:rsid w:val="000F2738"/>
    <w:rsid w:val="000F4546"/>
    <w:rsid w:val="000F5E3D"/>
    <w:rsid w:val="000F6728"/>
    <w:rsid w:val="000F707E"/>
    <w:rsid w:val="001001A8"/>
    <w:rsid w:val="00105C56"/>
    <w:rsid w:val="001070F8"/>
    <w:rsid w:val="00107596"/>
    <w:rsid w:val="001107AD"/>
    <w:rsid w:val="00112F2E"/>
    <w:rsid w:val="00113D67"/>
    <w:rsid w:val="00114550"/>
    <w:rsid w:val="001148D1"/>
    <w:rsid w:val="0011692E"/>
    <w:rsid w:val="001206DF"/>
    <w:rsid w:val="00121602"/>
    <w:rsid w:val="001222E9"/>
    <w:rsid w:val="001223D7"/>
    <w:rsid w:val="0012336B"/>
    <w:rsid w:val="001250A3"/>
    <w:rsid w:val="001260AB"/>
    <w:rsid w:val="00131197"/>
    <w:rsid w:val="00132741"/>
    <w:rsid w:val="00133C7A"/>
    <w:rsid w:val="00135C01"/>
    <w:rsid w:val="001366FF"/>
    <w:rsid w:val="00136A64"/>
    <w:rsid w:val="00137B33"/>
    <w:rsid w:val="00141BC6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145C"/>
    <w:rsid w:val="00152955"/>
    <w:rsid w:val="001542F8"/>
    <w:rsid w:val="0015682D"/>
    <w:rsid w:val="001575D7"/>
    <w:rsid w:val="001578B3"/>
    <w:rsid w:val="001605D9"/>
    <w:rsid w:val="00161F6E"/>
    <w:rsid w:val="00162C73"/>
    <w:rsid w:val="001639B7"/>
    <w:rsid w:val="00165932"/>
    <w:rsid w:val="00166645"/>
    <w:rsid w:val="00166980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23C7"/>
    <w:rsid w:val="00193474"/>
    <w:rsid w:val="0019424F"/>
    <w:rsid w:val="00194D5D"/>
    <w:rsid w:val="0019558B"/>
    <w:rsid w:val="0019568A"/>
    <w:rsid w:val="00196874"/>
    <w:rsid w:val="00196F7B"/>
    <w:rsid w:val="001A143B"/>
    <w:rsid w:val="001A1687"/>
    <w:rsid w:val="001A19F7"/>
    <w:rsid w:val="001A3801"/>
    <w:rsid w:val="001A4571"/>
    <w:rsid w:val="001A4B95"/>
    <w:rsid w:val="001A4E24"/>
    <w:rsid w:val="001B1020"/>
    <w:rsid w:val="001B499E"/>
    <w:rsid w:val="001B510E"/>
    <w:rsid w:val="001B62F4"/>
    <w:rsid w:val="001B6E17"/>
    <w:rsid w:val="001B7E11"/>
    <w:rsid w:val="001C2E63"/>
    <w:rsid w:val="001C2EF4"/>
    <w:rsid w:val="001C2F3F"/>
    <w:rsid w:val="001C397B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6D6C"/>
    <w:rsid w:val="001D6EF6"/>
    <w:rsid w:val="001D7619"/>
    <w:rsid w:val="001E19FE"/>
    <w:rsid w:val="001E209F"/>
    <w:rsid w:val="001E350D"/>
    <w:rsid w:val="001E5387"/>
    <w:rsid w:val="001F0C13"/>
    <w:rsid w:val="001F17ED"/>
    <w:rsid w:val="001F2A69"/>
    <w:rsid w:val="001F4690"/>
    <w:rsid w:val="001F4931"/>
    <w:rsid w:val="001F6057"/>
    <w:rsid w:val="001F6B72"/>
    <w:rsid w:val="002003CD"/>
    <w:rsid w:val="00200D0A"/>
    <w:rsid w:val="00201A11"/>
    <w:rsid w:val="00203933"/>
    <w:rsid w:val="00203DB9"/>
    <w:rsid w:val="002055AA"/>
    <w:rsid w:val="002066F3"/>
    <w:rsid w:val="00207FCC"/>
    <w:rsid w:val="00210576"/>
    <w:rsid w:val="00210E5E"/>
    <w:rsid w:val="002119CF"/>
    <w:rsid w:val="00211EB8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6CD5"/>
    <w:rsid w:val="002376FB"/>
    <w:rsid w:val="00240EC6"/>
    <w:rsid w:val="002427AE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7C9"/>
    <w:rsid w:val="00256EC5"/>
    <w:rsid w:val="002602CB"/>
    <w:rsid w:val="002605B8"/>
    <w:rsid w:val="00260A1D"/>
    <w:rsid w:val="002637F7"/>
    <w:rsid w:val="00266957"/>
    <w:rsid w:val="00266C3A"/>
    <w:rsid w:val="00267343"/>
    <w:rsid w:val="0026744A"/>
    <w:rsid w:val="00270032"/>
    <w:rsid w:val="00272EE5"/>
    <w:rsid w:val="00273252"/>
    <w:rsid w:val="002737A5"/>
    <w:rsid w:val="002742BE"/>
    <w:rsid w:val="00274E01"/>
    <w:rsid w:val="00275AAC"/>
    <w:rsid w:val="00276300"/>
    <w:rsid w:val="00276ADA"/>
    <w:rsid w:val="00280784"/>
    <w:rsid w:val="002817E5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CB4"/>
    <w:rsid w:val="00294F6B"/>
    <w:rsid w:val="0029579E"/>
    <w:rsid w:val="002A053C"/>
    <w:rsid w:val="002A0A99"/>
    <w:rsid w:val="002A0E8D"/>
    <w:rsid w:val="002A2BB8"/>
    <w:rsid w:val="002A2D62"/>
    <w:rsid w:val="002A32CD"/>
    <w:rsid w:val="002A332F"/>
    <w:rsid w:val="002A5C2E"/>
    <w:rsid w:val="002A5D21"/>
    <w:rsid w:val="002A7551"/>
    <w:rsid w:val="002B019B"/>
    <w:rsid w:val="002B021D"/>
    <w:rsid w:val="002B11DA"/>
    <w:rsid w:val="002B20DD"/>
    <w:rsid w:val="002B3856"/>
    <w:rsid w:val="002B3D08"/>
    <w:rsid w:val="002B4571"/>
    <w:rsid w:val="002B461A"/>
    <w:rsid w:val="002B5281"/>
    <w:rsid w:val="002B63AE"/>
    <w:rsid w:val="002B7751"/>
    <w:rsid w:val="002C34CE"/>
    <w:rsid w:val="002C583E"/>
    <w:rsid w:val="002C7A7A"/>
    <w:rsid w:val="002D2B76"/>
    <w:rsid w:val="002D2C35"/>
    <w:rsid w:val="002D41A2"/>
    <w:rsid w:val="002D5E8F"/>
    <w:rsid w:val="002D5FCD"/>
    <w:rsid w:val="002D7199"/>
    <w:rsid w:val="002D7602"/>
    <w:rsid w:val="002D7BE0"/>
    <w:rsid w:val="002E0A93"/>
    <w:rsid w:val="002E32BC"/>
    <w:rsid w:val="002E43B7"/>
    <w:rsid w:val="002E71B4"/>
    <w:rsid w:val="002E7806"/>
    <w:rsid w:val="002F0B20"/>
    <w:rsid w:val="002F36D3"/>
    <w:rsid w:val="002F6909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07F99"/>
    <w:rsid w:val="003114CE"/>
    <w:rsid w:val="003125D4"/>
    <w:rsid w:val="003126B4"/>
    <w:rsid w:val="00312F0C"/>
    <w:rsid w:val="00312F25"/>
    <w:rsid w:val="0031390F"/>
    <w:rsid w:val="00313AE6"/>
    <w:rsid w:val="003152D8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49D"/>
    <w:rsid w:val="00341854"/>
    <w:rsid w:val="00341883"/>
    <w:rsid w:val="0034293C"/>
    <w:rsid w:val="00342EB3"/>
    <w:rsid w:val="00344A54"/>
    <w:rsid w:val="003467C7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2D96"/>
    <w:rsid w:val="00363B44"/>
    <w:rsid w:val="00363C6B"/>
    <w:rsid w:val="00364335"/>
    <w:rsid w:val="00365635"/>
    <w:rsid w:val="00370DF2"/>
    <w:rsid w:val="0037127A"/>
    <w:rsid w:val="0037192E"/>
    <w:rsid w:val="00371F91"/>
    <w:rsid w:val="00373566"/>
    <w:rsid w:val="00373689"/>
    <w:rsid w:val="00373729"/>
    <w:rsid w:val="00375271"/>
    <w:rsid w:val="00376FE4"/>
    <w:rsid w:val="00377A48"/>
    <w:rsid w:val="00377C58"/>
    <w:rsid w:val="00380F6B"/>
    <w:rsid w:val="003828EB"/>
    <w:rsid w:val="0038312C"/>
    <w:rsid w:val="003852D5"/>
    <w:rsid w:val="003857EF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83F"/>
    <w:rsid w:val="003A3975"/>
    <w:rsid w:val="003A5815"/>
    <w:rsid w:val="003A643C"/>
    <w:rsid w:val="003A6490"/>
    <w:rsid w:val="003A703B"/>
    <w:rsid w:val="003A7A27"/>
    <w:rsid w:val="003B00BA"/>
    <w:rsid w:val="003B03DE"/>
    <w:rsid w:val="003B1BF1"/>
    <w:rsid w:val="003B21DB"/>
    <w:rsid w:val="003B23EF"/>
    <w:rsid w:val="003B55B6"/>
    <w:rsid w:val="003B5B2D"/>
    <w:rsid w:val="003B5E72"/>
    <w:rsid w:val="003B617C"/>
    <w:rsid w:val="003B7034"/>
    <w:rsid w:val="003B7B10"/>
    <w:rsid w:val="003C08C5"/>
    <w:rsid w:val="003C7343"/>
    <w:rsid w:val="003C7AB1"/>
    <w:rsid w:val="003D3726"/>
    <w:rsid w:val="003D424B"/>
    <w:rsid w:val="003D4F02"/>
    <w:rsid w:val="003D544F"/>
    <w:rsid w:val="003D6630"/>
    <w:rsid w:val="003D6DF4"/>
    <w:rsid w:val="003E3FFA"/>
    <w:rsid w:val="003E46CA"/>
    <w:rsid w:val="003E70A5"/>
    <w:rsid w:val="003E744B"/>
    <w:rsid w:val="003F18CD"/>
    <w:rsid w:val="003F1E37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66D8"/>
    <w:rsid w:val="00407B6C"/>
    <w:rsid w:val="00410AE8"/>
    <w:rsid w:val="00411661"/>
    <w:rsid w:val="00411A64"/>
    <w:rsid w:val="004129B0"/>
    <w:rsid w:val="00412CB5"/>
    <w:rsid w:val="00412CD2"/>
    <w:rsid w:val="00414E2D"/>
    <w:rsid w:val="00415FA8"/>
    <w:rsid w:val="00415FBA"/>
    <w:rsid w:val="004169EC"/>
    <w:rsid w:val="00416B0C"/>
    <w:rsid w:val="0042148A"/>
    <w:rsid w:val="00422BC4"/>
    <w:rsid w:val="00424E6C"/>
    <w:rsid w:val="004257D7"/>
    <w:rsid w:val="00426048"/>
    <w:rsid w:val="004274A1"/>
    <w:rsid w:val="00430B64"/>
    <w:rsid w:val="004334C0"/>
    <w:rsid w:val="0043414B"/>
    <w:rsid w:val="004345AD"/>
    <w:rsid w:val="00435425"/>
    <w:rsid w:val="004360B5"/>
    <w:rsid w:val="00437E83"/>
    <w:rsid w:val="0044073A"/>
    <w:rsid w:val="00440983"/>
    <w:rsid w:val="00441746"/>
    <w:rsid w:val="00442268"/>
    <w:rsid w:val="00444C53"/>
    <w:rsid w:val="0044698C"/>
    <w:rsid w:val="0044748C"/>
    <w:rsid w:val="0045135E"/>
    <w:rsid w:val="00451FBB"/>
    <w:rsid w:val="00453BA2"/>
    <w:rsid w:val="00454EC0"/>
    <w:rsid w:val="004550CB"/>
    <w:rsid w:val="004562E2"/>
    <w:rsid w:val="0045676F"/>
    <w:rsid w:val="00456A4D"/>
    <w:rsid w:val="004571B0"/>
    <w:rsid w:val="00457DB3"/>
    <w:rsid w:val="00460483"/>
    <w:rsid w:val="00460F29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E9C"/>
    <w:rsid w:val="00476FCB"/>
    <w:rsid w:val="00477A78"/>
    <w:rsid w:val="0048103F"/>
    <w:rsid w:val="00482853"/>
    <w:rsid w:val="00483ADB"/>
    <w:rsid w:val="004842AD"/>
    <w:rsid w:val="00490045"/>
    <w:rsid w:val="0049010F"/>
    <w:rsid w:val="00491918"/>
    <w:rsid w:val="00492613"/>
    <w:rsid w:val="004928DA"/>
    <w:rsid w:val="00492B5D"/>
    <w:rsid w:val="00492D48"/>
    <w:rsid w:val="00492E2A"/>
    <w:rsid w:val="0049377B"/>
    <w:rsid w:val="00495ED2"/>
    <w:rsid w:val="00496042"/>
    <w:rsid w:val="00496B11"/>
    <w:rsid w:val="00496CE1"/>
    <w:rsid w:val="00497009"/>
    <w:rsid w:val="00497B4B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58BC"/>
    <w:rsid w:val="004C6D0F"/>
    <w:rsid w:val="004D06C6"/>
    <w:rsid w:val="004D18B5"/>
    <w:rsid w:val="004D2C48"/>
    <w:rsid w:val="004D45BB"/>
    <w:rsid w:val="004D5375"/>
    <w:rsid w:val="004D53F0"/>
    <w:rsid w:val="004D5AAE"/>
    <w:rsid w:val="004D6022"/>
    <w:rsid w:val="004E1C5E"/>
    <w:rsid w:val="004E560F"/>
    <w:rsid w:val="004E704A"/>
    <w:rsid w:val="004F1B71"/>
    <w:rsid w:val="004F370E"/>
    <w:rsid w:val="004F485A"/>
    <w:rsid w:val="004F5024"/>
    <w:rsid w:val="00501355"/>
    <w:rsid w:val="00502BD0"/>
    <w:rsid w:val="005038B3"/>
    <w:rsid w:val="005048C8"/>
    <w:rsid w:val="00505FF4"/>
    <w:rsid w:val="00507200"/>
    <w:rsid w:val="005106F9"/>
    <w:rsid w:val="00511041"/>
    <w:rsid w:val="00512C16"/>
    <w:rsid w:val="00513AF5"/>
    <w:rsid w:val="0051486D"/>
    <w:rsid w:val="005165CB"/>
    <w:rsid w:val="005169B1"/>
    <w:rsid w:val="0051740F"/>
    <w:rsid w:val="00517770"/>
    <w:rsid w:val="00520918"/>
    <w:rsid w:val="00524C87"/>
    <w:rsid w:val="00525194"/>
    <w:rsid w:val="00526C59"/>
    <w:rsid w:val="0053045E"/>
    <w:rsid w:val="00531B29"/>
    <w:rsid w:val="00532D0A"/>
    <w:rsid w:val="00533217"/>
    <w:rsid w:val="00534F06"/>
    <w:rsid w:val="0053671A"/>
    <w:rsid w:val="005371FB"/>
    <w:rsid w:val="0054248C"/>
    <w:rsid w:val="005427B3"/>
    <w:rsid w:val="00543661"/>
    <w:rsid w:val="00543666"/>
    <w:rsid w:val="00543A3E"/>
    <w:rsid w:val="00544100"/>
    <w:rsid w:val="00544CFC"/>
    <w:rsid w:val="0054656A"/>
    <w:rsid w:val="00546E50"/>
    <w:rsid w:val="0054776E"/>
    <w:rsid w:val="00552B01"/>
    <w:rsid w:val="005530BA"/>
    <w:rsid w:val="00553377"/>
    <w:rsid w:val="00555242"/>
    <w:rsid w:val="005567E1"/>
    <w:rsid w:val="00556F7E"/>
    <w:rsid w:val="00560525"/>
    <w:rsid w:val="00560A41"/>
    <w:rsid w:val="00560CD5"/>
    <w:rsid w:val="00560DAE"/>
    <w:rsid w:val="00563C6A"/>
    <w:rsid w:val="00564717"/>
    <w:rsid w:val="00567376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0585"/>
    <w:rsid w:val="00580D06"/>
    <w:rsid w:val="00582B72"/>
    <w:rsid w:val="00582D91"/>
    <w:rsid w:val="00583073"/>
    <w:rsid w:val="00583194"/>
    <w:rsid w:val="00583367"/>
    <w:rsid w:val="00583656"/>
    <w:rsid w:val="005846CF"/>
    <w:rsid w:val="00585B53"/>
    <w:rsid w:val="00585C4E"/>
    <w:rsid w:val="00586215"/>
    <w:rsid w:val="005864BA"/>
    <w:rsid w:val="00586ED8"/>
    <w:rsid w:val="00590F4B"/>
    <w:rsid w:val="00591D60"/>
    <w:rsid w:val="005936FF"/>
    <w:rsid w:val="00593800"/>
    <w:rsid w:val="00593CA6"/>
    <w:rsid w:val="00594B4B"/>
    <w:rsid w:val="0059541C"/>
    <w:rsid w:val="005957C9"/>
    <w:rsid w:val="005967AF"/>
    <w:rsid w:val="0059681D"/>
    <w:rsid w:val="00596F68"/>
    <w:rsid w:val="005972CB"/>
    <w:rsid w:val="00597F52"/>
    <w:rsid w:val="005A1938"/>
    <w:rsid w:val="005A1F25"/>
    <w:rsid w:val="005A3BE0"/>
    <w:rsid w:val="005A54FF"/>
    <w:rsid w:val="005A76F3"/>
    <w:rsid w:val="005A7888"/>
    <w:rsid w:val="005A7898"/>
    <w:rsid w:val="005B193F"/>
    <w:rsid w:val="005B1EF4"/>
    <w:rsid w:val="005B3409"/>
    <w:rsid w:val="005B34CA"/>
    <w:rsid w:val="005B4814"/>
    <w:rsid w:val="005B495E"/>
    <w:rsid w:val="005B4CAD"/>
    <w:rsid w:val="005C0880"/>
    <w:rsid w:val="005C11FB"/>
    <w:rsid w:val="005C2878"/>
    <w:rsid w:val="005C2E1C"/>
    <w:rsid w:val="005C32FC"/>
    <w:rsid w:val="005C4BCD"/>
    <w:rsid w:val="005C4CC8"/>
    <w:rsid w:val="005C4E0A"/>
    <w:rsid w:val="005C58E2"/>
    <w:rsid w:val="005C5E98"/>
    <w:rsid w:val="005C6304"/>
    <w:rsid w:val="005C6887"/>
    <w:rsid w:val="005D08C5"/>
    <w:rsid w:val="005D1199"/>
    <w:rsid w:val="005D2A73"/>
    <w:rsid w:val="005D3EAD"/>
    <w:rsid w:val="005D670E"/>
    <w:rsid w:val="005E2188"/>
    <w:rsid w:val="005E2193"/>
    <w:rsid w:val="005F0693"/>
    <w:rsid w:val="005F1143"/>
    <w:rsid w:val="005F13C4"/>
    <w:rsid w:val="005F1DFB"/>
    <w:rsid w:val="005F214D"/>
    <w:rsid w:val="005F24EF"/>
    <w:rsid w:val="005F36F5"/>
    <w:rsid w:val="005F39EF"/>
    <w:rsid w:val="005F5FED"/>
    <w:rsid w:val="005F649A"/>
    <w:rsid w:val="005F6D45"/>
    <w:rsid w:val="005F7196"/>
    <w:rsid w:val="0060073E"/>
    <w:rsid w:val="00600B2B"/>
    <w:rsid w:val="00604734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5A59"/>
    <w:rsid w:val="00655B25"/>
    <w:rsid w:val="00655F19"/>
    <w:rsid w:val="00657AE4"/>
    <w:rsid w:val="006617D9"/>
    <w:rsid w:val="006620EF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771D0"/>
    <w:rsid w:val="006815B5"/>
    <w:rsid w:val="0068253B"/>
    <w:rsid w:val="00682A2B"/>
    <w:rsid w:val="0068463D"/>
    <w:rsid w:val="00684B53"/>
    <w:rsid w:val="006859B7"/>
    <w:rsid w:val="00685FA8"/>
    <w:rsid w:val="006915A4"/>
    <w:rsid w:val="006922AF"/>
    <w:rsid w:val="00693ED9"/>
    <w:rsid w:val="006942FD"/>
    <w:rsid w:val="00694370"/>
    <w:rsid w:val="00695761"/>
    <w:rsid w:val="00696362"/>
    <w:rsid w:val="00696837"/>
    <w:rsid w:val="006A02A1"/>
    <w:rsid w:val="006A07D8"/>
    <w:rsid w:val="006A0C52"/>
    <w:rsid w:val="006A0D70"/>
    <w:rsid w:val="006A1596"/>
    <w:rsid w:val="006A21B4"/>
    <w:rsid w:val="006A291D"/>
    <w:rsid w:val="006A38C1"/>
    <w:rsid w:val="006A494E"/>
    <w:rsid w:val="006B0857"/>
    <w:rsid w:val="006B44C5"/>
    <w:rsid w:val="006B61A7"/>
    <w:rsid w:val="006B70AA"/>
    <w:rsid w:val="006B78FE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1B5C"/>
    <w:rsid w:val="006D35BB"/>
    <w:rsid w:val="006D4807"/>
    <w:rsid w:val="006D5886"/>
    <w:rsid w:val="006D6107"/>
    <w:rsid w:val="006D62DA"/>
    <w:rsid w:val="006D6369"/>
    <w:rsid w:val="006D6898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52F3"/>
    <w:rsid w:val="006F6024"/>
    <w:rsid w:val="006F6834"/>
    <w:rsid w:val="006F6C05"/>
    <w:rsid w:val="006F71E5"/>
    <w:rsid w:val="006F798A"/>
    <w:rsid w:val="00700F94"/>
    <w:rsid w:val="007021D8"/>
    <w:rsid w:val="00702381"/>
    <w:rsid w:val="00703083"/>
    <w:rsid w:val="00703166"/>
    <w:rsid w:val="007036BE"/>
    <w:rsid w:val="00704EB5"/>
    <w:rsid w:val="0070603F"/>
    <w:rsid w:val="0070735A"/>
    <w:rsid w:val="00711003"/>
    <w:rsid w:val="00711510"/>
    <w:rsid w:val="00711EF4"/>
    <w:rsid w:val="00712B23"/>
    <w:rsid w:val="00716A44"/>
    <w:rsid w:val="0071796A"/>
    <w:rsid w:val="00717B9F"/>
    <w:rsid w:val="00721018"/>
    <w:rsid w:val="00721CAE"/>
    <w:rsid w:val="0072268E"/>
    <w:rsid w:val="00723F96"/>
    <w:rsid w:val="00724532"/>
    <w:rsid w:val="007251D1"/>
    <w:rsid w:val="00725708"/>
    <w:rsid w:val="00726878"/>
    <w:rsid w:val="00726CE6"/>
    <w:rsid w:val="00726FE1"/>
    <w:rsid w:val="0072745A"/>
    <w:rsid w:val="00727BCF"/>
    <w:rsid w:val="00731486"/>
    <w:rsid w:val="00732509"/>
    <w:rsid w:val="00734269"/>
    <w:rsid w:val="007344D5"/>
    <w:rsid w:val="00737C62"/>
    <w:rsid w:val="00741F36"/>
    <w:rsid w:val="00743FE0"/>
    <w:rsid w:val="00745EED"/>
    <w:rsid w:val="0074621C"/>
    <w:rsid w:val="007467CE"/>
    <w:rsid w:val="00750341"/>
    <w:rsid w:val="0075046C"/>
    <w:rsid w:val="007516D8"/>
    <w:rsid w:val="00752E6A"/>
    <w:rsid w:val="00754758"/>
    <w:rsid w:val="00755063"/>
    <w:rsid w:val="0075569A"/>
    <w:rsid w:val="00757015"/>
    <w:rsid w:val="0076538E"/>
    <w:rsid w:val="00765FF0"/>
    <w:rsid w:val="00766352"/>
    <w:rsid w:val="0076683D"/>
    <w:rsid w:val="00770FC3"/>
    <w:rsid w:val="00771200"/>
    <w:rsid w:val="00772439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6768"/>
    <w:rsid w:val="00786993"/>
    <w:rsid w:val="007877D4"/>
    <w:rsid w:val="007900F8"/>
    <w:rsid w:val="007905F5"/>
    <w:rsid w:val="00791D30"/>
    <w:rsid w:val="0079594D"/>
    <w:rsid w:val="0079619A"/>
    <w:rsid w:val="007968A5"/>
    <w:rsid w:val="007968A8"/>
    <w:rsid w:val="00797F9C"/>
    <w:rsid w:val="007A06A4"/>
    <w:rsid w:val="007A0737"/>
    <w:rsid w:val="007A1AEE"/>
    <w:rsid w:val="007A1FF8"/>
    <w:rsid w:val="007A44D3"/>
    <w:rsid w:val="007A4C16"/>
    <w:rsid w:val="007A6F69"/>
    <w:rsid w:val="007B05A9"/>
    <w:rsid w:val="007B136D"/>
    <w:rsid w:val="007B1B9D"/>
    <w:rsid w:val="007B1F38"/>
    <w:rsid w:val="007B426D"/>
    <w:rsid w:val="007B4FD3"/>
    <w:rsid w:val="007B501A"/>
    <w:rsid w:val="007B51B6"/>
    <w:rsid w:val="007B6297"/>
    <w:rsid w:val="007B67B0"/>
    <w:rsid w:val="007B6941"/>
    <w:rsid w:val="007C14A2"/>
    <w:rsid w:val="007C5C3C"/>
    <w:rsid w:val="007C5F07"/>
    <w:rsid w:val="007C5FA3"/>
    <w:rsid w:val="007C63B3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368A"/>
    <w:rsid w:val="007D3B89"/>
    <w:rsid w:val="007D5583"/>
    <w:rsid w:val="007D5F9B"/>
    <w:rsid w:val="007D6732"/>
    <w:rsid w:val="007D697F"/>
    <w:rsid w:val="007D6B58"/>
    <w:rsid w:val="007D6B69"/>
    <w:rsid w:val="007D6F7B"/>
    <w:rsid w:val="007D6FE7"/>
    <w:rsid w:val="007D7B7D"/>
    <w:rsid w:val="007E2064"/>
    <w:rsid w:val="007E24C3"/>
    <w:rsid w:val="007E29D9"/>
    <w:rsid w:val="007E2A88"/>
    <w:rsid w:val="007E30D2"/>
    <w:rsid w:val="007E7B3B"/>
    <w:rsid w:val="007F03CF"/>
    <w:rsid w:val="007F0525"/>
    <w:rsid w:val="007F0C28"/>
    <w:rsid w:val="007F1006"/>
    <w:rsid w:val="007F11EE"/>
    <w:rsid w:val="007F186F"/>
    <w:rsid w:val="007F431A"/>
    <w:rsid w:val="007F5CF4"/>
    <w:rsid w:val="00800D00"/>
    <w:rsid w:val="008029C8"/>
    <w:rsid w:val="00804049"/>
    <w:rsid w:val="00805393"/>
    <w:rsid w:val="00805A0D"/>
    <w:rsid w:val="00805A65"/>
    <w:rsid w:val="00805C79"/>
    <w:rsid w:val="00810268"/>
    <w:rsid w:val="00811F6A"/>
    <w:rsid w:val="008123D5"/>
    <w:rsid w:val="0081333D"/>
    <w:rsid w:val="008139C6"/>
    <w:rsid w:val="00813D64"/>
    <w:rsid w:val="00814342"/>
    <w:rsid w:val="00815830"/>
    <w:rsid w:val="00816301"/>
    <w:rsid w:val="00817787"/>
    <w:rsid w:val="0082002F"/>
    <w:rsid w:val="008201A2"/>
    <w:rsid w:val="008202A5"/>
    <w:rsid w:val="0082071C"/>
    <w:rsid w:val="0082108E"/>
    <w:rsid w:val="0082286C"/>
    <w:rsid w:val="00822999"/>
    <w:rsid w:val="00824D70"/>
    <w:rsid w:val="00824F73"/>
    <w:rsid w:val="00831834"/>
    <w:rsid w:val="00833A24"/>
    <w:rsid w:val="008341B7"/>
    <w:rsid w:val="00834804"/>
    <w:rsid w:val="00836BD1"/>
    <w:rsid w:val="00836DBC"/>
    <w:rsid w:val="00840735"/>
    <w:rsid w:val="00842802"/>
    <w:rsid w:val="00842850"/>
    <w:rsid w:val="00842875"/>
    <w:rsid w:val="00843210"/>
    <w:rsid w:val="00843E01"/>
    <w:rsid w:val="00844D1E"/>
    <w:rsid w:val="00844D4F"/>
    <w:rsid w:val="00845340"/>
    <w:rsid w:val="00847C01"/>
    <w:rsid w:val="00847CA7"/>
    <w:rsid w:val="008503A8"/>
    <w:rsid w:val="008517F8"/>
    <w:rsid w:val="008536C6"/>
    <w:rsid w:val="00853F1B"/>
    <w:rsid w:val="00854010"/>
    <w:rsid w:val="0085547D"/>
    <w:rsid w:val="00856431"/>
    <w:rsid w:val="00856B36"/>
    <w:rsid w:val="00857366"/>
    <w:rsid w:val="008574F4"/>
    <w:rsid w:val="00860775"/>
    <w:rsid w:val="00860E26"/>
    <w:rsid w:val="00862536"/>
    <w:rsid w:val="00862765"/>
    <w:rsid w:val="00862884"/>
    <w:rsid w:val="0086481A"/>
    <w:rsid w:val="0086552D"/>
    <w:rsid w:val="00872179"/>
    <w:rsid w:val="00872796"/>
    <w:rsid w:val="008728B4"/>
    <w:rsid w:val="00872BB2"/>
    <w:rsid w:val="00875E04"/>
    <w:rsid w:val="00877EAB"/>
    <w:rsid w:val="00882BAD"/>
    <w:rsid w:val="00884B54"/>
    <w:rsid w:val="0088510C"/>
    <w:rsid w:val="008863D3"/>
    <w:rsid w:val="00886A4B"/>
    <w:rsid w:val="00886BBE"/>
    <w:rsid w:val="008903E7"/>
    <w:rsid w:val="00892F31"/>
    <w:rsid w:val="0089382B"/>
    <w:rsid w:val="00893D3E"/>
    <w:rsid w:val="00893D7B"/>
    <w:rsid w:val="00895A64"/>
    <w:rsid w:val="00896C25"/>
    <w:rsid w:val="00896D95"/>
    <w:rsid w:val="00896F4F"/>
    <w:rsid w:val="00897D54"/>
    <w:rsid w:val="008A037F"/>
    <w:rsid w:val="008A0940"/>
    <w:rsid w:val="008A173A"/>
    <w:rsid w:val="008A1FDB"/>
    <w:rsid w:val="008A22F9"/>
    <w:rsid w:val="008A35AD"/>
    <w:rsid w:val="008A5C21"/>
    <w:rsid w:val="008A61B2"/>
    <w:rsid w:val="008A637B"/>
    <w:rsid w:val="008A7E44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EDC"/>
    <w:rsid w:val="008C6391"/>
    <w:rsid w:val="008D2F9E"/>
    <w:rsid w:val="008D3755"/>
    <w:rsid w:val="008D38C7"/>
    <w:rsid w:val="008D4090"/>
    <w:rsid w:val="008D40B6"/>
    <w:rsid w:val="008D4EC7"/>
    <w:rsid w:val="008D4FB1"/>
    <w:rsid w:val="008D6073"/>
    <w:rsid w:val="008D68F1"/>
    <w:rsid w:val="008D77E0"/>
    <w:rsid w:val="008E29B9"/>
    <w:rsid w:val="008E2C8D"/>
    <w:rsid w:val="008E4023"/>
    <w:rsid w:val="008E4E07"/>
    <w:rsid w:val="008E59F7"/>
    <w:rsid w:val="008E5B69"/>
    <w:rsid w:val="008E63B9"/>
    <w:rsid w:val="008E6663"/>
    <w:rsid w:val="008E6769"/>
    <w:rsid w:val="008E711A"/>
    <w:rsid w:val="008E7ED1"/>
    <w:rsid w:val="008F0A87"/>
    <w:rsid w:val="008F1043"/>
    <w:rsid w:val="008F2FA1"/>
    <w:rsid w:val="008F3A86"/>
    <w:rsid w:val="008F4C12"/>
    <w:rsid w:val="008F4FFE"/>
    <w:rsid w:val="008F6A52"/>
    <w:rsid w:val="008F6B6F"/>
    <w:rsid w:val="008F6C20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2DBB"/>
    <w:rsid w:val="0091413A"/>
    <w:rsid w:val="009179F5"/>
    <w:rsid w:val="00917D81"/>
    <w:rsid w:val="00922003"/>
    <w:rsid w:val="009238B6"/>
    <w:rsid w:val="00923943"/>
    <w:rsid w:val="00923CD6"/>
    <w:rsid w:val="00925376"/>
    <w:rsid w:val="00926845"/>
    <w:rsid w:val="009304DE"/>
    <w:rsid w:val="009314BA"/>
    <w:rsid w:val="009321B7"/>
    <w:rsid w:val="009334D1"/>
    <w:rsid w:val="0093353B"/>
    <w:rsid w:val="00934180"/>
    <w:rsid w:val="009342CB"/>
    <w:rsid w:val="009343D4"/>
    <w:rsid w:val="009348A6"/>
    <w:rsid w:val="00934E03"/>
    <w:rsid w:val="00935030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50940"/>
    <w:rsid w:val="00950DAE"/>
    <w:rsid w:val="0095417C"/>
    <w:rsid w:val="00956973"/>
    <w:rsid w:val="00961325"/>
    <w:rsid w:val="00961EE8"/>
    <w:rsid w:val="00962260"/>
    <w:rsid w:val="00962584"/>
    <w:rsid w:val="00964431"/>
    <w:rsid w:val="00964672"/>
    <w:rsid w:val="00965813"/>
    <w:rsid w:val="009676D3"/>
    <w:rsid w:val="00970533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5F81"/>
    <w:rsid w:val="00987D74"/>
    <w:rsid w:val="00987EC0"/>
    <w:rsid w:val="00991839"/>
    <w:rsid w:val="009918D3"/>
    <w:rsid w:val="00991F53"/>
    <w:rsid w:val="00993000"/>
    <w:rsid w:val="00994AE0"/>
    <w:rsid w:val="00994B72"/>
    <w:rsid w:val="00994F51"/>
    <w:rsid w:val="00996039"/>
    <w:rsid w:val="009977DB"/>
    <w:rsid w:val="009A3E15"/>
    <w:rsid w:val="009A5A6F"/>
    <w:rsid w:val="009A5CF4"/>
    <w:rsid w:val="009A63FD"/>
    <w:rsid w:val="009A78C4"/>
    <w:rsid w:val="009A7FE5"/>
    <w:rsid w:val="009B024B"/>
    <w:rsid w:val="009B0F1B"/>
    <w:rsid w:val="009B2057"/>
    <w:rsid w:val="009B4EC8"/>
    <w:rsid w:val="009B5923"/>
    <w:rsid w:val="009B7980"/>
    <w:rsid w:val="009B7F64"/>
    <w:rsid w:val="009C003E"/>
    <w:rsid w:val="009C083B"/>
    <w:rsid w:val="009C0FA3"/>
    <w:rsid w:val="009C2482"/>
    <w:rsid w:val="009C3368"/>
    <w:rsid w:val="009C373A"/>
    <w:rsid w:val="009C3817"/>
    <w:rsid w:val="009C3A9C"/>
    <w:rsid w:val="009C4AF7"/>
    <w:rsid w:val="009C5264"/>
    <w:rsid w:val="009C561D"/>
    <w:rsid w:val="009C7010"/>
    <w:rsid w:val="009D0805"/>
    <w:rsid w:val="009D0EC2"/>
    <w:rsid w:val="009D276C"/>
    <w:rsid w:val="009D31E7"/>
    <w:rsid w:val="009D5D63"/>
    <w:rsid w:val="009D6BA8"/>
    <w:rsid w:val="009D7ED9"/>
    <w:rsid w:val="009E0558"/>
    <w:rsid w:val="009E21D5"/>
    <w:rsid w:val="009E286C"/>
    <w:rsid w:val="009E3384"/>
    <w:rsid w:val="009E41A4"/>
    <w:rsid w:val="009E51B0"/>
    <w:rsid w:val="009E5654"/>
    <w:rsid w:val="009E6366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A01BD9"/>
    <w:rsid w:val="00A02EFA"/>
    <w:rsid w:val="00A03DF4"/>
    <w:rsid w:val="00A04747"/>
    <w:rsid w:val="00A0681B"/>
    <w:rsid w:val="00A06919"/>
    <w:rsid w:val="00A1011F"/>
    <w:rsid w:val="00A1259D"/>
    <w:rsid w:val="00A13732"/>
    <w:rsid w:val="00A13995"/>
    <w:rsid w:val="00A13BD0"/>
    <w:rsid w:val="00A159CE"/>
    <w:rsid w:val="00A20CD7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2576"/>
    <w:rsid w:val="00A42AAB"/>
    <w:rsid w:val="00A42F96"/>
    <w:rsid w:val="00A43045"/>
    <w:rsid w:val="00A435CD"/>
    <w:rsid w:val="00A43DF5"/>
    <w:rsid w:val="00A456F9"/>
    <w:rsid w:val="00A45883"/>
    <w:rsid w:val="00A46273"/>
    <w:rsid w:val="00A509CA"/>
    <w:rsid w:val="00A515F1"/>
    <w:rsid w:val="00A51C2D"/>
    <w:rsid w:val="00A53694"/>
    <w:rsid w:val="00A53C70"/>
    <w:rsid w:val="00A54A39"/>
    <w:rsid w:val="00A54BFE"/>
    <w:rsid w:val="00A558C6"/>
    <w:rsid w:val="00A5728A"/>
    <w:rsid w:val="00A57670"/>
    <w:rsid w:val="00A60611"/>
    <w:rsid w:val="00A628F3"/>
    <w:rsid w:val="00A65FA6"/>
    <w:rsid w:val="00A66974"/>
    <w:rsid w:val="00A703B3"/>
    <w:rsid w:val="00A706FA"/>
    <w:rsid w:val="00A71AC8"/>
    <w:rsid w:val="00A725FB"/>
    <w:rsid w:val="00A74269"/>
    <w:rsid w:val="00A74522"/>
    <w:rsid w:val="00A75674"/>
    <w:rsid w:val="00A81CF2"/>
    <w:rsid w:val="00A834C7"/>
    <w:rsid w:val="00A853B2"/>
    <w:rsid w:val="00A8693F"/>
    <w:rsid w:val="00A86ABE"/>
    <w:rsid w:val="00A86E6B"/>
    <w:rsid w:val="00A87258"/>
    <w:rsid w:val="00A911FC"/>
    <w:rsid w:val="00A918F7"/>
    <w:rsid w:val="00A93A36"/>
    <w:rsid w:val="00A94D90"/>
    <w:rsid w:val="00A95A5E"/>
    <w:rsid w:val="00A96016"/>
    <w:rsid w:val="00A97651"/>
    <w:rsid w:val="00AA007A"/>
    <w:rsid w:val="00AA0AF9"/>
    <w:rsid w:val="00AA1DB9"/>
    <w:rsid w:val="00AA2A7F"/>
    <w:rsid w:val="00AA38AA"/>
    <w:rsid w:val="00AA3F4B"/>
    <w:rsid w:val="00AA4500"/>
    <w:rsid w:val="00AA4F06"/>
    <w:rsid w:val="00AA5B78"/>
    <w:rsid w:val="00AA6BBB"/>
    <w:rsid w:val="00AB1550"/>
    <w:rsid w:val="00AB1968"/>
    <w:rsid w:val="00AB1BAF"/>
    <w:rsid w:val="00AB2ED1"/>
    <w:rsid w:val="00AB3BB5"/>
    <w:rsid w:val="00AC1338"/>
    <w:rsid w:val="00AC292D"/>
    <w:rsid w:val="00AC3496"/>
    <w:rsid w:val="00AC3DC8"/>
    <w:rsid w:val="00AC42E1"/>
    <w:rsid w:val="00AC4335"/>
    <w:rsid w:val="00AC4D17"/>
    <w:rsid w:val="00AC4E53"/>
    <w:rsid w:val="00AC4F57"/>
    <w:rsid w:val="00AC58EC"/>
    <w:rsid w:val="00AC6892"/>
    <w:rsid w:val="00AD0F1E"/>
    <w:rsid w:val="00AD19D5"/>
    <w:rsid w:val="00AD230E"/>
    <w:rsid w:val="00AD2D55"/>
    <w:rsid w:val="00AD2FB8"/>
    <w:rsid w:val="00AD3C64"/>
    <w:rsid w:val="00AD41A1"/>
    <w:rsid w:val="00AE0A6A"/>
    <w:rsid w:val="00AE0D5E"/>
    <w:rsid w:val="00AE1F07"/>
    <w:rsid w:val="00AE2C3C"/>
    <w:rsid w:val="00AE2EBE"/>
    <w:rsid w:val="00AE4476"/>
    <w:rsid w:val="00AE5524"/>
    <w:rsid w:val="00AE5FAD"/>
    <w:rsid w:val="00AF1A97"/>
    <w:rsid w:val="00AF241B"/>
    <w:rsid w:val="00AF2C91"/>
    <w:rsid w:val="00AF3A53"/>
    <w:rsid w:val="00AF3E8D"/>
    <w:rsid w:val="00AF469C"/>
    <w:rsid w:val="00AF48AD"/>
    <w:rsid w:val="00AF64B9"/>
    <w:rsid w:val="00AF7EB9"/>
    <w:rsid w:val="00B02CD9"/>
    <w:rsid w:val="00B0366F"/>
    <w:rsid w:val="00B0636E"/>
    <w:rsid w:val="00B06BA7"/>
    <w:rsid w:val="00B06C31"/>
    <w:rsid w:val="00B07C9E"/>
    <w:rsid w:val="00B07DE3"/>
    <w:rsid w:val="00B12C89"/>
    <w:rsid w:val="00B14308"/>
    <w:rsid w:val="00B171A1"/>
    <w:rsid w:val="00B1791A"/>
    <w:rsid w:val="00B17B18"/>
    <w:rsid w:val="00B202C5"/>
    <w:rsid w:val="00B20785"/>
    <w:rsid w:val="00B215CB"/>
    <w:rsid w:val="00B219B5"/>
    <w:rsid w:val="00B22202"/>
    <w:rsid w:val="00B226ED"/>
    <w:rsid w:val="00B22CED"/>
    <w:rsid w:val="00B23672"/>
    <w:rsid w:val="00B238EE"/>
    <w:rsid w:val="00B247AF"/>
    <w:rsid w:val="00B24F87"/>
    <w:rsid w:val="00B25530"/>
    <w:rsid w:val="00B25F67"/>
    <w:rsid w:val="00B26AB7"/>
    <w:rsid w:val="00B26B5C"/>
    <w:rsid w:val="00B2702D"/>
    <w:rsid w:val="00B271CC"/>
    <w:rsid w:val="00B33723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710E"/>
    <w:rsid w:val="00B50051"/>
    <w:rsid w:val="00B506E0"/>
    <w:rsid w:val="00B50769"/>
    <w:rsid w:val="00B5110D"/>
    <w:rsid w:val="00B521A1"/>
    <w:rsid w:val="00B52B85"/>
    <w:rsid w:val="00B52CEE"/>
    <w:rsid w:val="00B54EA8"/>
    <w:rsid w:val="00B56763"/>
    <w:rsid w:val="00B6080C"/>
    <w:rsid w:val="00B60C55"/>
    <w:rsid w:val="00B60E92"/>
    <w:rsid w:val="00B6159A"/>
    <w:rsid w:val="00B62627"/>
    <w:rsid w:val="00B6501E"/>
    <w:rsid w:val="00B66AB1"/>
    <w:rsid w:val="00B670CC"/>
    <w:rsid w:val="00B67C24"/>
    <w:rsid w:val="00B707DD"/>
    <w:rsid w:val="00B7190A"/>
    <w:rsid w:val="00B72378"/>
    <w:rsid w:val="00B7475F"/>
    <w:rsid w:val="00B74DA3"/>
    <w:rsid w:val="00B75D0D"/>
    <w:rsid w:val="00B8251E"/>
    <w:rsid w:val="00B83275"/>
    <w:rsid w:val="00B8478F"/>
    <w:rsid w:val="00B8581B"/>
    <w:rsid w:val="00B86BD9"/>
    <w:rsid w:val="00B87107"/>
    <w:rsid w:val="00B87221"/>
    <w:rsid w:val="00B92EAC"/>
    <w:rsid w:val="00B93319"/>
    <w:rsid w:val="00B936D5"/>
    <w:rsid w:val="00B95764"/>
    <w:rsid w:val="00B96397"/>
    <w:rsid w:val="00B96532"/>
    <w:rsid w:val="00B97B2E"/>
    <w:rsid w:val="00BA0623"/>
    <w:rsid w:val="00BA09EC"/>
    <w:rsid w:val="00BA0BB0"/>
    <w:rsid w:val="00BA2807"/>
    <w:rsid w:val="00BA482B"/>
    <w:rsid w:val="00BB031B"/>
    <w:rsid w:val="00BB036A"/>
    <w:rsid w:val="00BB2B77"/>
    <w:rsid w:val="00BB3140"/>
    <w:rsid w:val="00BB3322"/>
    <w:rsid w:val="00BB3959"/>
    <w:rsid w:val="00BB45CE"/>
    <w:rsid w:val="00BB4626"/>
    <w:rsid w:val="00BB4864"/>
    <w:rsid w:val="00BB5A93"/>
    <w:rsid w:val="00BB6051"/>
    <w:rsid w:val="00BB71C5"/>
    <w:rsid w:val="00BB7706"/>
    <w:rsid w:val="00BC105B"/>
    <w:rsid w:val="00BC1161"/>
    <w:rsid w:val="00BC2648"/>
    <w:rsid w:val="00BC2C4B"/>
    <w:rsid w:val="00BC3644"/>
    <w:rsid w:val="00BC3F5E"/>
    <w:rsid w:val="00BC572F"/>
    <w:rsid w:val="00BC58C7"/>
    <w:rsid w:val="00BD0C71"/>
    <w:rsid w:val="00BD603C"/>
    <w:rsid w:val="00BD60C0"/>
    <w:rsid w:val="00BD7379"/>
    <w:rsid w:val="00BD7C9D"/>
    <w:rsid w:val="00BE06B9"/>
    <w:rsid w:val="00BE115B"/>
    <w:rsid w:val="00BE4527"/>
    <w:rsid w:val="00BE6734"/>
    <w:rsid w:val="00BF0BD8"/>
    <w:rsid w:val="00BF15C2"/>
    <w:rsid w:val="00BF2D39"/>
    <w:rsid w:val="00BF31F2"/>
    <w:rsid w:val="00BF3AD9"/>
    <w:rsid w:val="00BF414A"/>
    <w:rsid w:val="00C00238"/>
    <w:rsid w:val="00C01980"/>
    <w:rsid w:val="00C01DC8"/>
    <w:rsid w:val="00C02A00"/>
    <w:rsid w:val="00C03CF5"/>
    <w:rsid w:val="00C03D46"/>
    <w:rsid w:val="00C0554D"/>
    <w:rsid w:val="00C064A9"/>
    <w:rsid w:val="00C0691A"/>
    <w:rsid w:val="00C109CE"/>
    <w:rsid w:val="00C10F29"/>
    <w:rsid w:val="00C11963"/>
    <w:rsid w:val="00C14829"/>
    <w:rsid w:val="00C15B68"/>
    <w:rsid w:val="00C21978"/>
    <w:rsid w:val="00C2346A"/>
    <w:rsid w:val="00C249B1"/>
    <w:rsid w:val="00C2651C"/>
    <w:rsid w:val="00C2705C"/>
    <w:rsid w:val="00C3278D"/>
    <w:rsid w:val="00C34974"/>
    <w:rsid w:val="00C3542B"/>
    <w:rsid w:val="00C35956"/>
    <w:rsid w:val="00C361AC"/>
    <w:rsid w:val="00C36548"/>
    <w:rsid w:val="00C374A4"/>
    <w:rsid w:val="00C4155A"/>
    <w:rsid w:val="00C426B3"/>
    <w:rsid w:val="00C43B6B"/>
    <w:rsid w:val="00C444B3"/>
    <w:rsid w:val="00C4496F"/>
    <w:rsid w:val="00C452B5"/>
    <w:rsid w:val="00C45DCC"/>
    <w:rsid w:val="00C53519"/>
    <w:rsid w:val="00C5428A"/>
    <w:rsid w:val="00C5610A"/>
    <w:rsid w:val="00C5678F"/>
    <w:rsid w:val="00C57E4A"/>
    <w:rsid w:val="00C60815"/>
    <w:rsid w:val="00C6135E"/>
    <w:rsid w:val="00C623E0"/>
    <w:rsid w:val="00C62AF3"/>
    <w:rsid w:val="00C62EDC"/>
    <w:rsid w:val="00C70BED"/>
    <w:rsid w:val="00C712D8"/>
    <w:rsid w:val="00C71314"/>
    <w:rsid w:val="00C73ED6"/>
    <w:rsid w:val="00C7502E"/>
    <w:rsid w:val="00C75FE6"/>
    <w:rsid w:val="00C77DF7"/>
    <w:rsid w:val="00C8017B"/>
    <w:rsid w:val="00C838D4"/>
    <w:rsid w:val="00C85E83"/>
    <w:rsid w:val="00C8603E"/>
    <w:rsid w:val="00C8614B"/>
    <w:rsid w:val="00C861A9"/>
    <w:rsid w:val="00C86203"/>
    <w:rsid w:val="00C86330"/>
    <w:rsid w:val="00C901CD"/>
    <w:rsid w:val="00C9132F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67E"/>
    <w:rsid w:val="00CA6819"/>
    <w:rsid w:val="00CA6BBF"/>
    <w:rsid w:val="00CB0293"/>
    <w:rsid w:val="00CB260E"/>
    <w:rsid w:val="00CB40D6"/>
    <w:rsid w:val="00CB41EC"/>
    <w:rsid w:val="00CB52C7"/>
    <w:rsid w:val="00CB544D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5E4"/>
    <w:rsid w:val="00CD167F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1C98"/>
    <w:rsid w:val="00CE45E0"/>
    <w:rsid w:val="00CE4B4A"/>
    <w:rsid w:val="00CE6B9C"/>
    <w:rsid w:val="00CE77E6"/>
    <w:rsid w:val="00CE7B6C"/>
    <w:rsid w:val="00CF0660"/>
    <w:rsid w:val="00CF0F51"/>
    <w:rsid w:val="00CF1C5D"/>
    <w:rsid w:val="00CF1FD5"/>
    <w:rsid w:val="00CF2D11"/>
    <w:rsid w:val="00CF301D"/>
    <w:rsid w:val="00CF5241"/>
    <w:rsid w:val="00CF6764"/>
    <w:rsid w:val="00CF7FAB"/>
    <w:rsid w:val="00D04CC7"/>
    <w:rsid w:val="00D04ED6"/>
    <w:rsid w:val="00D05F38"/>
    <w:rsid w:val="00D07975"/>
    <w:rsid w:val="00D103B7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20C33"/>
    <w:rsid w:val="00D24053"/>
    <w:rsid w:val="00D24807"/>
    <w:rsid w:val="00D25B6E"/>
    <w:rsid w:val="00D26B8E"/>
    <w:rsid w:val="00D27569"/>
    <w:rsid w:val="00D277AF"/>
    <w:rsid w:val="00D301C7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A8E"/>
    <w:rsid w:val="00D51608"/>
    <w:rsid w:val="00D53974"/>
    <w:rsid w:val="00D54079"/>
    <w:rsid w:val="00D62EE8"/>
    <w:rsid w:val="00D64CBA"/>
    <w:rsid w:val="00D657CE"/>
    <w:rsid w:val="00D65828"/>
    <w:rsid w:val="00D733C6"/>
    <w:rsid w:val="00D73D26"/>
    <w:rsid w:val="00D74A10"/>
    <w:rsid w:val="00D754C0"/>
    <w:rsid w:val="00D76A05"/>
    <w:rsid w:val="00D81A50"/>
    <w:rsid w:val="00D83FF4"/>
    <w:rsid w:val="00D863A1"/>
    <w:rsid w:val="00D8670F"/>
    <w:rsid w:val="00D873ED"/>
    <w:rsid w:val="00D92A30"/>
    <w:rsid w:val="00D92C29"/>
    <w:rsid w:val="00D92F69"/>
    <w:rsid w:val="00D93A44"/>
    <w:rsid w:val="00D9551A"/>
    <w:rsid w:val="00D97BC7"/>
    <w:rsid w:val="00D97CB5"/>
    <w:rsid w:val="00DA296B"/>
    <w:rsid w:val="00DA2AF8"/>
    <w:rsid w:val="00DA2BD0"/>
    <w:rsid w:val="00DA3F57"/>
    <w:rsid w:val="00DA47B0"/>
    <w:rsid w:val="00DA60CB"/>
    <w:rsid w:val="00DA6C9E"/>
    <w:rsid w:val="00DA72D4"/>
    <w:rsid w:val="00DB1668"/>
    <w:rsid w:val="00DB3288"/>
    <w:rsid w:val="00DB68C7"/>
    <w:rsid w:val="00DC00F4"/>
    <w:rsid w:val="00DC0EF1"/>
    <w:rsid w:val="00DC1DB7"/>
    <w:rsid w:val="00DC58C8"/>
    <w:rsid w:val="00DC5903"/>
    <w:rsid w:val="00DC6C4A"/>
    <w:rsid w:val="00DD31B4"/>
    <w:rsid w:val="00DD3ED5"/>
    <w:rsid w:val="00DD4ACA"/>
    <w:rsid w:val="00DD7A6A"/>
    <w:rsid w:val="00DD7ECB"/>
    <w:rsid w:val="00DE0693"/>
    <w:rsid w:val="00DE079F"/>
    <w:rsid w:val="00DE19DA"/>
    <w:rsid w:val="00DE1A00"/>
    <w:rsid w:val="00DE1A62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DF7E80"/>
    <w:rsid w:val="00E027D6"/>
    <w:rsid w:val="00E03800"/>
    <w:rsid w:val="00E0515E"/>
    <w:rsid w:val="00E05F95"/>
    <w:rsid w:val="00E07A99"/>
    <w:rsid w:val="00E1065B"/>
    <w:rsid w:val="00E10A8D"/>
    <w:rsid w:val="00E12A1E"/>
    <w:rsid w:val="00E12F13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46A6"/>
    <w:rsid w:val="00E6519F"/>
    <w:rsid w:val="00E65A60"/>
    <w:rsid w:val="00E66B2F"/>
    <w:rsid w:val="00E70644"/>
    <w:rsid w:val="00E728B7"/>
    <w:rsid w:val="00E72920"/>
    <w:rsid w:val="00E72F86"/>
    <w:rsid w:val="00E73B31"/>
    <w:rsid w:val="00E75300"/>
    <w:rsid w:val="00E77CE6"/>
    <w:rsid w:val="00E80865"/>
    <w:rsid w:val="00E81047"/>
    <w:rsid w:val="00E8151A"/>
    <w:rsid w:val="00E82094"/>
    <w:rsid w:val="00E839CA"/>
    <w:rsid w:val="00E8581A"/>
    <w:rsid w:val="00E85E3B"/>
    <w:rsid w:val="00E86C7A"/>
    <w:rsid w:val="00E905FF"/>
    <w:rsid w:val="00E9162F"/>
    <w:rsid w:val="00E91AD4"/>
    <w:rsid w:val="00E91EAE"/>
    <w:rsid w:val="00E92616"/>
    <w:rsid w:val="00E9292E"/>
    <w:rsid w:val="00E93301"/>
    <w:rsid w:val="00E952F6"/>
    <w:rsid w:val="00E95C36"/>
    <w:rsid w:val="00E970EA"/>
    <w:rsid w:val="00EA0057"/>
    <w:rsid w:val="00EA29EC"/>
    <w:rsid w:val="00EA43E7"/>
    <w:rsid w:val="00EA5C12"/>
    <w:rsid w:val="00EA7878"/>
    <w:rsid w:val="00EB328D"/>
    <w:rsid w:val="00EB597D"/>
    <w:rsid w:val="00EB5A02"/>
    <w:rsid w:val="00EB66CB"/>
    <w:rsid w:val="00EB7D14"/>
    <w:rsid w:val="00EC0CF4"/>
    <w:rsid w:val="00EC145A"/>
    <w:rsid w:val="00EC1A9F"/>
    <w:rsid w:val="00EC39EA"/>
    <w:rsid w:val="00EC51CC"/>
    <w:rsid w:val="00EC5540"/>
    <w:rsid w:val="00EC73D8"/>
    <w:rsid w:val="00EC7573"/>
    <w:rsid w:val="00ED39F8"/>
    <w:rsid w:val="00ED51EE"/>
    <w:rsid w:val="00ED6B25"/>
    <w:rsid w:val="00EE0B0C"/>
    <w:rsid w:val="00EE1D69"/>
    <w:rsid w:val="00EE1E2E"/>
    <w:rsid w:val="00EE2694"/>
    <w:rsid w:val="00EE4964"/>
    <w:rsid w:val="00EE4C9C"/>
    <w:rsid w:val="00EE5172"/>
    <w:rsid w:val="00EE544F"/>
    <w:rsid w:val="00EE54B9"/>
    <w:rsid w:val="00EE57F0"/>
    <w:rsid w:val="00EE5A47"/>
    <w:rsid w:val="00EE67A7"/>
    <w:rsid w:val="00EE6F69"/>
    <w:rsid w:val="00EF20AE"/>
    <w:rsid w:val="00EF28FC"/>
    <w:rsid w:val="00EF2A91"/>
    <w:rsid w:val="00EF3227"/>
    <w:rsid w:val="00EF3FCF"/>
    <w:rsid w:val="00EF4168"/>
    <w:rsid w:val="00EF47B5"/>
    <w:rsid w:val="00EF4965"/>
    <w:rsid w:val="00EF4AE5"/>
    <w:rsid w:val="00EF4C2A"/>
    <w:rsid w:val="00EF4FFC"/>
    <w:rsid w:val="00EF57B1"/>
    <w:rsid w:val="00F004CF"/>
    <w:rsid w:val="00F02EA4"/>
    <w:rsid w:val="00F03882"/>
    <w:rsid w:val="00F0558E"/>
    <w:rsid w:val="00F06DA9"/>
    <w:rsid w:val="00F07B14"/>
    <w:rsid w:val="00F100E6"/>
    <w:rsid w:val="00F10383"/>
    <w:rsid w:val="00F11670"/>
    <w:rsid w:val="00F1179D"/>
    <w:rsid w:val="00F123B0"/>
    <w:rsid w:val="00F12F94"/>
    <w:rsid w:val="00F1595C"/>
    <w:rsid w:val="00F1784D"/>
    <w:rsid w:val="00F17F4C"/>
    <w:rsid w:val="00F23626"/>
    <w:rsid w:val="00F23B5E"/>
    <w:rsid w:val="00F24CBF"/>
    <w:rsid w:val="00F2676F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1FA9"/>
    <w:rsid w:val="00F425C6"/>
    <w:rsid w:val="00F433F7"/>
    <w:rsid w:val="00F44337"/>
    <w:rsid w:val="00F45C6F"/>
    <w:rsid w:val="00F46FDE"/>
    <w:rsid w:val="00F47C76"/>
    <w:rsid w:val="00F50829"/>
    <w:rsid w:val="00F515EE"/>
    <w:rsid w:val="00F51F26"/>
    <w:rsid w:val="00F52116"/>
    <w:rsid w:val="00F53B50"/>
    <w:rsid w:val="00F54C3A"/>
    <w:rsid w:val="00F54C6A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4EA7"/>
    <w:rsid w:val="00F760FE"/>
    <w:rsid w:val="00F76301"/>
    <w:rsid w:val="00F76787"/>
    <w:rsid w:val="00F772CB"/>
    <w:rsid w:val="00F833E0"/>
    <w:rsid w:val="00F8379F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728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553"/>
    <w:rsid w:val="00FB7D97"/>
    <w:rsid w:val="00FB7DE5"/>
    <w:rsid w:val="00FB7E1B"/>
    <w:rsid w:val="00FB7FA0"/>
    <w:rsid w:val="00FC0921"/>
    <w:rsid w:val="00FC0CF8"/>
    <w:rsid w:val="00FC2858"/>
    <w:rsid w:val="00FC2FA5"/>
    <w:rsid w:val="00FC3325"/>
    <w:rsid w:val="00FC359B"/>
    <w:rsid w:val="00FC409C"/>
    <w:rsid w:val="00FC41B7"/>
    <w:rsid w:val="00FC5897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58CA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E7A90"/>
    <w:rsid w:val="00FF02C2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F35321"/>
    <w:rPr>
      <w:rFonts w:ascii="Arial" w:hAnsi="Arial" w:cs="Arial"/>
      <w:sz w:val="19"/>
      <w:szCs w:val="19"/>
      <w:lang w:val="en-US" w:eastAsia="en-US"/>
    </w:rPr>
  </w:style>
  <w:style w:type="paragraph" w:styleId="Heading1">
    <w:name w:val="heading 1"/>
    <w:aliases w:val="Nadpis 1 - IM,I,kapitola,Čo robí (časť),Chapter"/>
    <w:basedOn w:val="Normal"/>
    <w:next w:val="Heading2"/>
    <w:link w:val="Heading1Char"/>
    <w:uiPriority w:val="99"/>
    <w:qFormat/>
    <w:rsid w:val="00B20785"/>
    <w:pPr>
      <w:keepNext/>
      <w:pageBreakBefore/>
      <w:numPr>
        <w:numId w:val="2"/>
      </w:numPr>
      <w:tabs>
        <w:tab w:val="clear" w:pos="643"/>
      </w:tabs>
      <w:spacing w:after="800"/>
      <w:ind w:left="432" w:hanging="432"/>
      <w:outlineLvl w:val="0"/>
    </w:pPr>
    <w:rPr>
      <w:rFonts w:ascii="Times New Roman Bold" w:hAnsi="Times New Roman Bold" w:cs="Times New Roman Bold"/>
      <w:color w:val="002776"/>
      <w:kern w:val="32"/>
      <w:sz w:val="60"/>
      <w:szCs w:val="60"/>
      <w:lang w:val="sk-SK" w:eastAsia="sk-SK"/>
    </w:rPr>
  </w:style>
  <w:style w:type="paragraph" w:styleId="Heading2">
    <w:name w:val="heading 2"/>
    <w:aliases w:val="AB,Nadpis_2,Úloha,Úloha Char,Heading 2 Char1,Heading 2 Char Char,Char Char Char Char Char Char"/>
    <w:basedOn w:val="Heading1"/>
    <w:next w:val="Heading3"/>
    <w:link w:val="Heading2Char"/>
    <w:uiPriority w:val="99"/>
    <w:qFormat/>
    <w:rsid w:val="00E421C0"/>
    <w:pPr>
      <w:pageBreakBefore w:val="0"/>
      <w:numPr>
        <w:ilvl w:val="1"/>
      </w:numPr>
      <w:tabs>
        <w:tab w:val="clear" w:pos="643"/>
      </w:tabs>
      <w:spacing w:before="240" w:after="240"/>
      <w:ind w:left="578" w:hanging="578"/>
      <w:outlineLvl w:val="1"/>
    </w:pPr>
    <w:rPr>
      <w:rFonts w:ascii="Arial" w:hAnsi="Arial" w:cs="Arial"/>
      <w:b/>
      <w:bCs/>
      <w:color w:val="92D400"/>
      <w:sz w:val="24"/>
      <w:szCs w:val="24"/>
    </w:rPr>
  </w:style>
  <w:style w:type="paragraph" w:styleId="Heading3">
    <w:name w:val="heading 3"/>
    <w:aliases w:val="Obyeajný,1,Podpodkapitola,adpis 3,Podúloha,Heading 3 Char,Heading 3 Char1 Char,Heading 3 Char Char Char"/>
    <w:basedOn w:val="Heading2"/>
    <w:next w:val="Normal"/>
    <w:link w:val="Heading3Char1"/>
    <w:uiPriority w:val="99"/>
    <w:qFormat/>
    <w:rsid w:val="00E421C0"/>
    <w:pPr>
      <w:numPr>
        <w:ilvl w:val="2"/>
      </w:numPr>
      <w:tabs>
        <w:tab w:val="clear" w:pos="643"/>
      </w:tabs>
      <w:ind w:left="720" w:hanging="720"/>
      <w:outlineLvl w:val="2"/>
    </w:pPr>
    <w:rPr>
      <w:color w:val="3C8A2E"/>
    </w:rPr>
  </w:style>
  <w:style w:type="paragraph" w:styleId="Heading4">
    <w:name w:val="heading 4"/>
    <w:aliases w:val="Nadpis 4 - IM,H4,1-1,Termín"/>
    <w:basedOn w:val="Normal"/>
    <w:next w:val="Normal"/>
    <w:link w:val="Heading4Char"/>
    <w:uiPriority w:val="99"/>
    <w:qFormat/>
    <w:rsid w:val="00203DB9"/>
    <w:pPr>
      <w:keepNext/>
      <w:keepLines/>
      <w:numPr>
        <w:ilvl w:val="3"/>
        <w:numId w:val="2"/>
      </w:numPr>
      <w:tabs>
        <w:tab w:val="clear" w:pos="643"/>
      </w:tabs>
      <w:spacing w:before="240" w:after="240"/>
      <w:ind w:left="864" w:hanging="864"/>
      <w:jc w:val="both"/>
      <w:outlineLvl w:val="3"/>
    </w:pPr>
    <w:rPr>
      <w:b/>
      <w:bCs/>
      <w:sz w:val="24"/>
      <w:szCs w:val="24"/>
    </w:rPr>
  </w:style>
  <w:style w:type="paragraph" w:styleId="Heading5">
    <w:name w:val="heading 5"/>
    <w:aliases w:val="1-1-1"/>
    <w:basedOn w:val="Normal"/>
    <w:next w:val="Normal"/>
    <w:link w:val="Heading5Char"/>
    <w:uiPriority w:val="99"/>
    <w:qFormat/>
    <w:rsid w:val="0008794A"/>
    <w:pPr>
      <w:keepNext/>
      <w:keepLines/>
      <w:numPr>
        <w:ilvl w:val="4"/>
        <w:numId w:val="2"/>
      </w:numPr>
      <w:tabs>
        <w:tab w:val="clear" w:pos="643"/>
      </w:tabs>
      <w:spacing w:before="240" w:after="240"/>
      <w:ind w:left="1278" w:hanging="1008"/>
      <w:outlineLvl w:val="4"/>
    </w:pPr>
    <w:rPr>
      <w:b/>
      <w:bCs/>
      <w:i/>
      <w:iCs/>
      <w:color w:val="00133A"/>
      <w:sz w:val="24"/>
      <w:szCs w:val="24"/>
    </w:rPr>
  </w:style>
  <w:style w:type="paragraph" w:styleId="Heading6">
    <w:name w:val="heading 6"/>
    <w:aliases w:val="1-1-1-1"/>
    <w:basedOn w:val="Normal"/>
    <w:next w:val="Normal"/>
    <w:link w:val="Heading6Char"/>
    <w:uiPriority w:val="99"/>
    <w:qFormat/>
    <w:rsid w:val="0008794A"/>
    <w:pPr>
      <w:keepNext/>
      <w:keepLines/>
      <w:numPr>
        <w:ilvl w:val="5"/>
        <w:numId w:val="2"/>
      </w:numPr>
      <w:tabs>
        <w:tab w:val="clear" w:pos="643"/>
      </w:tabs>
      <w:spacing w:before="240" w:after="240"/>
      <w:ind w:left="1152" w:hanging="1152"/>
      <w:outlineLvl w:val="5"/>
    </w:pPr>
    <w:rPr>
      <w:i/>
      <w:iCs/>
      <w:color w:val="00133A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421C0"/>
    <w:pPr>
      <w:keepNext/>
      <w:keepLines/>
      <w:numPr>
        <w:ilvl w:val="6"/>
        <w:numId w:val="2"/>
      </w:numPr>
      <w:tabs>
        <w:tab w:val="clear" w:pos="643"/>
      </w:tabs>
      <w:spacing w:before="240" w:after="240"/>
      <w:ind w:left="1296" w:hanging="1296"/>
      <w:outlineLvl w:val="6"/>
    </w:pPr>
    <w:rPr>
      <w:i/>
      <w:iCs/>
      <w:color w:val="40404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421C0"/>
    <w:pPr>
      <w:keepNext/>
      <w:keepLines/>
      <w:numPr>
        <w:ilvl w:val="7"/>
        <w:numId w:val="2"/>
      </w:numPr>
      <w:tabs>
        <w:tab w:val="clear" w:pos="643"/>
      </w:tabs>
      <w:spacing w:before="240" w:after="240"/>
      <w:ind w:left="1440" w:hanging="1440"/>
      <w:outlineLvl w:val="7"/>
    </w:pPr>
    <w:rPr>
      <w:i/>
      <w:iCs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421C0"/>
    <w:pPr>
      <w:keepNext/>
      <w:keepLines/>
      <w:numPr>
        <w:ilvl w:val="8"/>
        <w:numId w:val="2"/>
      </w:numPr>
      <w:tabs>
        <w:tab w:val="clear" w:pos="643"/>
      </w:tabs>
      <w:spacing w:before="240" w:after="240"/>
      <w:ind w:left="1584" w:hanging="1584"/>
      <w:outlineLvl w:val="8"/>
    </w:pPr>
    <w:rPr>
      <w:i/>
      <w:iCs/>
      <w:color w:val="404040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dpis 1 - IM Char,I Char,kapitola Char,Čo robí (časť) Char,Chapter Char"/>
    <w:basedOn w:val="DefaultParagraphFont"/>
    <w:link w:val="Heading1"/>
    <w:uiPriority w:val="99"/>
    <w:locked/>
    <w:rsid w:val="00360290"/>
    <w:rPr>
      <w:rFonts w:ascii="Times New Roman Bold" w:hAnsi="Times New Roman Bold" w:cs="Times New Roman Bold"/>
      <w:color w:val="002776"/>
      <w:kern w:val="32"/>
      <w:sz w:val="60"/>
      <w:szCs w:val="60"/>
      <w:lang w:val="sk-SK" w:eastAsia="sk-SK"/>
    </w:rPr>
  </w:style>
  <w:style w:type="character" w:customStyle="1" w:styleId="Heading2Char">
    <w:name w:val="Heading 2 Char"/>
    <w:aliases w:val="AB Char,Nadpis_2 Char,Úloha Char1,Úloha Char Char,Heading 2 Char1 Char,Heading 2 Char Char Char,Char Char Char Char Char Char Char"/>
    <w:basedOn w:val="DefaultParagraphFont"/>
    <w:link w:val="Heading2"/>
    <w:uiPriority w:val="99"/>
    <w:locked/>
    <w:rsid w:val="004D18B5"/>
    <w:rPr>
      <w:rFonts w:ascii="Arial" w:hAnsi="Arial" w:cs="Arial"/>
      <w:b/>
      <w:bCs/>
      <w:color w:val="92D400"/>
      <w:kern w:val="32"/>
      <w:sz w:val="24"/>
      <w:szCs w:val="24"/>
      <w:lang w:val="sk-SK" w:eastAsia="sk-SK"/>
    </w:rPr>
  </w:style>
  <w:style w:type="character" w:customStyle="1" w:styleId="Heading3Char1">
    <w:name w:val="Heading 3 Char1"/>
    <w:aliases w:val="Obyeajný Char,1 Char,Podpodkapitola Char,adpis 3 Char,Podúloha Char,Heading 3 Char Char,Heading 3 Char1 Char Char,Heading 3 Char Char Char Char"/>
    <w:basedOn w:val="DefaultParagraphFont"/>
    <w:link w:val="Heading3"/>
    <w:uiPriority w:val="99"/>
    <w:locked/>
    <w:rsid w:val="004D18B5"/>
    <w:rPr>
      <w:rFonts w:ascii="Arial" w:hAnsi="Arial" w:cs="Arial"/>
      <w:b/>
      <w:bCs/>
      <w:color w:val="3C8A2E"/>
      <w:kern w:val="32"/>
      <w:sz w:val="24"/>
      <w:szCs w:val="24"/>
      <w:lang w:val="sk-SK" w:eastAsia="sk-SK"/>
    </w:rPr>
  </w:style>
  <w:style w:type="character" w:customStyle="1" w:styleId="Heading4Char">
    <w:name w:val="Heading 4 Char"/>
    <w:aliases w:val="Nadpis 4 - IM Char,H4 Char,1-1 Char,Termín Char"/>
    <w:basedOn w:val="DefaultParagraphFont"/>
    <w:link w:val="Heading4"/>
    <w:uiPriority w:val="99"/>
    <w:locked/>
    <w:rsid w:val="00203DB9"/>
    <w:rPr>
      <w:rFonts w:ascii="Arial" w:hAnsi="Arial" w:cs="Arial"/>
      <w:b/>
      <w:bCs/>
      <w:sz w:val="24"/>
      <w:szCs w:val="24"/>
      <w:lang w:val="en-US" w:eastAsia="en-US"/>
    </w:rPr>
  </w:style>
  <w:style w:type="character" w:customStyle="1" w:styleId="Heading5Char">
    <w:name w:val="Heading 5 Char"/>
    <w:aliases w:val="1-1-1 Char"/>
    <w:basedOn w:val="DefaultParagraphFont"/>
    <w:link w:val="Heading5"/>
    <w:uiPriority w:val="99"/>
    <w:locked/>
    <w:rsid w:val="0008794A"/>
    <w:rPr>
      <w:rFonts w:ascii="Arial" w:hAnsi="Arial" w:cs="Arial"/>
      <w:b/>
      <w:bCs/>
      <w:i/>
      <w:iCs/>
      <w:color w:val="00133A"/>
      <w:sz w:val="24"/>
      <w:szCs w:val="24"/>
      <w:lang w:val="en-US" w:eastAsia="en-US"/>
    </w:rPr>
  </w:style>
  <w:style w:type="character" w:customStyle="1" w:styleId="Heading6Char">
    <w:name w:val="Heading 6 Char"/>
    <w:aliases w:val="1-1-1-1 Char"/>
    <w:basedOn w:val="DefaultParagraphFont"/>
    <w:link w:val="Heading6"/>
    <w:uiPriority w:val="99"/>
    <w:locked/>
    <w:rsid w:val="0008794A"/>
    <w:rPr>
      <w:rFonts w:ascii="Arial" w:hAnsi="Arial" w:cs="Arial"/>
      <w:i/>
      <w:iCs/>
      <w:color w:val="00133A"/>
      <w:sz w:val="24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E421C0"/>
    <w:rPr>
      <w:rFonts w:ascii="Arial" w:hAnsi="Arial" w:cs="Arial"/>
      <w:i/>
      <w:iCs/>
      <w:color w:val="404040"/>
      <w:sz w:val="22"/>
      <w:szCs w:val="22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E421C0"/>
    <w:rPr>
      <w:rFonts w:ascii="Arial" w:hAnsi="Arial" w:cs="Arial"/>
      <w:i/>
      <w:iCs/>
      <w:color w:val="404040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E421C0"/>
    <w:rPr>
      <w:rFonts w:ascii="Arial" w:hAnsi="Arial" w:cs="Arial"/>
      <w:i/>
      <w:iCs/>
      <w:color w:val="404040"/>
      <w:sz w:val="18"/>
      <w:szCs w:val="1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92F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60290"/>
    <w:rPr>
      <w:rFonts w:ascii="Tahoma" w:hAnsi="Tahoma" w:cs="Tahoma"/>
      <w:sz w:val="16"/>
      <w:szCs w:val="16"/>
    </w:rPr>
  </w:style>
  <w:style w:type="table" w:styleId="TableGrid">
    <w:name w:val="Table Grid"/>
    <w:aliases w:val="Deloitte table 3"/>
    <w:basedOn w:val="TableNormal"/>
    <w:uiPriority w:val="99"/>
    <w:rsid w:val="00A40230"/>
    <w:rPr>
      <w:rFonts w:ascii="Arial" w:hAnsi="Arial" w:cs="Arial"/>
      <w:sz w:val="19"/>
      <w:szCs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/>
        <w:b/>
        <w:bCs/>
        <w:color w:val="FFFFFF"/>
        <w:sz w:val="19"/>
        <w:szCs w:val="19"/>
      </w:rPr>
      <w:tblPr/>
      <w:tcPr>
        <w:shd w:val="clear" w:color="auto" w:fill="72C7E7"/>
      </w:tcPr>
    </w:tblStylePr>
    <w:tblStylePr w:type="firstCol">
      <w:rPr>
        <w:rFonts w:ascii="Arial" w:hAnsi="Arial" w:cs="Arial"/>
        <w:sz w:val="19"/>
        <w:szCs w:val="19"/>
      </w:rPr>
    </w:tblStylePr>
  </w:style>
  <w:style w:type="paragraph" w:styleId="Header">
    <w:name w:val="header"/>
    <w:basedOn w:val="Normal"/>
    <w:link w:val="HeaderChar"/>
    <w:uiPriority w:val="99"/>
    <w:rsid w:val="00E421C0"/>
    <w:pPr>
      <w:tabs>
        <w:tab w:val="center" w:pos="4703"/>
        <w:tab w:val="right" w:pos="9406"/>
      </w:tabs>
    </w:pPr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421C0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6F71E5"/>
    <w:pPr>
      <w:tabs>
        <w:tab w:val="center" w:pos="4703"/>
        <w:tab w:val="right" w:pos="9406"/>
      </w:tabs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F71E5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rsid w:val="00E421C0"/>
    <w:rPr>
      <w:rFonts w:ascii="Arial" w:hAnsi="Arial" w:cs="Arial"/>
      <w:sz w:val="16"/>
      <w:szCs w:val="16"/>
    </w:rPr>
  </w:style>
  <w:style w:type="paragraph" w:styleId="TOC1">
    <w:name w:val="toc 1"/>
    <w:basedOn w:val="Normal"/>
    <w:next w:val="Normal"/>
    <w:autoRedefine/>
    <w:uiPriority w:val="99"/>
    <w:semiHidden/>
    <w:rsid w:val="0008794A"/>
    <w:pPr>
      <w:spacing w:after="240"/>
    </w:pPr>
    <w:rPr>
      <w:sz w:val="24"/>
      <w:szCs w:val="24"/>
    </w:rPr>
  </w:style>
  <w:style w:type="paragraph" w:styleId="TOC2">
    <w:name w:val="toc 2"/>
    <w:basedOn w:val="Normal"/>
    <w:next w:val="Normal"/>
    <w:autoRedefine/>
    <w:uiPriority w:val="99"/>
    <w:semiHidden/>
    <w:rsid w:val="0008794A"/>
    <w:pPr>
      <w:spacing w:after="240"/>
      <w:ind w:left="238"/>
    </w:pPr>
    <w:rPr>
      <w:sz w:val="24"/>
      <w:szCs w:val="24"/>
    </w:rPr>
  </w:style>
  <w:style w:type="paragraph" w:styleId="TOC3">
    <w:name w:val="toc 3"/>
    <w:basedOn w:val="Normal"/>
    <w:next w:val="Normal"/>
    <w:autoRedefine/>
    <w:uiPriority w:val="99"/>
    <w:semiHidden/>
    <w:rsid w:val="0008794A"/>
    <w:pPr>
      <w:spacing w:after="240"/>
      <w:ind w:left="482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6F71E5"/>
    <w:rPr>
      <w:rFonts w:ascii="Arial" w:hAnsi="Arial" w:cs="Arial"/>
      <w:color w:val="00A1DE"/>
      <w:sz w:val="19"/>
      <w:szCs w:val="19"/>
      <w:u w:val="single"/>
    </w:rPr>
  </w:style>
  <w:style w:type="paragraph" w:customStyle="1" w:styleId="BodyText1">
    <w:name w:val="Body Text1"/>
    <w:uiPriority w:val="99"/>
    <w:rsid w:val="00E42491"/>
    <w:rPr>
      <w:rFonts w:ascii="Arial" w:hAnsi="Arial" w:cs="Arial"/>
      <w:color w:val="000000"/>
      <w:sz w:val="19"/>
      <w:szCs w:val="19"/>
      <w:lang w:val="cs-CZ" w:eastAsia="en-US"/>
    </w:rPr>
  </w:style>
  <w:style w:type="paragraph" w:customStyle="1" w:styleId="Legalentity">
    <w:name w:val="Legal entity"/>
    <w:basedOn w:val="Normal"/>
    <w:uiPriority w:val="99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16"/>
      <w:lang w:val="en-GB" w:eastAsia="en-GB"/>
    </w:rPr>
  </w:style>
  <w:style w:type="paragraph" w:customStyle="1" w:styleId="smlouvaheading1">
    <w:name w:val="smlouva heading 1"/>
    <w:next w:val="BodyText1"/>
    <w:uiPriority w:val="99"/>
    <w:rsid w:val="00900826"/>
    <w:pPr>
      <w:numPr>
        <w:numId w:val="22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 w:cs="Arial"/>
      <w:b/>
      <w:bCs/>
      <w:noProof/>
      <w:color w:val="000000"/>
      <w:sz w:val="19"/>
      <w:szCs w:val="19"/>
      <w:lang w:val="cs-CZ" w:eastAsia="en-US"/>
    </w:rPr>
  </w:style>
  <w:style w:type="paragraph" w:customStyle="1" w:styleId="CaptionIntroductionparagraph">
    <w:name w:val="Caption Introduction paragraph"/>
    <w:uiPriority w:val="99"/>
    <w:rsid w:val="007F11EE"/>
    <w:rPr>
      <w:rFonts w:ascii="Arial" w:hAnsi="Arial" w:cs="Arial"/>
      <w:b/>
      <w:bCs/>
      <w:color w:val="00A1DE"/>
      <w:sz w:val="24"/>
      <w:szCs w:val="24"/>
      <w:lang w:val="cs-CZ" w:eastAsia="en-US"/>
    </w:rPr>
  </w:style>
  <w:style w:type="paragraph" w:customStyle="1" w:styleId="smlouvaheading2">
    <w:name w:val="smlouva heading 2"/>
    <w:basedOn w:val="CaptionIntroductionparagraph"/>
    <w:next w:val="BodyText1"/>
    <w:uiPriority w:val="99"/>
    <w:rsid w:val="00900826"/>
    <w:pPr>
      <w:numPr>
        <w:ilvl w:val="1"/>
        <w:numId w:val="22"/>
      </w:numPr>
      <w:tabs>
        <w:tab w:val="left" w:pos="567"/>
      </w:tabs>
      <w:spacing w:before="120"/>
      <w:ind w:left="567" w:hanging="567"/>
      <w:jc w:val="both"/>
    </w:pPr>
    <w:rPr>
      <w:b w:val="0"/>
      <w:bCs w:val="0"/>
      <w:color w:val="000000"/>
      <w:sz w:val="19"/>
      <w:szCs w:val="19"/>
    </w:rPr>
  </w:style>
  <w:style w:type="paragraph" w:customStyle="1" w:styleId="smlouvaheading3">
    <w:name w:val="smlouva heading 3"/>
    <w:basedOn w:val="smlouvaheading2"/>
    <w:next w:val="BodyText1"/>
    <w:uiPriority w:val="99"/>
    <w:rsid w:val="00900826"/>
    <w:pPr>
      <w:numPr>
        <w:ilvl w:val="2"/>
      </w:numPr>
      <w:tabs>
        <w:tab w:val="clear" w:pos="567"/>
        <w:tab w:val="num" w:pos="643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uiPriority w:val="99"/>
    <w:rsid w:val="00900826"/>
    <w:pPr>
      <w:numPr>
        <w:ilvl w:val="3"/>
      </w:numPr>
      <w:tabs>
        <w:tab w:val="clear" w:pos="794"/>
        <w:tab w:val="num" w:pos="643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uiPriority w:val="99"/>
    <w:rsid w:val="00900826"/>
    <w:pPr>
      <w:numPr>
        <w:ilvl w:val="0"/>
        <w:numId w:val="0"/>
      </w:numPr>
    </w:pPr>
    <w:rPr>
      <w:b/>
      <w:bCs/>
    </w:rPr>
  </w:style>
  <w:style w:type="paragraph" w:customStyle="1" w:styleId="Bodytextbold">
    <w:name w:val="Body text bold"/>
    <w:basedOn w:val="smlouvabodytextbold"/>
    <w:next w:val="BodyText1"/>
    <w:uiPriority w:val="99"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DefaultParagraphFont"/>
    <w:link w:val="Captionbody"/>
    <w:uiPriority w:val="99"/>
    <w:locked/>
    <w:rsid w:val="005B4CAD"/>
    <w:rPr>
      <w:rFonts w:ascii="Arial" w:hAnsi="Arial" w:cs="Arial"/>
      <w:color w:val="000000"/>
      <w:sz w:val="18"/>
      <w:szCs w:val="18"/>
      <w:lang w:val="en-US" w:eastAsia="en-US"/>
    </w:rPr>
  </w:style>
  <w:style w:type="paragraph" w:customStyle="1" w:styleId="Captionbody">
    <w:name w:val="Caption body"/>
    <w:link w:val="CaptionbodyChar"/>
    <w:uiPriority w:val="99"/>
    <w:rsid w:val="005B4CAD"/>
    <w:rPr>
      <w:rFonts w:ascii="Arial" w:hAnsi="Arial" w:cs="Arial"/>
      <w:color w:val="000000"/>
      <w:sz w:val="18"/>
      <w:szCs w:val="18"/>
      <w:lang w:val="en-US" w:eastAsia="en-US"/>
    </w:rPr>
  </w:style>
  <w:style w:type="paragraph" w:customStyle="1" w:styleId="Captionheading">
    <w:name w:val="Caption heading"/>
    <w:basedOn w:val="Captionbody"/>
    <w:uiPriority w:val="99"/>
    <w:rsid w:val="005B4CAD"/>
    <w:rPr>
      <w:b/>
      <w:bCs/>
    </w:rPr>
  </w:style>
  <w:style w:type="paragraph" w:customStyle="1" w:styleId="smlouvabodytext">
    <w:name w:val="smlouva body text"/>
    <w:basedOn w:val="Normal"/>
    <w:uiPriority w:val="99"/>
    <w:rsid w:val="00900826"/>
    <w:pPr>
      <w:spacing w:before="120"/>
      <w:jc w:val="both"/>
    </w:pPr>
    <w:rPr>
      <w:noProof/>
    </w:rPr>
  </w:style>
  <w:style w:type="paragraph" w:customStyle="1" w:styleId="Bulletslevel1">
    <w:name w:val="Bullets level 1"/>
    <w:basedOn w:val="Normal"/>
    <w:link w:val="Bulletslevel1Char"/>
    <w:uiPriority w:val="99"/>
    <w:rsid w:val="00075C1E"/>
    <w:pPr>
      <w:numPr>
        <w:numId w:val="1"/>
      </w:numPr>
      <w:tabs>
        <w:tab w:val="clear" w:pos="360"/>
      </w:tabs>
      <w:spacing w:before="120"/>
    </w:pPr>
    <w:rPr>
      <w:color w:val="000000"/>
      <w:lang w:val="en-GB"/>
    </w:rPr>
  </w:style>
  <w:style w:type="character" w:customStyle="1" w:styleId="Bulletslevel1Char">
    <w:name w:val="Bullets level 1 Char"/>
    <w:basedOn w:val="DefaultParagraphFont"/>
    <w:link w:val="Bulletslevel1"/>
    <w:uiPriority w:val="99"/>
    <w:locked/>
    <w:rsid w:val="001C2EF4"/>
    <w:rPr>
      <w:rFonts w:ascii="Arial" w:hAnsi="Arial" w:cs="Arial"/>
      <w:color w:val="000000"/>
      <w:sz w:val="19"/>
      <w:szCs w:val="19"/>
      <w:lang w:val="en-GB" w:eastAsia="en-US"/>
    </w:rPr>
  </w:style>
  <w:style w:type="paragraph" w:customStyle="1" w:styleId="Bulletslevel2">
    <w:name w:val="Bullets level 2"/>
    <w:basedOn w:val="Normal"/>
    <w:link w:val="Bulletslevel2Char"/>
    <w:uiPriority w:val="99"/>
    <w:rsid w:val="00FC7BBB"/>
    <w:pPr>
      <w:numPr>
        <w:numId w:val="21"/>
      </w:numPr>
      <w:tabs>
        <w:tab w:val="left" w:pos="567"/>
      </w:tabs>
      <w:spacing w:before="120"/>
    </w:pPr>
    <w:rPr>
      <w:color w:val="000000"/>
      <w:lang w:val="en-GB"/>
    </w:rPr>
  </w:style>
  <w:style w:type="character" w:customStyle="1" w:styleId="Bulletslevel2Char">
    <w:name w:val="Bullets level 2 Char"/>
    <w:basedOn w:val="Bulletslevel1Char"/>
    <w:link w:val="Bulletslevel2"/>
    <w:uiPriority w:val="99"/>
    <w:locked/>
    <w:rsid w:val="00FC7BBB"/>
  </w:style>
  <w:style w:type="paragraph" w:customStyle="1" w:styleId="PulloutQuote">
    <w:name w:val="Pullout Quote"/>
    <w:uiPriority w:val="99"/>
    <w:rsid w:val="00095956"/>
    <w:pPr>
      <w:pBdr>
        <w:top w:val="single" w:sz="4" w:space="4" w:color="00A1DE"/>
      </w:pBdr>
      <w:suppressAutoHyphens/>
      <w:spacing w:line="320" w:lineRule="exact"/>
    </w:pPr>
    <w:rPr>
      <w:rFonts w:ascii="Arial" w:hAnsi="Arial" w:cs="Arial"/>
      <w:color w:val="00A1DE"/>
      <w:sz w:val="32"/>
      <w:szCs w:val="32"/>
      <w:lang w:val="en-GB" w:eastAsia="en-US"/>
    </w:rPr>
  </w:style>
  <w:style w:type="paragraph" w:customStyle="1" w:styleId="Highlight1">
    <w:name w:val="Highlight 1"/>
    <w:basedOn w:val="Normal"/>
    <w:uiPriority w:val="99"/>
    <w:rsid w:val="00146657"/>
    <w:rPr>
      <w:b/>
      <w:bCs/>
      <w:color w:val="3C8A2E"/>
      <w:sz w:val="20"/>
      <w:szCs w:val="20"/>
      <w:lang w:val="cs-CZ"/>
    </w:rPr>
  </w:style>
  <w:style w:type="paragraph" w:customStyle="1" w:styleId="Highlight2">
    <w:name w:val="Highlight 2"/>
    <w:basedOn w:val="Highlight1"/>
    <w:uiPriority w:val="99"/>
    <w:rsid w:val="00146657"/>
    <w:rPr>
      <w:color w:val="92D400"/>
    </w:rPr>
  </w:style>
  <w:style w:type="table" w:customStyle="1" w:styleId="Deloittetable1">
    <w:name w:val="Deloitte table 1"/>
    <w:uiPriority w:val="99"/>
    <w:rsid w:val="00A40230"/>
    <w:rPr>
      <w:rFonts w:ascii="Arial" w:hAnsi="Arial" w:cs="Arial"/>
      <w:sz w:val="19"/>
      <w:szCs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</w:style>
  <w:style w:type="paragraph" w:styleId="TOC4">
    <w:name w:val="toc 4"/>
    <w:basedOn w:val="Normal"/>
    <w:next w:val="Normal"/>
    <w:autoRedefine/>
    <w:uiPriority w:val="99"/>
    <w:semiHidden/>
    <w:rsid w:val="00CB0293"/>
    <w:pPr>
      <w:spacing w:after="240"/>
      <w:ind w:left="720"/>
    </w:pPr>
  </w:style>
  <w:style w:type="table" w:customStyle="1" w:styleId="Deloittetable2">
    <w:name w:val="Deloitte table 2"/>
    <w:uiPriority w:val="99"/>
    <w:rsid w:val="00A40230"/>
    <w:rPr>
      <w:rFonts w:ascii="Arial" w:hAnsi="Arial" w:cs="Arial"/>
      <w:sz w:val="19"/>
      <w:szCs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</w:style>
  <w:style w:type="table" w:styleId="Table3Deffects1">
    <w:name w:val="Table 3D effects 1"/>
    <w:basedOn w:val="TableNormal"/>
    <w:uiPriority w:val="99"/>
    <w:rsid w:val="00CE00BE"/>
    <w:rPr>
      <w:rFonts w:ascii="Arial" w:hAnsi="Arial" w:cs="Arial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uiPriority w:val="99"/>
    <w:rsid w:val="00A40230"/>
    <w:rPr>
      <w:rFonts w:ascii="Arial" w:hAnsi="Arial" w:cs="Arial"/>
      <w:sz w:val="19"/>
      <w:szCs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Deloittetable5">
    <w:name w:val="Deloitte table 5"/>
    <w:uiPriority w:val="99"/>
    <w:rsid w:val="00A40230"/>
    <w:rPr>
      <w:rFonts w:ascii="Arial" w:hAnsi="Arial" w:cs="Arial"/>
      <w:sz w:val="19"/>
      <w:szCs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</w:style>
  <w:style w:type="table" w:customStyle="1" w:styleId="Style1">
    <w:name w:val="Style1"/>
    <w:uiPriority w:val="99"/>
    <w:rsid w:val="00CE00BE"/>
    <w:rPr>
      <w:rFonts w:ascii="Arial" w:hAnsi="Arial" w:cs="Arial"/>
      <w:sz w:val="19"/>
      <w:szCs w:val="19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loittetable6">
    <w:name w:val="Deloitte table 6"/>
    <w:uiPriority w:val="99"/>
    <w:rsid w:val="00A40230"/>
    <w:rPr>
      <w:rFonts w:ascii="Arial" w:hAnsi="Arial" w:cs="Arial"/>
      <w:sz w:val="19"/>
      <w:szCs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</w:style>
  <w:style w:type="table" w:customStyle="1" w:styleId="Deloittetable7">
    <w:name w:val="Deloitte table 7"/>
    <w:uiPriority w:val="99"/>
    <w:rsid w:val="00A40230"/>
    <w:rPr>
      <w:rFonts w:ascii="Arial" w:hAnsi="Arial" w:cs="Arial"/>
      <w:sz w:val="19"/>
      <w:szCs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</w:style>
  <w:style w:type="table" w:styleId="Table3Deffects3">
    <w:name w:val="Table 3D effects 3"/>
    <w:basedOn w:val="TableNormal"/>
    <w:uiPriority w:val="99"/>
    <w:rsid w:val="00CE00BE"/>
    <w:rPr>
      <w:rFonts w:ascii="Arial" w:hAnsi="Arial" w:cs="Arial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uiPriority w:val="99"/>
    <w:rsid w:val="006F2C90"/>
    <w:rPr>
      <w:rFonts w:ascii="Arial" w:hAnsi="Arial" w:cs="Arial"/>
      <w:sz w:val="19"/>
      <w:szCs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Deloittetable81">
    <w:name w:val="Deloitte table 8.1"/>
    <w:uiPriority w:val="99"/>
    <w:rsid w:val="006F2C90"/>
    <w:rPr>
      <w:rFonts w:ascii="Arial" w:hAnsi="Arial" w:cs="Arial"/>
      <w:sz w:val="19"/>
      <w:szCs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</w:style>
  <w:style w:type="table" w:customStyle="1" w:styleId="Deloittetable82">
    <w:name w:val="Deloitte table 8.2"/>
    <w:uiPriority w:val="99"/>
    <w:rsid w:val="006F6C05"/>
    <w:rPr>
      <w:rFonts w:ascii="Arial" w:hAnsi="Arial" w:cs="Arial"/>
      <w:sz w:val="19"/>
      <w:szCs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</w:style>
  <w:style w:type="table" w:customStyle="1" w:styleId="Deloittetable83">
    <w:name w:val="Deloitte table 8.3"/>
    <w:uiPriority w:val="99"/>
    <w:rsid w:val="006F6C05"/>
    <w:rPr>
      <w:rFonts w:ascii="Arial" w:hAnsi="Arial" w:cs="Arial"/>
      <w:sz w:val="19"/>
      <w:szCs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</w:style>
  <w:style w:type="table" w:customStyle="1" w:styleId="Deloittetable84">
    <w:name w:val="Deloitte table 8.4"/>
    <w:uiPriority w:val="99"/>
    <w:rsid w:val="006F6C05"/>
    <w:rPr>
      <w:rFonts w:ascii="Arial" w:hAnsi="Arial" w:cs="Arial"/>
      <w:sz w:val="19"/>
      <w:szCs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</w:style>
  <w:style w:type="table" w:customStyle="1" w:styleId="Deloittetable85">
    <w:name w:val="Deloitte table 8.5"/>
    <w:uiPriority w:val="99"/>
    <w:rsid w:val="006F6C05"/>
    <w:rPr>
      <w:rFonts w:ascii="Arial" w:hAnsi="Arial" w:cs="Arial"/>
      <w:sz w:val="19"/>
      <w:szCs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</w:style>
  <w:style w:type="table" w:customStyle="1" w:styleId="Deloittetable86">
    <w:name w:val="Deloitte table 8.6"/>
    <w:uiPriority w:val="99"/>
    <w:rsid w:val="006F6C05"/>
    <w:rPr>
      <w:rFonts w:ascii="Arial" w:hAnsi="Arial" w:cs="Arial"/>
      <w:sz w:val="19"/>
      <w:szCs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</w:style>
  <w:style w:type="table" w:styleId="TableColumns3">
    <w:name w:val="Table Columns 3"/>
    <w:basedOn w:val="TableNormal"/>
    <w:uiPriority w:val="99"/>
    <w:rsid w:val="00FE07E4"/>
    <w:rPr>
      <w:rFonts w:ascii="Arial" w:hAnsi="Arial" w:cs="Arial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fulList-Accent4">
    <w:name w:val="Colorful List Accent 4"/>
    <w:basedOn w:val="TableNormal"/>
    <w:uiPriority w:val="99"/>
    <w:rsid w:val="00FE07E4"/>
    <w:rPr>
      <w:rFonts w:ascii="Arial" w:hAnsi="Arial" w:cs="Arial"/>
      <w:color w:val="00000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MediumGrid2-Accent4">
    <w:name w:val="Medium Grid 2 Accent 4"/>
    <w:basedOn w:val="TableNormal"/>
    <w:uiPriority w:val="99"/>
    <w:rsid w:val="00FE07E4"/>
    <w:rPr>
      <w:rFonts w:ascii="Arial" w:hAnsi="Arial" w:cs="Arial"/>
      <w:color w:val="000000"/>
      <w:sz w:val="20"/>
      <w:szCs w:val="2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TOC5">
    <w:name w:val="toc 5"/>
    <w:basedOn w:val="Normal"/>
    <w:next w:val="Normal"/>
    <w:autoRedefine/>
    <w:uiPriority w:val="99"/>
    <w:semiHidden/>
    <w:rsid w:val="00210E5E"/>
    <w:pPr>
      <w:spacing w:after="100"/>
      <w:ind w:left="960"/>
    </w:pPr>
  </w:style>
  <w:style w:type="character" w:styleId="FootnoteReference">
    <w:name w:val="footnote reference"/>
    <w:aliases w:val="Footnote symbol,Footnote"/>
    <w:basedOn w:val="DefaultParagraphFont"/>
    <w:uiPriority w:val="99"/>
    <w:semiHidden/>
    <w:rsid w:val="00E421C0"/>
    <w:rPr>
      <w:rFonts w:ascii="Arial" w:hAnsi="Arial" w:cs="Arial"/>
      <w:sz w:val="16"/>
      <w:szCs w:val="16"/>
      <w:vertAlign w:val="superscript"/>
    </w:rPr>
  </w:style>
  <w:style w:type="paragraph" w:styleId="FootnoteText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al"/>
    <w:link w:val="FootnoteTextChar"/>
    <w:uiPriority w:val="99"/>
    <w:semiHidden/>
    <w:rsid w:val="00E421C0"/>
    <w:rPr>
      <w:sz w:val="16"/>
      <w:szCs w:val="16"/>
    </w:rPr>
  </w:style>
  <w:style w:type="character" w:customStyle="1" w:styleId="FootnoteTextChar">
    <w:name w:val="Footnote Text Char"/>
    <w:aliases w:val="Text poznámky pod èiarou 007 Char,Text poznámky pod čiarou 007 Char,_Poznámka pod čiarou Char,Poznámka pod čiarou - IM Char,Schriftart: 9 pt Char,Schriftart: 10 pt Char,Schriftart: 8 pt Char1,Schriftart: 8 pt Char Char Char Char"/>
    <w:basedOn w:val="DefaultParagraphFont"/>
    <w:link w:val="FootnoteText"/>
    <w:uiPriority w:val="99"/>
    <w:locked/>
    <w:rsid w:val="00E421C0"/>
    <w:rPr>
      <w:rFonts w:ascii="Arial" w:hAnsi="Arial" w:cs="Arial"/>
      <w:sz w:val="16"/>
      <w:szCs w:val="16"/>
    </w:rPr>
  </w:style>
  <w:style w:type="paragraph" w:customStyle="1" w:styleId="Highlight3">
    <w:name w:val="Highlight 3"/>
    <w:basedOn w:val="Highlight2"/>
    <w:uiPriority w:val="99"/>
    <w:rsid w:val="00146657"/>
    <w:rPr>
      <w:color w:val="00A1DE"/>
    </w:rPr>
  </w:style>
  <w:style w:type="paragraph" w:styleId="TOCHeading">
    <w:name w:val="TOC Heading"/>
    <w:basedOn w:val="Heading1"/>
    <w:next w:val="Normal"/>
    <w:uiPriority w:val="99"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Arial"/>
      <w:b/>
      <w:bCs/>
      <w:color w:val="001D58"/>
      <w:kern w:val="0"/>
      <w:sz w:val="28"/>
      <w:szCs w:val="28"/>
    </w:rPr>
  </w:style>
  <w:style w:type="paragraph" w:customStyle="1" w:styleId="Default">
    <w:name w:val="Default"/>
    <w:uiPriority w:val="99"/>
    <w:rsid w:val="00373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Zkladntextb">
    <w:name w:val="Základní text.b"/>
    <w:basedOn w:val="Normal"/>
    <w:uiPriority w:val="99"/>
    <w:rsid w:val="00EF3FCF"/>
    <w:pPr>
      <w:spacing w:after="240" w:line="240" w:lineRule="atLeast"/>
      <w:ind w:left="1134"/>
    </w:pPr>
    <w:rPr>
      <w:sz w:val="20"/>
      <w:szCs w:val="20"/>
      <w:lang w:eastAsia="sk-SK"/>
    </w:rPr>
  </w:style>
  <w:style w:type="paragraph" w:customStyle="1" w:styleId="ZkladntextbCharChar">
    <w:name w:val="Základný text.b Char Char"/>
    <w:basedOn w:val="Normal"/>
    <w:uiPriority w:val="99"/>
    <w:rsid w:val="00EF3FCF"/>
    <w:pPr>
      <w:spacing w:after="240" w:line="240" w:lineRule="atLeast"/>
      <w:ind w:left="1134"/>
      <w:jc w:val="both"/>
    </w:pPr>
    <w:rPr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al"/>
    <w:uiPriority w:val="99"/>
    <w:rsid w:val="00EF3FCF"/>
    <w:pPr>
      <w:spacing w:after="240" w:line="240" w:lineRule="atLeast"/>
      <w:ind w:left="1134"/>
      <w:jc w:val="both"/>
    </w:pPr>
    <w:rPr>
      <w:sz w:val="20"/>
      <w:szCs w:val="20"/>
      <w:lang w:val="sk-SK" w:eastAsia="sk-SK"/>
    </w:rPr>
  </w:style>
  <w:style w:type="paragraph" w:styleId="ListParagraph">
    <w:name w:val="List Paragraph"/>
    <w:basedOn w:val="Normal"/>
    <w:uiPriority w:val="99"/>
    <w:qFormat/>
    <w:rsid w:val="00EF3FCF"/>
    <w:pPr>
      <w:ind w:left="720"/>
    </w:pPr>
    <w:rPr>
      <w:sz w:val="24"/>
      <w:szCs w:val="24"/>
      <w:lang w:val="sk-SK" w:eastAsia="cs-CZ"/>
    </w:rPr>
  </w:style>
  <w:style w:type="character" w:styleId="FollowedHyperlink">
    <w:name w:val="FollowedHyperlink"/>
    <w:basedOn w:val="DefaultParagraphFont"/>
    <w:uiPriority w:val="99"/>
    <w:rsid w:val="00C03D46"/>
    <w:rPr>
      <w:color w:val="C9DD03"/>
      <w:u w:val="single"/>
    </w:rPr>
  </w:style>
  <w:style w:type="paragraph" w:styleId="BodyText2">
    <w:name w:val="Body Text 2"/>
    <w:basedOn w:val="Normal"/>
    <w:link w:val="BodyText2Char"/>
    <w:uiPriority w:val="99"/>
    <w:rsid w:val="00132741"/>
    <w:pPr>
      <w:jc w:val="center"/>
    </w:pPr>
    <w:rPr>
      <w:rFonts w:ascii="Garamond" w:hAnsi="Garamond" w:cs="Garamond"/>
      <w:b/>
      <w:bCs/>
      <w:sz w:val="44"/>
      <w:szCs w:val="44"/>
      <w:lang w:val="sk-SK" w:eastAsia="sk-SK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32741"/>
    <w:rPr>
      <w:rFonts w:ascii="Garamond" w:hAnsi="Garamond" w:cs="Garamond"/>
      <w:b/>
      <w:bCs/>
      <w:sz w:val="24"/>
      <w:szCs w:val="24"/>
      <w:lang w:val="sk-SK" w:eastAsia="sk-SK"/>
    </w:rPr>
  </w:style>
  <w:style w:type="paragraph" w:customStyle="1" w:styleId="Nadpis2-IM">
    <w:name w:val="Nadpis 2 - IM"/>
    <w:basedOn w:val="Heading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Arial Narrow"/>
      <w:color w:val="auto"/>
      <w:kern w:val="0"/>
      <w:sz w:val="28"/>
      <w:szCs w:val="28"/>
    </w:rPr>
  </w:style>
  <w:style w:type="paragraph" w:customStyle="1" w:styleId="StyleBodyText2Verdana11ptNotBoldRedJustified">
    <w:name w:val="Style Body Text 2 + Verdana 11 pt Not Bold Red Justified"/>
    <w:basedOn w:val="BodyText2"/>
    <w:uiPriority w:val="99"/>
    <w:rsid w:val="00132741"/>
    <w:pPr>
      <w:jc w:val="both"/>
    </w:pPr>
    <w:rPr>
      <w:rFonts w:ascii="Verdana" w:hAnsi="Verdana" w:cs="Verdana"/>
      <w:color w:val="FF000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rsid w:val="001327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327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32741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327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132741"/>
    <w:rPr>
      <w:b/>
      <w:bCs/>
    </w:rPr>
  </w:style>
  <w:style w:type="paragraph" w:customStyle="1" w:styleId="odsek">
    <w:name w:val="odsek"/>
    <w:basedOn w:val="Normal"/>
    <w:uiPriority w:val="99"/>
    <w:rsid w:val="0046525C"/>
    <w:pPr>
      <w:tabs>
        <w:tab w:val="num" w:pos="363"/>
        <w:tab w:val="left" w:pos="510"/>
      </w:tabs>
      <w:spacing w:after="120"/>
      <w:jc w:val="both"/>
    </w:pPr>
    <w:rPr>
      <w:color w:val="000000"/>
      <w:sz w:val="24"/>
      <w:szCs w:val="24"/>
      <w:lang w:val="sk-SK" w:eastAsia="sk-SK"/>
    </w:rPr>
  </w:style>
  <w:style w:type="paragraph" w:styleId="BodyText">
    <w:name w:val="Body Text"/>
    <w:aliases w:val="b"/>
    <w:basedOn w:val="Normal"/>
    <w:link w:val="BodyTextChar"/>
    <w:uiPriority w:val="99"/>
    <w:rsid w:val="00334A7C"/>
    <w:pPr>
      <w:spacing w:after="120"/>
    </w:pPr>
  </w:style>
  <w:style w:type="character" w:customStyle="1" w:styleId="BodyTextChar">
    <w:name w:val="Body Text Char"/>
    <w:aliases w:val="b Char"/>
    <w:basedOn w:val="DefaultParagraphFont"/>
    <w:link w:val="BodyText"/>
    <w:uiPriority w:val="99"/>
    <w:locked/>
    <w:rsid w:val="00334A7C"/>
    <w:rPr>
      <w:rFonts w:ascii="Arial" w:hAnsi="Arial" w:cs="Arial"/>
      <w:sz w:val="24"/>
      <w:szCs w:val="24"/>
    </w:rPr>
  </w:style>
  <w:style w:type="paragraph" w:customStyle="1" w:styleId="NormlnArialNarrow">
    <w:name w:val="Normální + Arial Narrow"/>
    <w:aliases w:val="10 b.,Zarovnat do bloku,Před:  6 b."/>
    <w:basedOn w:val="Normal"/>
    <w:uiPriority w:val="99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 w:cs="Arial Narrow"/>
      <w:sz w:val="20"/>
      <w:szCs w:val="20"/>
      <w:lang w:val="sk-SK" w:eastAsia="sk-SK"/>
    </w:rPr>
  </w:style>
  <w:style w:type="paragraph" w:styleId="NormalWeb">
    <w:name w:val="Normal (Web)"/>
    <w:aliases w:val="Normálny (WWW)"/>
    <w:basedOn w:val="Normal"/>
    <w:uiPriority w:val="99"/>
    <w:rsid w:val="0076683D"/>
    <w:pPr>
      <w:spacing w:before="100" w:beforeAutospacing="1" w:after="100" w:afterAutospacing="1"/>
    </w:pPr>
    <w:rPr>
      <w:sz w:val="24"/>
      <w:szCs w:val="24"/>
      <w:lang w:val="sk-SK" w:eastAsia="sk-SK"/>
    </w:rPr>
  </w:style>
  <w:style w:type="paragraph" w:customStyle="1" w:styleId="l4">
    <w:name w:val="l4"/>
    <w:basedOn w:val="Normal"/>
    <w:uiPriority w:val="99"/>
    <w:rsid w:val="0076683D"/>
    <w:pPr>
      <w:spacing w:before="100" w:beforeAutospacing="1" w:after="100" w:afterAutospacing="1"/>
    </w:pPr>
    <w:rPr>
      <w:sz w:val="24"/>
      <w:szCs w:val="24"/>
      <w:lang w:val="sk-SK" w:eastAsia="sk-SK"/>
    </w:rPr>
  </w:style>
  <w:style w:type="paragraph" w:customStyle="1" w:styleId="Nadpis3-IM">
    <w:name w:val="Nadpis 3 - IM"/>
    <w:basedOn w:val="Heading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hAnsi="Arial Narrow" w:cs="Arial Narrow"/>
      <w:b w:val="0"/>
      <w:bCs w:val="0"/>
      <w:color w:val="auto"/>
      <w:kern w:val="0"/>
    </w:rPr>
  </w:style>
  <w:style w:type="character" w:customStyle="1" w:styleId="CommentTextChar1">
    <w:name w:val="Comment Text Char1"/>
    <w:basedOn w:val="DefaultParagraphFont"/>
    <w:uiPriority w:val="99"/>
    <w:rsid w:val="006F25C9"/>
    <w:rPr>
      <w:rFonts w:ascii="Arial" w:hAnsi="Arial" w:cs="Arial"/>
    </w:rPr>
  </w:style>
  <w:style w:type="paragraph" w:customStyle="1" w:styleId="IMRO4urovne">
    <w:name w:val="IMRO 4. urovne"/>
    <w:basedOn w:val="Normal"/>
    <w:next w:val="Normal"/>
    <w:uiPriority w:val="99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b/>
      <w:bCs/>
      <w:sz w:val="28"/>
      <w:szCs w:val="28"/>
      <w:lang w:val="sk-SK" w:eastAsia="cs-CZ"/>
    </w:rPr>
  </w:style>
  <w:style w:type="paragraph" w:styleId="ListContinue3">
    <w:name w:val="List Continue 3"/>
    <w:basedOn w:val="Normal"/>
    <w:uiPriority w:val="99"/>
    <w:rsid w:val="006F25C9"/>
    <w:pPr>
      <w:spacing w:after="120"/>
      <w:ind w:left="1080"/>
    </w:pPr>
  </w:style>
  <w:style w:type="paragraph" w:styleId="DocumentMap">
    <w:name w:val="Document Map"/>
    <w:basedOn w:val="Normal"/>
    <w:link w:val="DocumentMapChar"/>
    <w:uiPriority w:val="99"/>
    <w:semiHidden/>
    <w:rsid w:val="006F25C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6F25C9"/>
    <w:rPr>
      <w:rFonts w:ascii="Tahoma" w:hAnsi="Tahoma" w:cs="Tahoma"/>
      <w:sz w:val="16"/>
      <w:szCs w:val="16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al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DefaultParagraphFont"/>
    <w:uiPriority w:val="99"/>
    <w:rsid w:val="00360290"/>
    <w:rPr>
      <w:rFonts w:ascii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al"/>
    <w:uiPriority w:val="99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val="sk-SK" w:eastAsia="sk-SK"/>
    </w:rPr>
  </w:style>
  <w:style w:type="paragraph" w:customStyle="1" w:styleId="Application1">
    <w:name w:val="Application1"/>
    <w:basedOn w:val="Heading1"/>
    <w:next w:val="Application2"/>
    <w:uiPriority w:val="99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Arial"/>
      <w:b/>
      <w:bCs/>
      <w:caps/>
      <w:color w:val="auto"/>
      <w:kern w:val="28"/>
      <w:sz w:val="28"/>
      <w:szCs w:val="28"/>
      <w:lang w:val="en-GB"/>
    </w:rPr>
  </w:style>
  <w:style w:type="paragraph" w:customStyle="1" w:styleId="Application2">
    <w:name w:val="Application2"/>
    <w:basedOn w:val="Normal"/>
    <w:uiPriority w:val="99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bCs/>
      <w:spacing w:val="-2"/>
      <w:sz w:val="22"/>
      <w:szCs w:val="22"/>
      <w:lang w:val="en-GB"/>
    </w:rPr>
  </w:style>
  <w:style w:type="paragraph" w:customStyle="1" w:styleId="Application5">
    <w:name w:val="Application5"/>
    <w:basedOn w:val="Application2"/>
    <w:autoRedefine/>
    <w:uiPriority w:val="99"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b w:val="0"/>
      <w:bCs w:val="0"/>
      <w:sz w:val="24"/>
      <w:szCs w:val="24"/>
      <w:lang w:val="sk-SK"/>
    </w:rPr>
  </w:style>
  <w:style w:type="paragraph" w:customStyle="1" w:styleId="chaptertitles">
    <w:name w:val="chaptertitles"/>
    <w:basedOn w:val="Heading1"/>
    <w:autoRedefine/>
    <w:uiPriority w:val="99"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Arial" w:hAnsi="Arial" w:cs="Arial"/>
      <w:b/>
      <w:bCs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eader"/>
    <w:next w:val="Normal"/>
    <w:uiPriority w:val="99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b/>
      <w:bCs/>
      <w:sz w:val="28"/>
      <w:szCs w:val="28"/>
      <w:lang w:val="en-GB"/>
    </w:rPr>
  </w:style>
  <w:style w:type="paragraph" w:styleId="ListBullet">
    <w:name w:val="List Bullet"/>
    <w:basedOn w:val="Normal"/>
    <w:autoRedefine/>
    <w:uiPriority w:val="99"/>
    <w:rsid w:val="00360290"/>
    <w:pPr>
      <w:tabs>
        <w:tab w:val="num" w:pos="360"/>
      </w:tabs>
      <w:ind w:left="360" w:hanging="360"/>
      <w:jc w:val="both"/>
    </w:pPr>
    <w:rPr>
      <w:sz w:val="24"/>
      <w:szCs w:val="24"/>
      <w:lang w:val="fr-FR"/>
    </w:rPr>
  </w:style>
  <w:style w:type="paragraph" w:customStyle="1" w:styleId="Nadpis4H4">
    <w:name w:val="Nadpis 4.H4"/>
    <w:basedOn w:val="Normal"/>
    <w:next w:val="Normal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sz w:val="24"/>
      <w:szCs w:val="24"/>
      <w:lang w:val="sk-SK" w:eastAsia="sk-SK"/>
    </w:rPr>
  </w:style>
  <w:style w:type="paragraph" w:styleId="Caption">
    <w:name w:val="caption"/>
    <w:basedOn w:val="Normal"/>
    <w:next w:val="Normal"/>
    <w:uiPriority w:val="99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Garamond"/>
      <w:b/>
      <w:bCs/>
      <w:color w:val="008000"/>
      <w:sz w:val="28"/>
      <w:szCs w:val="28"/>
      <w:lang w:val="sk-SK" w:eastAsia="sk-SK"/>
    </w:rPr>
  </w:style>
  <w:style w:type="paragraph" w:styleId="ListBullet2">
    <w:name w:val="List Bullet 2"/>
    <w:basedOn w:val="Normal"/>
    <w:autoRedefine/>
    <w:uiPriority w:val="99"/>
    <w:rsid w:val="00360290"/>
    <w:pPr>
      <w:tabs>
        <w:tab w:val="num" w:pos="643"/>
      </w:tabs>
      <w:ind w:left="643" w:hanging="360"/>
    </w:pPr>
    <w:rPr>
      <w:sz w:val="24"/>
      <w:szCs w:val="24"/>
      <w:lang w:val="sk-SK" w:eastAsia="sk-SK"/>
    </w:rPr>
  </w:style>
  <w:style w:type="paragraph" w:customStyle="1" w:styleId="odrakyeslalev">
    <w:name w:val="odražky eísla levé"/>
    <w:basedOn w:val="NormalIndent"/>
    <w:uiPriority w:val="99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b/>
      <w:bCs/>
      <w:sz w:val="20"/>
      <w:szCs w:val="20"/>
      <w:lang w:val="cs-CZ" w:eastAsia="cs-CZ"/>
    </w:rPr>
  </w:style>
  <w:style w:type="paragraph" w:styleId="NormalIndent">
    <w:name w:val="Normal Indent"/>
    <w:basedOn w:val="Normal"/>
    <w:uiPriority w:val="99"/>
    <w:rsid w:val="00360290"/>
    <w:pPr>
      <w:ind w:left="708"/>
    </w:pPr>
    <w:rPr>
      <w:sz w:val="24"/>
      <w:szCs w:val="24"/>
      <w:lang w:val="sk-SK" w:eastAsia="sk-SK"/>
    </w:rPr>
  </w:style>
  <w:style w:type="paragraph" w:customStyle="1" w:styleId="Nadpis22">
    <w:name w:val="Nadpis 22"/>
    <w:basedOn w:val="Heading3"/>
    <w:uiPriority w:val="99"/>
    <w:rsid w:val="00360290"/>
    <w:pPr>
      <w:tabs>
        <w:tab w:val="num" w:pos="1163"/>
      </w:tabs>
      <w:spacing w:before="0" w:after="0"/>
      <w:ind w:left="1163" w:right="74" w:hanging="454"/>
    </w:pPr>
    <w:rPr>
      <w:i/>
      <w:iCs/>
      <w:color w:val="auto"/>
      <w:kern w:val="0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Heading1"/>
    <w:uiPriority w:val="99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Arial" w:hAnsi="Arial" w:cs="Arial"/>
      <w:color w:val="auto"/>
      <w:kern w:val="0"/>
      <w:sz w:val="24"/>
      <w:szCs w:val="24"/>
    </w:rPr>
  </w:style>
  <w:style w:type="paragraph" w:customStyle="1" w:styleId="nadpis2">
    <w:name w:val="nadpis 2"/>
    <w:basedOn w:val="Heading2"/>
    <w:uiPriority w:val="99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Garamond"/>
      <w:color w:val="auto"/>
      <w:kern w:val="0"/>
      <w:sz w:val="36"/>
      <w:szCs w:val="36"/>
    </w:rPr>
  </w:style>
  <w:style w:type="paragraph" w:customStyle="1" w:styleId="nadpis1">
    <w:name w:val="nadpis 1"/>
    <w:basedOn w:val="Heading1"/>
    <w:uiPriority w:val="99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Verdana"/>
      <w:b/>
      <w:bCs/>
      <w:color w:val="auto"/>
      <w:kern w:val="0"/>
      <w:sz w:val="24"/>
      <w:szCs w:val="24"/>
    </w:rPr>
  </w:style>
  <w:style w:type="paragraph" w:customStyle="1" w:styleId="nadpis4">
    <w:name w:val="nadpis 4"/>
    <w:basedOn w:val="Heading4"/>
    <w:uiPriority w:val="99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 w:cs="Arial Narrow"/>
      <w:b w:val="0"/>
      <w:bCs w:val="0"/>
      <w:sz w:val="20"/>
      <w:szCs w:val="20"/>
      <w:lang w:val="sk-SK" w:eastAsia="sk-SK"/>
    </w:rPr>
  </w:style>
  <w:style w:type="paragraph" w:customStyle="1" w:styleId="Normlny2">
    <w:name w:val="Normálny2"/>
    <w:uiPriority w:val="99"/>
    <w:rsid w:val="00360290"/>
    <w:pPr>
      <w:widowControl w:val="0"/>
      <w:autoSpaceDE w:val="0"/>
      <w:autoSpaceDN w:val="0"/>
      <w:jc w:val="both"/>
    </w:pPr>
    <w:rPr>
      <w:rFonts w:ascii="Arial" w:hAnsi="Arial" w:cs="Arial"/>
      <w:sz w:val="24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rsid w:val="00360290"/>
    <w:pPr>
      <w:jc w:val="both"/>
    </w:pPr>
    <w:rPr>
      <w:rFonts w:ascii="Verdana" w:hAnsi="Verdana" w:cs="Verdana"/>
      <w:color w:val="FF0000"/>
      <w:sz w:val="20"/>
      <w:szCs w:val="20"/>
      <w:lang w:val="sk-SK" w:eastAsia="sk-SK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60290"/>
    <w:rPr>
      <w:rFonts w:ascii="Verdana" w:hAnsi="Verdana" w:cs="Verdana"/>
      <w:color w:val="FF0000"/>
      <w:sz w:val="24"/>
      <w:szCs w:val="24"/>
      <w:lang w:val="sk-SK" w:eastAsia="sk-SK"/>
    </w:rPr>
  </w:style>
  <w:style w:type="paragraph" w:styleId="BodyTextIndent">
    <w:name w:val="Body Text Indent"/>
    <w:basedOn w:val="Normal"/>
    <w:link w:val="BodyTextIndentChar"/>
    <w:uiPriority w:val="99"/>
    <w:rsid w:val="00360290"/>
    <w:pPr>
      <w:spacing w:before="120" w:after="120"/>
      <w:ind w:left="1410" w:hanging="1410"/>
      <w:jc w:val="both"/>
    </w:pPr>
    <w:rPr>
      <w:rFonts w:ascii="Verdana" w:hAnsi="Verdana" w:cs="Verdana"/>
      <w:sz w:val="22"/>
      <w:szCs w:val="22"/>
      <w:lang w:val="sk-SK" w:eastAsia="sk-SK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60290"/>
    <w:rPr>
      <w:rFonts w:ascii="Verdana" w:hAnsi="Verdana" w:cs="Verdana"/>
      <w:sz w:val="22"/>
      <w:szCs w:val="22"/>
      <w:lang w:val="sk-SK" w:eastAsia="sk-SK"/>
    </w:rPr>
  </w:style>
  <w:style w:type="character" w:styleId="Strong">
    <w:name w:val="Strong"/>
    <w:basedOn w:val="DefaultParagraphFont"/>
    <w:uiPriority w:val="99"/>
    <w:qFormat/>
    <w:rsid w:val="00360290"/>
    <w:rPr>
      <w:b/>
      <w:bCs/>
    </w:rPr>
  </w:style>
  <w:style w:type="paragraph" w:customStyle="1" w:styleId="Char1">
    <w:name w:val="ΚΕΙΜΕΝΟ Char1"/>
    <w:basedOn w:val="Normal"/>
    <w:uiPriority w:val="99"/>
    <w:rsid w:val="00360290"/>
    <w:pPr>
      <w:spacing w:before="120" w:after="120" w:line="360" w:lineRule="auto"/>
      <w:jc w:val="both"/>
    </w:pPr>
    <w:rPr>
      <w:spacing w:val="-5"/>
      <w:sz w:val="22"/>
      <w:szCs w:val="22"/>
      <w:lang w:val="sk-SK"/>
    </w:rPr>
  </w:style>
  <w:style w:type="paragraph" w:customStyle="1" w:styleId="odstavec">
    <w:name w:val="odstavec"/>
    <w:basedOn w:val="Normal"/>
    <w:uiPriority w:val="99"/>
    <w:rsid w:val="00360290"/>
    <w:pPr>
      <w:spacing w:before="100" w:after="100"/>
      <w:ind w:firstLine="539"/>
      <w:jc w:val="both"/>
    </w:pPr>
    <w:rPr>
      <w:sz w:val="24"/>
      <w:szCs w:val="24"/>
      <w:lang w:val="sk-SK" w:eastAsia="cs-CZ"/>
    </w:rPr>
  </w:style>
  <w:style w:type="paragraph" w:customStyle="1" w:styleId="Nadpis4DP">
    <w:name w:val="Nadpis 4 DP"/>
    <w:basedOn w:val="Heading4"/>
    <w:uiPriority w:val="99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bCs w:val="0"/>
      <w:sz w:val="28"/>
      <w:szCs w:val="28"/>
      <w:lang w:val="sk-SK"/>
    </w:rPr>
  </w:style>
  <w:style w:type="paragraph" w:styleId="Title">
    <w:name w:val="Title"/>
    <w:basedOn w:val="Normal"/>
    <w:link w:val="TitleChar"/>
    <w:uiPriority w:val="99"/>
    <w:qFormat/>
    <w:rsid w:val="00360290"/>
    <w:pPr>
      <w:jc w:val="center"/>
    </w:pPr>
    <w:rPr>
      <w:b/>
      <w:bCs/>
      <w:sz w:val="24"/>
      <w:szCs w:val="24"/>
      <w:lang w:val="sk-SK" w:eastAsia="sk-SK"/>
    </w:rPr>
  </w:style>
  <w:style w:type="character" w:customStyle="1" w:styleId="TitleChar">
    <w:name w:val="Title Char"/>
    <w:basedOn w:val="DefaultParagraphFont"/>
    <w:link w:val="Title"/>
    <w:uiPriority w:val="99"/>
    <w:locked/>
    <w:rsid w:val="00360290"/>
    <w:rPr>
      <w:b/>
      <w:bCs/>
      <w:sz w:val="24"/>
      <w:szCs w:val="24"/>
      <w:lang w:val="sk-SK" w:eastAsia="sk-SK"/>
    </w:rPr>
  </w:style>
  <w:style w:type="paragraph" w:styleId="BodyTextIndent2">
    <w:name w:val="Body Text Indent 2"/>
    <w:basedOn w:val="Normal"/>
    <w:link w:val="BodyTextIndent2Char"/>
    <w:uiPriority w:val="99"/>
    <w:rsid w:val="00360290"/>
    <w:pPr>
      <w:spacing w:after="120" w:line="480" w:lineRule="auto"/>
      <w:ind w:left="283"/>
    </w:pPr>
    <w:rPr>
      <w:sz w:val="24"/>
      <w:szCs w:val="24"/>
      <w:lang w:val="sk-SK" w:eastAsia="sk-SK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al"/>
    <w:uiPriority w:val="99"/>
    <w:rsid w:val="00360290"/>
    <w:pPr>
      <w:spacing w:before="240" w:after="240"/>
      <w:jc w:val="both"/>
    </w:pPr>
    <w:rPr>
      <w:b/>
      <w:bCs/>
      <w:smallCaps/>
      <w:sz w:val="24"/>
      <w:szCs w:val="24"/>
      <w:lang w:val="sk-SK" w:eastAsia="sk-SK"/>
    </w:rPr>
  </w:style>
  <w:style w:type="paragraph" w:customStyle="1" w:styleId="Zkladntextb0">
    <w:name w:val="Základný text.b"/>
    <w:basedOn w:val="Normal"/>
    <w:uiPriority w:val="99"/>
    <w:rsid w:val="00360290"/>
    <w:pPr>
      <w:jc w:val="center"/>
    </w:pPr>
    <w:rPr>
      <w:sz w:val="28"/>
      <w:szCs w:val="28"/>
      <w:lang w:val="sk-SK" w:eastAsia="sk-SK"/>
    </w:rPr>
  </w:style>
  <w:style w:type="paragraph" w:customStyle="1" w:styleId="NormalTable">
    <w:name w:val="NormalTable"/>
    <w:basedOn w:val="Normal"/>
    <w:uiPriority w:val="99"/>
    <w:rsid w:val="00360290"/>
    <w:pPr>
      <w:tabs>
        <w:tab w:val="left" w:pos="720"/>
      </w:tabs>
      <w:jc w:val="both"/>
    </w:pPr>
    <w:rPr>
      <w:b/>
      <w:bCs/>
      <w:sz w:val="20"/>
      <w:szCs w:val="20"/>
      <w:lang w:val="nl-BE"/>
    </w:rPr>
  </w:style>
  <w:style w:type="paragraph" w:styleId="BodyTextIndent3">
    <w:name w:val="Body Text Indent 3"/>
    <w:basedOn w:val="Normal"/>
    <w:link w:val="BodyTextIndent3Char1"/>
    <w:uiPriority w:val="99"/>
    <w:rsid w:val="00360290"/>
    <w:pPr>
      <w:spacing w:after="120"/>
      <w:ind w:left="283"/>
    </w:pPr>
    <w:rPr>
      <w:sz w:val="16"/>
      <w:szCs w:val="16"/>
      <w:lang w:val="sk-SK" w:eastAsia="sk-SK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60290"/>
    <w:rPr>
      <w:rFonts w:ascii="Arial" w:hAnsi="Arial" w:cs="Arial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al"/>
    <w:uiPriority w:val="99"/>
    <w:rsid w:val="00360290"/>
    <w:rPr>
      <w:sz w:val="20"/>
      <w:szCs w:val="20"/>
      <w:lang w:val="sk-SK" w:eastAsia="cs-CZ"/>
    </w:rPr>
  </w:style>
  <w:style w:type="paragraph" w:customStyle="1" w:styleId="PODPOD">
    <w:name w:val="PODPOD"/>
    <w:basedOn w:val="Heading2"/>
    <w:uiPriority w:val="99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Century Gothic"/>
      <w:i/>
      <w:iCs/>
      <w:noProof/>
      <w:color w:val="auto"/>
      <w:kern w:val="0"/>
      <w:sz w:val="18"/>
      <w:szCs w:val="18"/>
    </w:rPr>
  </w:style>
  <w:style w:type="paragraph" w:customStyle="1" w:styleId="PODN">
    <w:name w:val="PODN"/>
    <w:basedOn w:val="Heading2"/>
    <w:uiPriority w:val="99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Century Gothic"/>
      <w:noProof/>
      <w:color w:val="auto"/>
      <w:kern w:val="28"/>
      <w:sz w:val="20"/>
      <w:szCs w:val="20"/>
    </w:rPr>
  </w:style>
  <w:style w:type="paragraph" w:customStyle="1" w:styleId="Styl2">
    <w:name w:val="Styl2"/>
    <w:basedOn w:val="Heading9"/>
    <w:uiPriority w:val="9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bCs/>
      <w:i w:val="0"/>
      <w:iCs w:val="0"/>
      <w:noProof/>
      <w:color w:val="auto"/>
      <w:sz w:val="22"/>
      <w:szCs w:val="22"/>
      <w:lang w:val="sk-SK" w:eastAsia="cs-CZ"/>
    </w:rPr>
  </w:style>
  <w:style w:type="paragraph" w:customStyle="1" w:styleId="06roz">
    <w:name w:val="06roz"/>
    <w:uiPriority w:val="99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 w:cs="Arial"/>
      <w:lang w:eastAsia="cs-CZ"/>
    </w:rPr>
  </w:style>
  <w:style w:type="paragraph" w:styleId="PlainText">
    <w:name w:val="Plain Text"/>
    <w:basedOn w:val="Normal"/>
    <w:link w:val="PlainTextChar"/>
    <w:uiPriority w:val="99"/>
    <w:rsid w:val="00360290"/>
    <w:rPr>
      <w:rFonts w:ascii="Courier New" w:hAnsi="Courier New" w:cs="Courier New"/>
      <w:sz w:val="20"/>
      <w:szCs w:val="20"/>
      <w:lang w:val="sk-SK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60290"/>
    <w:rPr>
      <w:rFonts w:ascii="Courier New" w:hAnsi="Courier New" w:cs="Courier New"/>
      <w:lang w:val="sk-SK"/>
    </w:rPr>
  </w:style>
  <w:style w:type="paragraph" w:customStyle="1" w:styleId="Zakladnystyl">
    <w:name w:val="Zakladny styl"/>
    <w:uiPriority w:val="99"/>
    <w:rsid w:val="00360290"/>
    <w:rPr>
      <w:rFonts w:ascii="Arial" w:hAnsi="Arial" w:cs="Arial"/>
      <w:sz w:val="24"/>
      <w:szCs w:val="24"/>
    </w:rPr>
  </w:style>
  <w:style w:type="paragraph" w:customStyle="1" w:styleId="StyleBodyText2Verdana12ptJustifiedLeft0cmHanging">
    <w:name w:val="Style Body Text 2 + Verdana 12 pt Justified Left:  0 cm Hanging..."/>
    <w:basedOn w:val="BodyText2"/>
    <w:uiPriority w:val="99"/>
    <w:rsid w:val="00360290"/>
    <w:pPr>
      <w:shd w:val="clear" w:color="auto" w:fill="CCFFFF"/>
      <w:ind w:left="540" w:hanging="540"/>
      <w:jc w:val="both"/>
    </w:pPr>
    <w:rPr>
      <w:rFonts w:ascii="Verdana" w:hAnsi="Verdana" w:cs="Verdana"/>
      <w:sz w:val="24"/>
      <w:szCs w:val="24"/>
    </w:rPr>
  </w:style>
  <w:style w:type="paragraph" w:customStyle="1" w:styleId="StyleBodyText2Verdana12ptJustifiedLeft0cmHanging1">
    <w:name w:val="Style Body Text 2 + Verdana 12 pt Justified Left:  0 cm Hanging...1"/>
    <w:basedOn w:val="BodyText2"/>
    <w:uiPriority w:val="99"/>
    <w:rsid w:val="00360290"/>
    <w:pPr>
      <w:shd w:val="clear" w:color="auto" w:fill="CCFFFF"/>
      <w:ind w:left="540" w:hanging="540"/>
      <w:jc w:val="both"/>
    </w:pPr>
    <w:rPr>
      <w:rFonts w:ascii="Verdana" w:hAnsi="Verdana" w:cs="Verdana"/>
      <w:sz w:val="24"/>
      <w:szCs w:val="24"/>
    </w:rPr>
  </w:style>
  <w:style w:type="paragraph" w:customStyle="1" w:styleId="StyleBodyText2Verdana10ptRedJustifiedLeft125cm">
    <w:name w:val="Style Body Text 2 + Verdana 10 pt Red Justified Left:  125 cm"/>
    <w:basedOn w:val="BodyText2"/>
    <w:uiPriority w:val="99"/>
    <w:rsid w:val="00360290"/>
    <w:pPr>
      <w:ind w:left="708"/>
      <w:jc w:val="both"/>
    </w:pPr>
    <w:rPr>
      <w:rFonts w:ascii="Verdana" w:hAnsi="Verdana" w:cs="Verdana"/>
      <w:color w:val="FF0000"/>
      <w:sz w:val="20"/>
      <w:szCs w:val="20"/>
    </w:rPr>
  </w:style>
  <w:style w:type="paragraph" w:styleId="TableofFigures">
    <w:name w:val="table of figures"/>
    <w:basedOn w:val="Normal"/>
    <w:next w:val="Normal"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uiPriority w:val="99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TOC6">
    <w:name w:val="toc 6"/>
    <w:basedOn w:val="Normal"/>
    <w:next w:val="Normal"/>
    <w:autoRedefine/>
    <w:uiPriority w:val="99"/>
    <w:semiHidden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TOC7">
    <w:name w:val="toc 7"/>
    <w:basedOn w:val="Normal"/>
    <w:next w:val="Normal"/>
    <w:autoRedefine/>
    <w:uiPriority w:val="99"/>
    <w:semiHidden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TOC8">
    <w:name w:val="toc 8"/>
    <w:basedOn w:val="Normal"/>
    <w:next w:val="Normal"/>
    <w:autoRedefine/>
    <w:uiPriority w:val="99"/>
    <w:semiHidden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TOC9">
    <w:name w:val="toc 9"/>
    <w:basedOn w:val="Normal"/>
    <w:next w:val="Normal"/>
    <w:autoRedefine/>
    <w:uiPriority w:val="99"/>
    <w:semiHidden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al"/>
    <w:link w:val="AnormalChar"/>
    <w:uiPriority w:val="99"/>
    <w:rsid w:val="00360290"/>
    <w:pPr>
      <w:spacing w:before="120" w:after="120"/>
      <w:jc w:val="both"/>
    </w:pPr>
    <w:rPr>
      <w:sz w:val="24"/>
      <w:szCs w:val="24"/>
      <w:lang w:val="sk-SK" w:eastAsia="sk-SK"/>
    </w:rPr>
  </w:style>
  <w:style w:type="character" w:customStyle="1" w:styleId="AnormalChar">
    <w:name w:val="A_normal Char"/>
    <w:link w:val="Anormal"/>
    <w:uiPriority w:val="99"/>
    <w:locked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Heading2"/>
    <w:link w:val="tl3Char1"/>
    <w:uiPriority w:val="99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b w:val="0"/>
      <w:bCs w:val="0"/>
      <w:color w:val="auto"/>
      <w:kern w:val="0"/>
    </w:rPr>
  </w:style>
  <w:style w:type="character" w:customStyle="1" w:styleId="tl3Char1">
    <w:name w:val="Štýl3 Char1"/>
    <w:link w:val="tl3"/>
    <w:uiPriority w:val="99"/>
    <w:locked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al"/>
    <w:uiPriority w:val="99"/>
    <w:rsid w:val="00360290"/>
    <w:pPr>
      <w:autoSpaceDE w:val="0"/>
      <w:autoSpaceDN w:val="0"/>
      <w:jc w:val="both"/>
    </w:pPr>
    <w:rPr>
      <w:sz w:val="24"/>
      <w:szCs w:val="24"/>
      <w:lang w:val="sk-SK" w:eastAsia="sk-SK"/>
    </w:rPr>
  </w:style>
  <w:style w:type="paragraph" w:customStyle="1" w:styleId="tl2">
    <w:name w:val="Štýl2"/>
    <w:basedOn w:val="Heading1"/>
    <w:uiPriority w:val="99"/>
    <w:rsid w:val="00360290"/>
    <w:pPr>
      <w:pageBreakBefore w:val="0"/>
      <w:numPr>
        <w:numId w:val="0"/>
      </w:numPr>
      <w:spacing w:after="0"/>
    </w:pPr>
    <w:rPr>
      <w:rFonts w:ascii="Arial" w:hAnsi="Arial" w:cs="Arial"/>
      <w:b/>
      <w:bCs/>
      <w:color w:val="000000"/>
      <w:kern w:val="0"/>
      <w:sz w:val="28"/>
      <w:szCs w:val="28"/>
    </w:rPr>
  </w:style>
  <w:style w:type="paragraph" w:customStyle="1" w:styleId="StyleHeading3ItalicChar">
    <w:name w:val="Style Heading 3 + Italic Char"/>
    <w:basedOn w:val="Heading3"/>
    <w:link w:val="StyleHeading3ItalicCharChar"/>
    <w:uiPriority w:val="99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Arial Narrow"/>
      <w:color w:val="auto"/>
      <w:kern w:val="0"/>
      <w:sz w:val="26"/>
      <w:szCs w:val="26"/>
    </w:rPr>
  </w:style>
  <w:style w:type="character" w:customStyle="1" w:styleId="StyleHeading3ItalicCharChar">
    <w:name w:val="Style Heading 3 + Italic Char Char"/>
    <w:link w:val="StyleHeading3ItalicChar"/>
    <w:uiPriority w:val="99"/>
    <w:locked/>
    <w:rsid w:val="00360290"/>
    <w:rPr>
      <w:rFonts w:ascii="Arial Narrow" w:hAnsi="Arial Narrow" w:cs="Arial Narrow"/>
      <w:b/>
      <w:bCs/>
      <w:sz w:val="26"/>
      <w:szCs w:val="26"/>
      <w:lang w:val="sk-SK" w:eastAsia="sk-SK"/>
    </w:rPr>
  </w:style>
  <w:style w:type="paragraph" w:customStyle="1" w:styleId="BodyText21">
    <w:name w:val="Body Text 21"/>
    <w:basedOn w:val="Normal"/>
    <w:uiPriority w:val="99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sz w:val="24"/>
      <w:szCs w:val="24"/>
      <w:lang w:val="cs-CZ"/>
    </w:rPr>
  </w:style>
  <w:style w:type="paragraph" w:customStyle="1" w:styleId="schma1">
    <w:name w:val="schéma 1"/>
    <w:uiPriority w:val="99"/>
    <w:rsid w:val="00360290"/>
    <w:pPr>
      <w:spacing w:line="180" w:lineRule="exact"/>
      <w:jc w:val="center"/>
    </w:pPr>
    <w:rPr>
      <w:rFonts w:ascii="Arial Narrow" w:hAnsi="Arial Narrow" w:cs="Arial Narrow"/>
      <w:b/>
      <w:bCs/>
      <w:i/>
      <w:iCs/>
      <w:sz w:val="20"/>
      <w:szCs w:val="20"/>
    </w:rPr>
  </w:style>
  <w:style w:type="paragraph" w:customStyle="1" w:styleId="AMpuntk">
    <w:name w:val="AM_puntík"/>
    <w:basedOn w:val="Normal"/>
    <w:uiPriority w:val="99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al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TOAHeading">
    <w:name w:val="toa heading"/>
    <w:basedOn w:val="Normal"/>
    <w:next w:val="TableofAuthorities"/>
    <w:uiPriority w:val="99"/>
    <w:semiHidden/>
    <w:rsid w:val="00360290"/>
    <w:pPr>
      <w:keepNext/>
      <w:spacing w:line="480" w:lineRule="atLeast"/>
    </w:pPr>
    <w:rPr>
      <w:rFonts w:ascii="Arial Black" w:hAnsi="Arial Black" w:cs="Arial Black"/>
      <w:b/>
      <w:bCs/>
      <w:spacing w:val="-10"/>
      <w:kern w:val="28"/>
      <w:sz w:val="20"/>
      <w:szCs w:val="20"/>
      <w:lang w:val="sk-SK"/>
    </w:rPr>
  </w:style>
  <w:style w:type="paragraph" w:styleId="TableofAuthorities">
    <w:name w:val="table of authorities"/>
    <w:basedOn w:val="Normal"/>
    <w:next w:val="Normal"/>
    <w:uiPriority w:val="99"/>
    <w:semiHidden/>
    <w:rsid w:val="00360290"/>
    <w:pPr>
      <w:ind w:left="240" w:hanging="240"/>
    </w:pPr>
    <w:rPr>
      <w:sz w:val="24"/>
      <w:szCs w:val="24"/>
      <w:lang w:val="sk-SK" w:eastAsia="sk-SK"/>
    </w:rPr>
  </w:style>
  <w:style w:type="paragraph" w:customStyle="1" w:styleId="POD">
    <w:name w:val="POD"/>
    <w:basedOn w:val="Heading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i/>
      <w:iCs/>
      <w:color w:val="auto"/>
      <w:kern w:val="0"/>
      <w:sz w:val="26"/>
      <w:szCs w:val="26"/>
      <w:lang w:eastAsia="cs-CZ"/>
    </w:rPr>
  </w:style>
  <w:style w:type="paragraph" w:customStyle="1" w:styleId="Nadpis11">
    <w:name w:val="Nadpis 11"/>
    <w:basedOn w:val="Normal"/>
    <w:uiPriority w:val="99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b/>
      <w:bCs/>
      <w:kern w:val="28"/>
      <w:sz w:val="28"/>
      <w:szCs w:val="28"/>
      <w:lang w:val="sk-SK" w:eastAsia="sk-SK"/>
    </w:rPr>
  </w:style>
  <w:style w:type="paragraph" w:customStyle="1" w:styleId="CharCharCharCharChar">
    <w:name w:val="Char Char Char Char Char"/>
    <w:basedOn w:val="Normal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al"/>
    <w:uiPriority w:val="99"/>
    <w:rsid w:val="00360290"/>
    <w:pPr>
      <w:spacing w:after="160" w:line="240" w:lineRule="exact"/>
      <w:ind w:firstLine="720"/>
    </w:pPr>
    <w:rPr>
      <w:rFonts w:ascii="Tahoma" w:hAnsi="Tahoma" w:cs="Tahoma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al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al"/>
    <w:uiPriority w:val="99"/>
    <w:rsid w:val="00360290"/>
    <w:pPr>
      <w:ind w:left="708"/>
    </w:pPr>
    <w:rPr>
      <w:sz w:val="24"/>
      <w:szCs w:val="24"/>
      <w:lang w:val="sk-SK" w:eastAsia="sk-SK"/>
    </w:rPr>
  </w:style>
  <w:style w:type="paragraph" w:customStyle="1" w:styleId="Char21">
    <w:name w:val="Char21"/>
    <w:basedOn w:val="Normal"/>
    <w:uiPriority w:val="99"/>
    <w:rsid w:val="00360290"/>
    <w:pPr>
      <w:spacing w:after="160" w:line="240" w:lineRule="exact"/>
      <w:ind w:firstLine="720"/>
    </w:pPr>
    <w:rPr>
      <w:rFonts w:ascii="Tahoma" w:hAnsi="Tahoma" w:cs="Tahoma"/>
      <w:sz w:val="20"/>
      <w:szCs w:val="20"/>
    </w:rPr>
  </w:style>
  <w:style w:type="paragraph" w:customStyle="1" w:styleId="ListParagraph1">
    <w:name w:val="List Paragraph1"/>
    <w:basedOn w:val="Normal"/>
    <w:uiPriority w:val="99"/>
    <w:rsid w:val="00360290"/>
    <w:pPr>
      <w:ind w:left="708"/>
    </w:pPr>
    <w:rPr>
      <w:sz w:val="24"/>
      <w:szCs w:val="24"/>
      <w:lang w:val="sk-SK" w:eastAsia="sk-SK"/>
    </w:rPr>
  </w:style>
  <w:style w:type="character" w:customStyle="1" w:styleId="bold">
    <w:name w:val="bold"/>
    <w:basedOn w:val="DefaultParagraphFont"/>
    <w:uiPriority w:val="99"/>
    <w:rsid w:val="00360290"/>
  </w:style>
  <w:style w:type="character" w:customStyle="1" w:styleId="CharChar11">
    <w:name w:val="Char Char11"/>
    <w:uiPriority w:val="99"/>
    <w:rsid w:val="00360290"/>
    <w:rPr>
      <w:lang w:val="en-GB" w:eastAsia="en-US"/>
    </w:rPr>
  </w:style>
  <w:style w:type="character" w:styleId="IntenseEmphasis">
    <w:name w:val="Intense Emphasis"/>
    <w:basedOn w:val="DefaultParagraphFont"/>
    <w:uiPriority w:val="99"/>
    <w:qFormat/>
    <w:rsid w:val="00360290"/>
    <w:rPr>
      <w:b/>
      <w:bCs/>
      <w:i/>
      <w:iCs/>
      <w:color w:val="4F81BD"/>
    </w:rPr>
  </w:style>
  <w:style w:type="paragraph" w:styleId="Subtitle">
    <w:name w:val="Subtitle"/>
    <w:basedOn w:val="Normal"/>
    <w:next w:val="Normal"/>
    <w:link w:val="Subtitle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 w:cs="Franklin Gothic Medium"/>
      <w:i/>
      <w:iCs/>
      <w:color w:val="4F81BD"/>
      <w:spacing w:val="15"/>
      <w:sz w:val="24"/>
      <w:szCs w:val="24"/>
      <w:lang w:val="sk-SK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60290"/>
    <w:rPr>
      <w:rFonts w:ascii="Franklin Gothic Medium" w:hAnsi="Franklin Gothic Medium" w:cs="Franklin Gothic Medium"/>
      <w:i/>
      <w:iCs/>
      <w:color w:val="4F81BD"/>
      <w:spacing w:val="15"/>
      <w:sz w:val="24"/>
      <w:szCs w:val="24"/>
      <w:lang w:val="sk-SK"/>
    </w:rPr>
  </w:style>
  <w:style w:type="paragraph" w:styleId="Revision">
    <w:name w:val="Revision"/>
    <w:hidden/>
    <w:uiPriority w:val="99"/>
    <w:semiHidden/>
    <w:rsid w:val="00360290"/>
    <w:rPr>
      <w:rFonts w:ascii="Arial" w:hAnsi="Arial" w:cs="Arial"/>
      <w:sz w:val="24"/>
      <w:szCs w:val="24"/>
    </w:rPr>
  </w:style>
  <w:style w:type="paragraph" w:customStyle="1" w:styleId="CharCharCharCharCarCarCharCharCharCharCharCharChar">
    <w:name w:val="Char Char Char Char Car Car Char Char Char Char Char Char Char"/>
    <w:basedOn w:val="Normal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NoSpacing">
    <w:name w:val="No Spacing"/>
    <w:uiPriority w:val="99"/>
    <w:qFormat/>
    <w:rsid w:val="00360290"/>
    <w:rPr>
      <w:rFonts w:ascii="Arial" w:hAnsi="Arial" w:cs="Arial"/>
      <w:sz w:val="24"/>
      <w:szCs w:val="24"/>
    </w:rPr>
  </w:style>
  <w:style w:type="paragraph" w:customStyle="1" w:styleId="Char22">
    <w:name w:val="Char22"/>
    <w:basedOn w:val="Normal"/>
    <w:uiPriority w:val="99"/>
    <w:rsid w:val="00360290"/>
    <w:pPr>
      <w:spacing w:after="160" w:line="240" w:lineRule="exact"/>
      <w:ind w:firstLine="720"/>
    </w:pPr>
    <w:rPr>
      <w:rFonts w:ascii="Tahoma" w:hAnsi="Tahoma" w:cs="Tahoma"/>
      <w:sz w:val="20"/>
      <w:szCs w:val="20"/>
    </w:rPr>
  </w:style>
  <w:style w:type="paragraph" w:customStyle="1" w:styleId="Odsekzoznamu2">
    <w:name w:val="Odsek zoznamu2"/>
    <w:basedOn w:val="Normal"/>
    <w:uiPriority w:val="99"/>
    <w:rsid w:val="00360290"/>
    <w:pPr>
      <w:ind w:left="708"/>
    </w:pPr>
    <w:rPr>
      <w:sz w:val="24"/>
      <w:szCs w:val="24"/>
      <w:lang w:val="sk-SK" w:eastAsia="sk-SK"/>
    </w:rPr>
  </w:style>
  <w:style w:type="character" w:customStyle="1" w:styleId="CharChar12">
    <w:name w:val="Char Char12"/>
    <w:uiPriority w:val="99"/>
    <w:rsid w:val="00360290"/>
    <w:rPr>
      <w:lang w:val="en-GB" w:eastAsia="en-US"/>
    </w:rPr>
  </w:style>
  <w:style w:type="paragraph" w:customStyle="1" w:styleId="CharCharCharCharCharChar1CharChar">
    <w:name w:val="Char Char Char Char Char Char1 Char Char"/>
    <w:basedOn w:val="Normal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Garamond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al"/>
    <w:link w:val="ManualnormalChar"/>
    <w:uiPriority w:val="99"/>
    <w:rsid w:val="00360290"/>
    <w:pPr>
      <w:jc w:val="both"/>
      <w:outlineLvl w:val="0"/>
    </w:pPr>
    <w:rPr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uiPriority w:val="99"/>
    <w:locked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al"/>
    <w:link w:val="TextvysvetlivkyChar"/>
    <w:uiPriority w:val="99"/>
    <w:rsid w:val="00360290"/>
    <w:rPr>
      <w:sz w:val="20"/>
      <w:szCs w:val="20"/>
      <w:lang w:val="sk-SK" w:eastAsia="sk-SK"/>
    </w:rPr>
  </w:style>
  <w:style w:type="character" w:customStyle="1" w:styleId="TextvysvetlivkyChar">
    <w:name w:val="Text vysvetlivky Char"/>
    <w:basedOn w:val="DefaultParagraphFont"/>
    <w:link w:val="Textvysvetlivky1"/>
    <w:uiPriority w:val="99"/>
    <w:locked/>
    <w:rsid w:val="00360290"/>
    <w:rPr>
      <w:lang w:val="sk-SK" w:eastAsia="sk-SK"/>
    </w:rPr>
  </w:style>
  <w:style w:type="character" w:customStyle="1" w:styleId="Odkaznavysvetlivku1">
    <w:name w:val="Odkaz na vysvetlivku1"/>
    <w:uiPriority w:val="99"/>
    <w:rsid w:val="00360290"/>
    <w:rPr>
      <w:vertAlign w:val="superscript"/>
    </w:rPr>
  </w:style>
  <w:style w:type="paragraph" w:styleId="Index1">
    <w:name w:val="index 1"/>
    <w:basedOn w:val="Normal"/>
    <w:next w:val="Normal"/>
    <w:autoRedefine/>
    <w:uiPriority w:val="99"/>
    <w:semiHidden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Index2">
    <w:name w:val="index 2"/>
    <w:basedOn w:val="Normal"/>
    <w:next w:val="Normal"/>
    <w:autoRedefine/>
    <w:uiPriority w:val="99"/>
    <w:semiHidden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Index3">
    <w:name w:val="index 3"/>
    <w:basedOn w:val="Normal"/>
    <w:next w:val="Normal"/>
    <w:autoRedefine/>
    <w:uiPriority w:val="99"/>
    <w:semiHidden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Index4">
    <w:name w:val="index 4"/>
    <w:basedOn w:val="Normal"/>
    <w:next w:val="Normal"/>
    <w:autoRedefine/>
    <w:uiPriority w:val="99"/>
    <w:semiHidden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Index5">
    <w:name w:val="index 5"/>
    <w:basedOn w:val="Normal"/>
    <w:next w:val="Normal"/>
    <w:autoRedefine/>
    <w:uiPriority w:val="99"/>
    <w:semiHidden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Index6">
    <w:name w:val="index 6"/>
    <w:basedOn w:val="Normal"/>
    <w:next w:val="Normal"/>
    <w:autoRedefine/>
    <w:uiPriority w:val="99"/>
    <w:semiHidden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Index7">
    <w:name w:val="index 7"/>
    <w:basedOn w:val="Normal"/>
    <w:next w:val="Normal"/>
    <w:autoRedefine/>
    <w:uiPriority w:val="99"/>
    <w:semiHidden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Index8">
    <w:name w:val="index 8"/>
    <w:basedOn w:val="Normal"/>
    <w:next w:val="Normal"/>
    <w:autoRedefine/>
    <w:uiPriority w:val="99"/>
    <w:semiHidden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Index9">
    <w:name w:val="index 9"/>
    <w:basedOn w:val="Normal"/>
    <w:next w:val="Normal"/>
    <w:autoRedefine/>
    <w:uiPriority w:val="99"/>
    <w:semiHidden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IndexHeading">
    <w:name w:val="index heading"/>
    <w:basedOn w:val="Normal"/>
    <w:next w:val="Index1"/>
    <w:uiPriority w:val="99"/>
    <w:semiHidden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">
    <w:name w:val="nadpis 3"/>
    <w:basedOn w:val="Heading3"/>
    <w:uiPriority w:val="99"/>
    <w:rsid w:val="00360290"/>
    <w:pPr>
      <w:tabs>
        <w:tab w:val="num" w:pos="1163"/>
      </w:tabs>
      <w:spacing w:before="0" w:after="0"/>
      <w:ind w:left="1163" w:hanging="454"/>
    </w:pPr>
    <w:rPr>
      <w:color w:val="auto"/>
      <w:kern w:val="0"/>
      <w:sz w:val="28"/>
      <w:szCs w:val="28"/>
    </w:rPr>
  </w:style>
  <w:style w:type="paragraph" w:customStyle="1" w:styleId="Nadpis2DP">
    <w:name w:val="Nadpis 2 DP"/>
    <w:basedOn w:val="Heading2"/>
    <w:uiPriority w:val="99"/>
    <w:rsid w:val="00360290"/>
    <w:pPr>
      <w:tabs>
        <w:tab w:val="num" w:pos="454"/>
      </w:tabs>
      <w:spacing w:before="0" w:after="0"/>
      <w:ind w:left="454" w:hanging="454"/>
    </w:pPr>
    <w:rPr>
      <w:color w:val="auto"/>
      <w:kern w:val="0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rsid w:val="00360290"/>
    <w:rPr>
      <w:sz w:val="20"/>
      <w:szCs w:val="20"/>
      <w:lang w:val="sk-SK" w:eastAsia="sk-SK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360290"/>
    <w:rPr>
      <w:lang w:val="sk-SK" w:eastAsia="sk-SK"/>
    </w:rPr>
  </w:style>
  <w:style w:type="character" w:styleId="EndnoteReference">
    <w:name w:val="endnote reference"/>
    <w:basedOn w:val="DefaultParagraphFont"/>
    <w:uiPriority w:val="99"/>
    <w:semiHidden/>
    <w:rsid w:val="00360290"/>
    <w:rPr>
      <w:vertAlign w:val="superscript"/>
    </w:rPr>
  </w:style>
  <w:style w:type="paragraph" w:styleId="NoteHeading">
    <w:name w:val="Note Heading"/>
    <w:basedOn w:val="Normal"/>
    <w:next w:val="Normal"/>
    <w:link w:val="NoteHeadingChar"/>
    <w:uiPriority w:val="99"/>
    <w:rsid w:val="00360290"/>
    <w:pPr>
      <w:numPr>
        <w:numId w:val="23"/>
      </w:numPr>
      <w:tabs>
        <w:tab w:val="clear" w:pos="340"/>
      </w:tabs>
      <w:ind w:left="0" w:firstLine="0"/>
      <w:jc w:val="both"/>
    </w:pPr>
    <w:rPr>
      <w:sz w:val="24"/>
      <w:szCs w:val="24"/>
      <w:lang w:val="sk-SK" w:eastAsia="cs-CZ"/>
    </w:rPr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360290"/>
    <w:rPr>
      <w:rFonts w:ascii="Arial" w:hAnsi="Arial" w:cs="Arial"/>
      <w:sz w:val="24"/>
      <w:szCs w:val="24"/>
      <w:lang w:eastAsia="cs-CZ"/>
    </w:rPr>
  </w:style>
  <w:style w:type="paragraph" w:customStyle="1" w:styleId="EVS-TEXT">
    <w:name w:val="EVS - TEXT"/>
    <w:basedOn w:val="BodyText"/>
    <w:uiPriority w:val="99"/>
    <w:rsid w:val="00C53519"/>
    <w:pPr>
      <w:spacing w:before="200" w:line="276" w:lineRule="auto"/>
      <w:jc w:val="both"/>
    </w:pPr>
    <w:rPr>
      <w:rFonts w:ascii="Times New Roman" w:eastAsia="MS Mincho" w:hAnsi="Times New Roman" w:cs="Times New Roman"/>
      <w:sz w:val="24"/>
      <w:szCs w:val="24"/>
      <w:lang w:val="en-GB" w:eastAsia="da-DK"/>
    </w:rPr>
  </w:style>
  <w:style w:type="paragraph" w:customStyle="1" w:styleId="Nadpis">
    <w:name w:val="Nadpis"/>
    <w:basedOn w:val="BodyText"/>
    <w:next w:val="Normal"/>
    <w:uiPriority w:val="99"/>
    <w:rsid w:val="008E6663"/>
    <w:pPr>
      <w:widowControl w:val="0"/>
      <w:suppressAutoHyphens/>
      <w:spacing w:before="360" w:after="180"/>
    </w:pPr>
    <w:rPr>
      <w:sz w:val="40"/>
      <w:szCs w:val="40"/>
      <w:lang w:val="sk-SK" w:eastAsia="ar-SA"/>
    </w:rPr>
  </w:style>
  <w:style w:type="paragraph" w:customStyle="1" w:styleId="Poznmka">
    <w:name w:val="Poznámka"/>
    <w:basedOn w:val="BodyText"/>
    <w:uiPriority w:val="99"/>
    <w:rsid w:val="008E6663"/>
    <w:pPr>
      <w:widowControl w:val="0"/>
      <w:suppressAutoHyphens/>
      <w:spacing w:after="0"/>
    </w:pPr>
    <w:rPr>
      <w:i/>
      <w:iCs/>
      <w:sz w:val="20"/>
      <w:szCs w:val="20"/>
      <w:lang w:val="sk-SK" w:eastAsia="ar-SA"/>
    </w:rPr>
  </w:style>
  <w:style w:type="paragraph" w:customStyle="1" w:styleId="CharChar13">
    <w:name w:val="Char Char13"/>
    <w:basedOn w:val="Normal"/>
    <w:uiPriority w:val="99"/>
    <w:rsid w:val="008E6663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</w:rPr>
  </w:style>
  <w:style w:type="paragraph" w:customStyle="1" w:styleId="CharChar31">
    <w:name w:val="Char Char31"/>
    <w:basedOn w:val="Normal"/>
    <w:uiPriority w:val="99"/>
    <w:rsid w:val="008E6663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</w:rPr>
  </w:style>
  <w:style w:type="paragraph" w:customStyle="1" w:styleId="CharChar32">
    <w:name w:val="Char Char32"/>
    <w:basedOn w:val="Normal"/>
    <w:uiPriority w:val="99"/>
    <w:rsid w:val="00AE5524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</w:rPr>
  </w:style>
  <w:style w:type="character" w:customStyle="1" w:styleId="pre">
    <w:name w:val="pre"/>
    <w:basedOn w:val="DefaultParagraphFont"/>
    <w:uiPriority w:val="99"/>
    <w:rsid w:val="00D103B7"/>
  </w:style>
  <w:style w:type="paragraph" w:customStyle="1" w:styleId="CharChar2CharCharCharChar1CharChar">
    <w:name w:val="Char Char2 Char Char Char Char1 Char Char"/>
    <w:basedOn w:val="Normal"/>
    <w:uiPriority w:val="99"/>
    <w:rsid w:val="00D103B7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</w:rPr>
  </w:style>
  <w:style w:type="paragraph" w:customStyle="1" w:styleId="Popisok">
    <w:name w:val="Popisok"/>
    <w:basedOn w:val="Normal"/>
    <w:uiPriority w:val="99"/>
    <w:rsid w:val="0045676F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CharChar14">
    <w:name w:val="Char Char14"/>
    <w:basedOn w:val="Normal"/>
    <w:uiPriority w:val="99"/>
    <w:rsid w:val="0045676F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</w:rPr>
  </w:style>
  <w:style w:type="paragraph" w:customStyle="1" w:styleId="CharChar2CharCharChar">
    <w:name w:val="Char Char2 Char Char Char"/>
    <w:basedOn w:val="Normal"/>
    <w:uiPriority w:val="99"/>
    <w:rsid w:val="0045676F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</w:rPr>
  </w:style>
  <w:style w:type="paragraph" w:customStyle="1" w:styleId="CharChar5CharChar">
    <w:name w:val="Char Char5 Char Char"/>
    <w:basedOn w:val="Normal"/>
    <w:uiPriority w:val="99"/>
    <w:rsid w:val="0019568A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</w:rPr>
  </w:style>
  <w:style w:type="paragraph" w:customStyle="1" w:styleId="CharChar15">
    <w:name w:val="Char Char15"/>
    <w:basedOn w:val="Normal"/>
    <w:uiPriority w:val="99"/>
    <w:rsid w:val="00CF0660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</w:rPr>
  </w:style>
  <w:style w:type="paragraph" w:customStyle="1" w:styleId="CharChar2">
    <w:name w:val="Char Char2"/>
    <w:basedOn w:val="Normal"/>
    <w:uiPriority w:val="99"/>
    <w:rsid w:val="009D276C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</w:rPr>
  </w:style>
  <w:style w:type="paragraph" w:customStyle="1" w:styleId="CharChar5CharChar1">
    <w:name w:val="Char Char5 Char Char1"/>
    <w:basedOn w:val="Normal"/>
    <w:uiPriority w:val="99"/>
    <w:rsid w:val="009D276C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</w:rPr>
  </w:style>
  <w:style w:type="paragraph" w:customStyle="1" w:styleId="CharChar2CharCharCharCharCharCharCharCharCharCharCharCharCharCharCharChar">
    <w:name w:val="Char Char2 Char Char Char Char Char Char Char Char Char Char Char Char Char Char Char Char"/>
    <w:basedOn w:val="Normal"/>
    <w:uiPriority w:val="99"/>
    <w:rsid w:val="007B05A9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</w:rPr>
  </w:style>
  <w:style w:type="character" w:customStyle="1" w:styleId="ra">
    <w:name w:val="ra"/>
    <w:basedOn w:val="DefaultParagraphFont"/>
    <w:uiPriority w:val="99"/>
    <w:rsid w:val="00A54A39"/>
  </w:style>
  <w:style w:type="paragraph" w:customStyle="1" w:styleId="CharChar16">
    <w:name w:val="Char Char16"/>
    <w:basedOn w:val="Normal"/>
    <w:uiPriority w:val="99"/>
    <w:rsid w:val="00A54A39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</w:rPr>
  </w:style>
  <w:style w:type="paragraph" w:customStyle="1" w:styleId="CharChar33">
    <w:name w:val="Char Char33"/>
    <w:basedOn w:val="Normal"/>
    <w:uiPriority w:val="99"/>
    <w:rsid w:val="0082071C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</w:rPr>
  </w:style>
  <w:style w:type="paragraph" w:customStyle="1" w:styleId="CharChar2CharCharCharCharCharCharCharCharCharCharCharCharCharCharCharCharCharCharCharChar1CharCharCharCharCharChar">
    <w:name w:val="Char Char2 Char Char Char Char Char Char Char Char Char Char Char Char Char Char Char Char Char Char Char Char1 Char Char Char Char Char Char"/>
    <w:basedOn w:val="Normal"/>
    <w:uiPriority w:val="99"/>
    <w:rsid w:val="0082071C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</w:rPr>
  </w:style>
  <w:style w:type="paragraph" w:customStyle="1" w:styleId="CharChar5CharCharCharCharCharChar">
    <w:name w:val="Char Char5 Char Char Char Char Char Char"/>
    <w:basedOn w:val="Normal"/>
    <w:uiPriority w:val="99"/>
    <w:rsid w:val="00054ABD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</w:rPr>
  </w:style>
  <w:style w:type="paragraph" w:customStyle="1" w:styleId="CharChar3CharChar">
    <w:name w:val="Char Char3 Char Char"/>
    <w:basedOn w:val="Normal"/>
    <w:uiPriority w:val="99"/>
    <w:rsid w:val="0029579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</w:rPr>
  </w:style>
  <w:style w:type="paragraph" w:customStyle="1" w:styleId="CharChar3CharCharCharChar1">
    <w:name w:val="Char Char3 Char Char Char Char1"/>
    <w:basedOn w:val="Normal"/>
    <w:uiPriority w:val="99"/>
    <w:rsid w:val="003A703B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</w:rPr>
  </w:style>
  <w:style w:type="paragraph" w:customStyle="1" w:styleId="CharChar5CharCharCharCharCharCharCharCharCharChar">
    <w:name w:val="Char Char5 Char Char Char Char Char Char Char Char Char Char"/>
    <w:basedOn w:val="Normal"/>
    <w:uiPriority w:val="99"/>
    <w:rsid w:val="0015145C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</w:rPr>
  </w:style>
  <w:style w:type="character" w:customStyle="1" w:styleId="CharChar34">
    <w:name w:val="Char Char34"/>
    <w:basedOn w:val="DefaultParagraphFont"/>
    <w:uiPriority w:val="99"/>
    <w:rsid w:val="000A09FD"/>
    <w:rPr>
      <w:lang w:eastAsia="ar-SA" w:bidi="ar-SA"/>
    </w:rPr>
  </w:style>
  <w:style w:type="paragraph" w:customStyle="1" w:styleId="Char">
    <w:name w:val="Char"/>
    <w:basedOn w:val="Normal"/>
    <w:uiPriority w:val="99"/>
    <w:rsid w:val="000A09FD"/>
    <w:pPr>
      <w:spacing w:after="160" w:line="240" w:lineRule="exact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94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393</TotalTime>
  <Pages>1</Pages>
  <Words>279</Words>
  <Characters>1595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 </dc:creator>
  <cp:keywords/>
  <dc:description/>
  <cp:lastModifiedBy>   </cp:lastModifiedBy>
  <cp:revision>59</cp:revision>
  <cp:lastPrinted>2006-02-10T13:19:00Z</cp:lastPrinted>
  <dcterms:created xsi:type="dcterms:W3CDTF">2015-06-03T12:47:00Z</dcterms:created>
  <dcterms:modified xsi:type="dcterms:W3CDTF">2019-05-14T08:00:00Z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0x010100122BA937E6F0C6489E8E442008F9A37D</vt:lpwstr>
  </property>
</Properties>
</file>