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30" w:rsidRPr="00DF6F6A" w:rsidRDefault="009F6F30" w:rsidP="00D72B92">
      <w:pPr>
        <w:tabs>
          <w:tab w:val="left" w:pos="6690"/>
        </w:tabs>
        <w:jc w:val="center"/>
        <w:rPr>
          <w:b/>
          <w:bCs/>
          <w:sz w:val="28"/>
          <w:szCs w:val="28"/>
          <w:lang w:val="sk-SK"/>
        </w:rPr>
      </w:pPr>
      <w:r w:rsidRPr="00DF6F6A">
        <w:rPr>
          <w:b/>
          <w:bCs/>
          <w:sz w:val="28"/>
          <w:szCs w:val="28"/>
          <w:lang w:val="sk-SK"/>
        </w:rPr>
        <w:t>Centrum voľného času, Zimná 47, Spišská Belá</w:t>
      </w:r>
    </w:p>
    <w:p w:rsidR="009F6F30" w:rsidRDefault="009F6F30" w:rsidP="00DF6F6A">
      <w:pPr>
        <w:tabs>
          <w:tab w:val="left" w:pos="6690"/>
        </w:tabs>
        <w:jc w:val="center"/>
        <w:rPr>
          <w:b/>
          <w:bCs/>
          <w:sz w:val="28"/>
          <w:szCs w:val="28"/>
          <w:lang w:val="sk-SK"/>
        </w:rPr>
      </w:pPr>
      <w:r w:rsidRPr="00DF6F6A">
        <w:rPr>
          <w:b/>
          <w:bCs/>
          <w:sz w:val="28"/>
          <w:szCs w:val="28"/>
          <w:lang w:val="sk-SK"/>
        </w:rPr>
        <w:t>Ponuka záujmových útvarov na školský rok 2016/2017</w:t>
      </w:r>
    </w:p>
    <w:p w:rsidR="009F6F30" w:rsidRPr="00DF6F6A" w:rsidRDefault="009F6F30" w:rsidP="00DF6F6A">
      <w:pPr>
        <w:tabs>
          <w:tab w:val="left" w:pos="6690"/>
        </w:tabs>
        <w:jc w:val="center"/>
        <w:rPr>
          <w:b/>
          <w:bCs/>
          <w:sz w:val="28"/>
          <w:szCs w:val="28"/>
          <w:lang w:val="sk-SK"/>
        </w:rPr>
      </w:pPr>
    </w:p>
    <w:p w:rsidR="009F6F30" w:rsidRPr="005E274F" w:rsidRDefault="009F6F30" w:rsidP="00C129AD">
      <w:pPr>
        <w:numPr>
          <w:ilvl w:val="0"/>
          <w:numId w:val="3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Futbal - predprípravka  (1 ) -  J. Dobeš  </w:t>
      </w:r>
    </w:p>
    <w:p w:rsidR="009F6F30" w:rsidRPr="00DF6F6A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>Futbal - predprípravka  (2</w:t>
      </w:r>
      <w:r w:rsidRPr="00DF6F6A">
        <w:rPr>
          <w:sz w:val="20"/>
          <w:szCs w:val="20"/>
          <w:lang w:val="sk-SK"/>
        </w:rPr>
        <w:t>) J. Pokrivčák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Futbal - prípravka U10 –  </w:t>
      </w:r>
      <w:r w:rsidRPr="005E274F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>
        <w:rPr>
          <w:color w:val="222222"/>
          <w:sz w:val="20"/>
          <w:szCs w:val="20"/>
          <w:shd w:val="clear" w:color="auto" w:fill="FFFFFF"/>
        </w:rPr>
        <w:t>M.</w:t>
      </w:r>
      <w:r w:rsidRPr="005E274F">
        <w:rPr>
          <w:color w:val="222222"/>
          <w:sz w:val="20"/>
          <w:szCs w:val="20"/>
          <w:shd w:val="clear" w:color="auto" w:fill="FFFFFF"/>
        </w:rPr>
        <w:t xml:space="preserve"> Maťaš</w:t>
      </w:r>
      <w:r w:rsidRPr="005E274F">
        <w:rPr>
          <w:sz w:val="20"/>
          <w:szCs w:val="20"/>
          <w:lang w:val="sk-SK"/>
        </w:rPr>
        <w:t xml:space="preserve">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720"/>
          <w:tab w:val="num" w:pos="540"/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</w:t>
      </w:r>
      <w:r w:rsidRPr="005E274F">
        <w:rPr>
          <w:sz w:val="20"/>
          <w:szCs w:val="20"/>
          <w:lang w:val="sk-SK"/>
        </w:rPr>
        <w:t>Futbal - prípravka U11</w:t>
      </w:r>
      <w:r>
        <w:rPr>
          <w:sz w:val="20"/>
          <w:szCs w:val="20"/>
          <w:lang w:val="sk-SK"/>
        </w:rPr>
        <w:t>-   M. Strakula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Futbal - mladší žiaci U13  -   P. Tomas                    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Futbal - starší žiaci U15 – J. </w:t>
      </w:r>
      <w:r w:rsidRPr="005E274F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5E274F">
        <w:rPr>
          <w:color w:val="222222"/>
          <w:sz w:val="20"/>
          <w:szCs w:val="20"/>
          <w:shd w:val="clear" w:color="auto" w:fill="FFFFFF"/>
        </w:rPr>
        <w:t xml:space="preserve">Hajovský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720"/>
          <w:tab w:val="num" w:pos="540"/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</w:t>
      </w:r>
      <w:r w:rsidRPr="005E274F">
        <w:rPr>
          <w:sz w:val="20"/>
          <w:szCs w:val="20"/>
          <w:lang w:val="sk-SK"/>
        </w:rPr>
        <w:t xml:space="preserve">Futbal - mladší dorast  - M. Novoroľník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Futbal - starší dorast – M. Zacher 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Hokejbal </w:t>
      </w:r>
      <w:r>
        <w:rPr>
          <w:sz w:val="20"/>
          <w:szCs w:val="20"/>
          <w:lang w:val="sk-SK"/>
        </w:rPr>
        <w:t>U 8</w:t>
      </w:r>
      <w:r w:rsidRPr="005E274F">
        <w:rPr>
          <w:sz w:val="20"/>
          <w:szCs w:val="20"/>
          <w:lang w:val="sk-SK"/>
        </w:rPr>
        <w:t xml:space="preserve"> – J. Zadžora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Hokejbal U10 (chlapci) –   </w:t>
      </w:r>
      <w:r>
        <w:rPr>
          <w:sz w:val="20"/>
          <w:szCs w:val="20"/>
          <w:lang w:val="sk-SK"/>
        </w:rPr>
        <w:t>Reľovský</w:t>
      </w:r>
      <w:r w:rsidRPr="005E274F">
        <w:rPr>
          <w:sz w:val="20"/>
          <w:szCs w:val="20"/>
          <w:lang w:val="sk-SK"/>
        </w:rPr>
        <w:t xml:space="preserve">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>Hokejbal U12  -   P. Vaverčák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>Hokejbal U14 (chlapci</w:t>
      </w:r>
      <w:bookmarkStart w:id="0" w:name="_GoBack"/>
      <w:bookmarkEnd w:id="0"/>
      <w:r w:rsidRPr="00C129AD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 xml:space="preserve">) </w:t>
      </w:r>
      <w:r w:rsidRPr="005E274F">
        <w:rPr>
          <w:sz w:val="20"/>
          <w:szCs w:val="20"/>
          <w:lang w:val="sk-SK"/>
        </w:rPr>
        <w:t>M. Burdíček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>Hokejbal U16  (chlapci) –   M. Burdíček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>Hokejbal U19 (chlapci) –  M.Burdíček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Volejbal  mini – M. Budzáková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>Volejbal  midi – Ľ. Gumulák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Bedminton  (1.-9. roč.) -  R. Lech 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Relaxačné plávanie –   A. Schurdaková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>Stolný tenis (1.-9. roč.) – M.  Matava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>Florbal  (chlapci 5.-9. roč.) - J. Dobeš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Florbal  (dievčatá 5.-9. roč.) – M. Budzáková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Florbal  (chlapci 5.-9. Roč.) -   Ľ. Gumulák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Športové hry  (5.-9. Roč.)  - J. Dobeš </w:t>
      </w:r>
    </w:p>
    <w:p w:rsidR="009F6F30" w:rsidRDefault="009F6F30" w:rsidP="00DD6CDE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Športové hry </w:t>
      </w:r>
      <w:r>
        <w:rPr>
          <w:sz w:val="20"/>
          <w:szCs w:val="20"/>
          <w:lang w:val="sk-SK"/>
        </w:rPr>
        <w:t xml:space="preserve"> (1.-4. Roč. ) -  A. Kriššáková</w:t>
      </w:r>
    </w:p>
    <w:p w:rsidR="009F6F30" w:rsidRPr="005E274F" w:rsidRDefault="009F6F30" w:rsidP="00DD6CDE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Športové hry  (1.-4. Roč. ) -  M. Gurková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Spevácko-pohybový -   B. Gotzmannová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Lezecký (1.-9. Roč.)  - M. Grivalský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Žabky- tanečno pohybové hry (4 – 6 ročné deti) –  M. Čižiková 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Hasičský (5.-9. Roč.) -   J. Lorenčík    </w:t>
      </w:r>
      <w:r w:rsidRPr="005E274F">
        <w:rPr>
          <w:strike/>
          <w:sz w:val="20"/>
          <w:szCs w:val="20"/>
          <w:lang w:val="sk-SK"/>
        </w:rPr>
        <w:t xml:space="preserve">  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color w:val="FF0000"/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 xml:space="preserve">Mažoretky </w:t>
      </w:r>
      <w:r w:rsidRPr="005E274F">
        <w:rPr>
          <w:color w:val="FF0000"/>
          <w:sz w:val="20"/>
          <w:szCs w:val="20"/>
          <w:lang w:val="sk-SK"/>
        </w:rPr>
        <w:t>–</w:t>
      </w:r>
      <w:r>
        <w:rPr>
          <w:color w:val="FF0000"/>
          <w:sz w:val="20"/>
          <w:szCs w:val="20"/>
          <w:lang w:val="sk-SK"/>
        </w:rPr>
        <w:t xml:space="preserve">  </w:t>
      </w:r>
      <w:r w:rsidRPr="00C129AD">
        <w:rPr>
          <w:sz w:val="20"/>
          <w:szCs w:val="20"/>
          <w:lang w:val="sk-SK"/>
        </w:rPr>
        <w:t>Z. Knapiková</w:t>
      </w:r>
    </w:p>
    <w:p w:rsidR="009F6F30" w:rsidRPr="005E274F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 w:rsidRPr="005E274F">
        <w:rPr>
          <w:sz w:val="20"/>
          <w:szCs w:val="20"/>
          <w:lang w:val="sk-SK"/>
        </w:rPr>
        <w:t>Tenis – Y. Tomaľová</w:t>
      </w:r>
    </w:p>
    <w:p w:rsidR="009F6F30" w:rsidRPr="00DF6F6A" w:rsidRDefault="009F6F30" w:rsidP="00DF6F6A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line="360" w:lineRule="auto"/>
        <w:ind w:left="54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Poľovnícky –M.Pisarčík</w:t>
      </w:r>
    </w:p>
    <w:p w:rsidR="009F6F30" w:rsidRDefault="009F6F30">
      <w:pPr>
        <w:rPr>
          <w:sz w:val="20"/>
          <w:szCs w:val="20"/>
          <w:lang w:val="sk-SK"/>
        </w:rPr>
      </w:pPr>
    </w:p>
    <w:p w:rsidR="009F6F30" w:rsidRPr="00D72B92" w:rsidRDefault="009F6F30">
      <w:pPr>
        <w:rPr>
          <w:sz w:val="20"/>
          <w:szCs w:val="20"/>
          <w:lang w:val="sk-SK"/>
        </w:rPr>
      </w:pPr>
      <w:r w:rsidRPr="00D72B92">
        <w:rPr>
          <w:sz w:val="20"/>
          <w:szCs w:val="20"/>
          <w:lang w:val="sk-SK"/>
        </w:rPr>
        <w:t xml:space="preserve">Prihlášky si môžete stiahnuť z webovej stránky mesta, </w:t>
      </w:r>
      <w:hyperlink r:id="rId5" w:history="1">
        <w:r w:rsidRPr="00D72B92">
          <w:rPr>
            <w:rStyle w:val="Hyperlink"/>
            <w:sz w:val="20"/>
            <w:szCs w:val="20"/>
            <w:lang w:val="sk-SK"/>
          </w:rPr>
          <w:t>www.spisskabela.sk</w:t>
        </w:r>
      </w:hyperlink>
      <w:r w:rsidRPr="00D72B92">
        <w:rPr>
          <w:sz w:val="20"/>
          <w:szCs w:val="20"/>
          <w:lang w:val="sk-SK"/>
        </w:rPr>
        <w:t>,</w:t>
      </w:r>
    </w:p>
    <w:p w:rsidR="009F6F30" w:rsidRPr="00D72B92" w:rsidRDefault="009F6F30">
      <w:pPr>
        <w:rPr>
          <w:sz w:val="20"/>
          <w:szCs w:val="20"/>
          <w:lang w:val="sk-SK"/>
        </w:rPr>
      </w:pPr>
      <w:r w:rsidRPr="00D72B92">
        <w:rPr>
          <w:sz w:val="20"/>
          <w:szCs w:val="20"/>
          <w:lang w:val="sk-SK"/>
        </w:rPr>
        <w:t>prípadne vyzdvihnúť na MsÚ kancelária CVČ, číslo dverí 15, alebo priamo u vedúcich záujmových útvarov.</w:t>
      </w:r>
    </w:p>
    <w:sectPr w:rsidR="009F6F30" w:rsidRPr="00D72B92" w:rsidSect="00D72B92">
      <w:pgSz w:w="11906" w:h="16838"/>
      <w:pgMar w:top="567" w:right="1418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063E"/>
    <w:multiLevelType w:val="hybridMultilevel"/>
    <w:tmpl w:val="8FEE2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0F7E10"/>
    <w:multiLevelType w:val="hybridMultilevel"/>
    <w:tmpl w:val="8FEE2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C50"/>
    <w:rsid w:val="000068E3"/>
    <w:rsid w:val="00152E7C"/>
    <w:rsid w:val="00233C50"/>
    <w:rsid w:val="00396540"/>
    <w:rsid w:val="00402223"/>
    <w:rsid w:val="00413402"/>
    <w:rsid w:val="00430022"/>
    <w:rsid w:val="005E274F"/>
    <w:rsid w:val="00770C2F"/>
    <w:rsid w:val="008646F7"/>
    <w:rsid w:val="008D251A"/>
    <w:rsid w:val="00913F2C"/>
    <w:rsid w:val="009F6F30"/>
    <w:rsid w:val="00AB38C0"/>
    <w:rsid w:val="00C129AD"/>
    <w:rsid w:val="00C26C92"/>
    <w:rsid w:val="00D72B92"/>
    <w:rsid w:val="00DD6CDE"/>
    <w:rsid w:val="00DF6F6A"/>
    <w:rsid w:val="00E73B67"/>
    <w:rsid w:val="00EE4C8B"/>
    <w:rsid w:val="00F12B41"/>
    <w:rsid w:val="00F20AF4"/>
    <w:rsid w:val="00F936C5"/>
    <w:rsid w:val="00FA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50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3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50"/>
    <w:rPr>
      <w:rFonts w:ascii="Segoe UI" w:hAnsi="Segoe UI" w:cs="Segoe UI"/>
      <w:sz w:val="18"/>
      <w:szCs w:val="18"/>
      <w:lang w:val="cs-CZ" w:eastAsia="cs-CZ"/>
    </w:rPr>
  </w:style>
  <w:style w:type="character" w:customStyle="1" w:styleId="apple-converted-space">
    <w:name w:val="apple-converted-space"/>
    <w:basedOn w:val="DefaultParagraphFont"/>
    <w:uiPriority w:val="99"/>
    <w:rsid w:val="00AB38C0"/>
  </w:style>
  <w:style w:type="character" w:styleId="Hyperlink">
    <w:name w:val="Hyperlink"/>
    <w:basedOn w:val="DefaultParagraphFont"/>
    <w:uiPriority w:val="99"/>
    <w:rsid w:val="00DF6F6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sskabel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232</Words>
  <Characters>1325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času, Zimná 47, Spišská Belá</dc:title>
  <dc:subject/>
  <dc:creator>ŠURDÁKOVÁ Alena</dc:creator>
  <cp:keywords/>
  <dc:description/>
  <cp:lastModifiedBy>Alena</cp:lastModifiedBy>
  <cp:revision>5</cp:revision>
  <cp:lastPrinted>2016-07-06T08:51:00Z</cp:lastPrinted>
  <dcterms:created xsi:type="dcterms:W3CDTF">2016-08-06T09:34:00Z</dcterms:created>
  <dcterms:modified xsi:type="dcterms:W3CDTF">2016-08-09T07:53:00Z</dcterms:modified>
</cp:coreProperties>
</file>